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4348" w14:textId="22140D47" w:rsidR="00DB10E4" w:rsidRPr="00DE0BB8" w:rsidRDefault="006364DE" w:rsidP="00DE0BB8">
      <w:pPr>
        <w:spacing w:line="240" w:lineRule="auto"/>
        <w:rPr>
          <w:b/>
          <w:color w:val="000000" w:themeColor="text1"/>
          <w:sz w:val="28"/>
          <w:szCs w:val="28"/>
        </w:rPr>
      </w:pPr>
      <w:r w:rsidRPr="00445670">
        <w:rPr>
          <w:b/>
          <w:bCs/>
          <w:color w:val="000000" w:themeColor="text1"/>
          <w:sz w:val="32"/>
          <w:szCs w:val="32"/>
        </w:rPr>
        <w:t>ANSUCHEN</w:t>
      </w:r>
      <w:r w:rsidR="00DB10E4" w:rsidRPr="00445670">
        <w:rPr>
          <w:b/>
          <w:bCs/>
          <w:color w:val="000000" w:themeColor="text1"/>
          <w:sz w:val="32"/>
          <w:szCs w:val="32"/>
        </w:rPr>
        <w:t xml:space="preserve"> </w:t>
      </w:r>
      <w:r w:rsidR="00DB10E4" w:rsidRPr="00445670">
        <w:rPr>
          <w:b/>
          <w:bCs/>
          <w:color w:val="000000" w:themeColor="text1"/>
          <w:sz w:val="32"/>
          <w:szCs w:val="32"/>
        </w:rPr>
        <w:br/>
      </w:r>
      <w:r w:rsidR="00DB10E4" w:rsidRPr="00DE0BB8">
        <w:rPr>
          <w:b/>
          <w:bCs/>
          <w:color w:val="000000" w:themeColor="text1"/>
          <w:sz w:val="28"/>
          <w:szCs w:val="28"/>
        </w:rPr>
        <w:t xml:space="preserve">um </w:t>
      </w:r>
      <w:r w:rsidR="00130A54">
        <w:rPr>
          <w:b/>
          <w:bCs/>
          <w:color w:val="000000" w:themeColor="text1"/>
          <w:sz w:val="28"/>
          <w:szCs w:val="28"/>
        </w:rPr>
        <w:t xml:space="preserve">finanzielle </w:t>
      </w:r>
      <w:r w:rsidR="00DB10E4" w:rsidRPr="00DE0BB8">
        <w:rPr>
          <w:b/>
          <w:bCs/>
          <w:color w:val="000000" w:themeColor="text1"/>
          <w:sz w:val="28"/>
          <w:szCs w:val="28"/>
        </w:rPr>
        <w:t>Unterstützungsleistung</w:t>
      </w:r>
      <w:r w:rsidR="00DB10E4" w:rsidRPr="00DE0BB8">
        <w:rPr>
          <w:b/>
          <w:color w:val="000000" w:themeColor="text1"/>
          <w:sz w:val="28"/>
          <w:szCs w:val="28"/>
        </w:rPr>
        <w:t xml:space="preserve"> </w:t>
      </w:r>
      <w:r w:rsidR="00DB10E4" w:rsidRPr="00DE0BB8">
        <w:rPr>
          <w:b/>
          <w:color w:val="000000" w:themeColor="text1"/>
          <w:sz w:val="28"/>
          <w:szCs w:val="28"/>
        </w:rPr>
        <w:br/>
      </w:r>
      <w:r w:rsidR="00DB10E4" w:rsidRPr="00DE0BB8">
        <w:rPr>
          <w:b/>
          <w:bCs/>
          <w:color w:val="000000" w:themeColor="text1"/>
          <w:sz w:val="28"/>
          <w:szCs w:val="28"/>
        </w:rPr>
        <w:t>durch den TVB Gesäuse 2024</w:t>
      </w:r>
    </w:p>
    <w:p w14:paraId="463E0EC7" w14:textId="77777777" w:rsidR="00DB10E4" w:rsidRPr="004A7B72" w:rsidRDefault="00DB10E4" w:rsidP="00DB10E4">
      <w:pPr>
        <w:spacing w:line="276" w:lineRule="auto"/>
        <w:rPr>
          <w:rStyle w:val="Zwischenberschrift02Zchn"/>
          <w:rFonts w:ascii="TWK Everett" w:hAnsi="TWK Everett"/>
          <w:color w:val="000000" w:themeColor="text1"/>
          <w:sz w:val="20"/>
          <w:szCs w:val="20"/>
        </w:rPr>
      </w:pPr>
    </w:p>
    <w:p w14:paraId="1802D787" w14:textId="77777777" w:rsidR="00445670" w:rsidRPr="004A7B72" w:rsidRDefault="00445670" w:rsidP="00DB10E4">
      <w:pPr>
        <w:spacing w:line="276" w:lineRule="auto"/>
        <w:rPr>
          <w:rStyle w:val="Zwischenberschrift02Zchn"/>
          <w:rFonts w:ascii="TWK Everett" w:hAnsi="TWK Everett"/>
          <w:color w:val="000000" w:themeColor="text1"/>
          <w:sz w:val="20"/>
          <w:szCs w:val="20"/>
        </w:rPr>
      </w:pPr>
    </w:p>
    <w:p w14:paraId="38CDBD8B" w14:textId="1785C7F6" w:rsidR="00445670" w:rsidRPr="00445670" w:rsidRDefault="00445670" w:rsidP="00DB10E4">
      <w:pPr>
        <w:spacing w:line="276" w:lineRule="auto"/>
        <w:rPr>
          <w:rStyle w:val="Zwischenberschrift02Zchn"/>
          <w:rFonts w:ascii="TWK Everett" w:hAnsi="TWK Everett"/>
          <w:color w:val="000000" w:themeColor="text1"/>
          <w:sz w:val="20"/>
          <w:szCs w:val="20"/>
        </w:rPr>
      </w:pPr>
      <w:r w:rsidRPr="00445670">
        <w:rPr>
          <w:rStyle w:val="Zwischenberschrift02Zchn"/>
          <w:rFonts w:ascii="TWK Everett" w:hAnsi="TWK Everett"/>
          <w:color w:val="000000" w:themeColor="text1"/>
          <w:sz w:val="20"/>
          <w:szCs w:val="20"/>
        </w:rPr>
        <w:t>Bitte fülle alle Punkte aus!</w:t>
      </w:r>
    </w:p>
    <w:p w14:paraId="6A2EDB83" w14:textId="77777777" w:rsidR="00445670" w:rsidRPr="004A7B72" w:rsidRDefault="00445670" w:rsidP="00DB10E4">
      <w:pPr>
        <w:spacing w:line="276" w:lineRule="auto"/>
        <w:rPr>
          <w:rStyle w:val="Zwischenberschrift02Zchn"/>
          <w:rFonts w:ascii="TWK Everett" w:hAnsi="TWK Everett"/>
          <w:color w:val="000000" w:themeColor="text1"/>
          <w:sz w:val="20"/>
          <w:szCs w:val="20"/>
        </w:rPr>
      </w:pPr>
    </w:p>
    <w:p w14:paraId="55C9B82A" w14:textId="411F9C8D" w:rsidR="00DB10E4" w:rsidRPr="00DB10E4" w:rsidRDefault="00DB10E4" w:rsidP="00384BF7">
      <w:pPr>
        <w:spacing w:after="120" w:line="276" w:lineRule="auto"/>
        <w:rPr>
          <w:rStyle w:val="Zwischenberschrift02Zchn"/>
          <w:rFonts w:ascii="TWK Everett" w:hAnsi="TWK Everett"/>
          <w:b/>
          <w:bCs/>
          <w:color w:val="000000" w:themeColor="text1"/>
          <w:sz w:val="22"/>
          <w:szCs w:val="22"/>
        </w:rPr>
      </w:pPr>
      <w:r w:rsidRPr="00DB10E4">
        <w:rPr>
          <w:rStyle w:val="Zwischenberschrift02Zchn"/>
          <w:rFonts w:ascii="TWK Everett" w:hAnsi="TWK Everett"/>
          <w:b/>
          <w:bCs/>
          <w:color w:val="000000" w:themeColor="text1"/>
          <w:sz w:val="22"/>
          <w:szCs w:val="22"/>
        </w:rPr>
        <w:t>Art de</w:t>
      </w:r>
      <w:r w:rsidR="00BF663B">
        <w:rPr>
          <w:rStyle w:val="Zwischenberschrift02Zchn"/>
          <w:rFonts w:ascii="TWK Everett" w:hAnsi="TWK Everett"/>
          <w:b/>
          <w:bCs/>
          <w:color w:val="000000" w:themeColor="text1"/>
          <w:sz w:val="22"/>
          <w:szCs w:val="22"/>
        </w:rPr>
        <w:t>s</w:t>
      </w:r>
      <w:r w:rsidRPr="00DB10E4">
        <w:rPr>
          <w:rStyle w:val="Zwischenberschrift02Zchn"/>
          <w:rFonts w:ascii="TWK Everett" w:hAnsi="TWK Everett"/>
          <w:b/>
          <w:bCs/>
          <w:color w:val="000000" w:themeColor="text1"/>
          <w:sz w:val="22"/>
          <w:szCs w:val="22"/>
        </w:rPr>
        <w:t xml:space="preserve"> touristischen </w:t>
      </w:r>
      <w:r w:rsidR="00BF663B">
        <w:rPr>
          <w:rStyle w:val="Zwischenberschrift02Zchn"/>
          <w:rFonts w:ascii="TWK Everett" w:hAnsi="TWK Everett"/>
          <w:b/>
          <w:bCs/>
          <w:color w:val="000000" w:themeColor="text1"/>
          <w:sz w:val="22"/>
          <w:szCs w:val="22"/>
        </w:rPr>
        <w:t>Vorhabens</w:t>
      </w:r>
      <w:r w:rsidRPr="00DB10E4">
        <w:rPr>
          <w:rStyle w:val="Zwischenberschrift02Zchn"/>
          <w:rFonts w:ascii="TWK Everett" w:hAnsi="TWK Everett"/>
          <w:b/>
          <w:bCs/>
          <w:color w:val="000000" w:themeColor="text1"/>
          <w:sz w:val="22"/>
          <w:szCs w:val="22"/>
        </w:rPr>
        <w:t>:</w:t>
      </w:r>
    </w:p>
    <w:p w14:paraId="5C5A101C" w14:textId="464AC722" w:rsidR="00DB10E4" w:rsidRPr="00DB10E4" w:rsidRDefault="00BF663B" w:rsidP="009F20A3">
      <w:pPr>
        <w:spacing w:after="120" w:line="240" w:lineRule="auto"/>
        <w:ind w:left="425" w:hanging="425"/>
        <w:rPr>
          <w:rStyle w:val="Zwischenberschrift02Zchn"/>
          <w:rFonts w:ascii="TWK Everett" w:hAnsi="TWK Everett"/>
          <w:color w:val="000000" w:themeColor="text1"/>
          <w:sz w:val="20"/>
          <w:szCs w:val="20"/>
        </w:rPr>
      </w:pPr>
      <w:r w:rsidRPr="00BF663B">
        <w:rPr>
          <w:rStyle w:val="Zwischenberschrift02Zchn"/>
          <w:rFonts w:ascii="TWK Everett" w:hAnsi="TWK Everett"/>
          <w:sz w:val="15"/>
          <w:szCs w:val="15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BF663B">
        <w:rPr>
          <w:rStyle w:val="Zwischenberschrift02Zchn"/>
          <w:rFonts w:ascii="TWK Everett" w:hAnsi="TWK Everett"/>
          <w:sz w:val="15"/>
          <w:szCs w:val="15"/>
        </w:rPr>
        <w:instrText xml:space="preserve"> FORMCHECKBOX </w:instrText>
      </w:r>
      <w:r w:rsidR="00000000">
        <w:rPr>
          <w:rStyle w:val="Zwischenberschrift02Zchn"/>
          <w:rFonts w:ascii="TWK Everett" w:hAnsi="TWK Everett"/>
          <w:sz w:val="15"/>
          <w:szCs w:val="15"/>
        </w:rPr>
      </w:r>
      <w:r w:rsidR="00000000">
        <w:rPr>
          <w:rStyle w:val="Zwischenberschrift02Zchn"/>
          <w:rFonts w:ascii="TWK Everett" w:hAnsi="TWK Everett"/>
          <w:sz w:val="15"/>
          <w:szCs w:val="15"/>
        </w:rPr>
        <w:fldChar w:fldCharType="separate"/>
      </w:r>
      <w:r w:rsidRPr="00BF663B">
        <w:rPr>
          <w:rStyle w:val="Zwischenberschrift02Zchn"/>
          <w:rFonts w:ascii="TWK Everett" w:hAnsi="TWK Everett"/>
          <w:sz w:val="15"/>
          <w:szCs w:val="15"/>
        </w:rPr>
        <w:fldChar w:fldCharType="end"/>
      </w:r>
      <w:bookmarkEnd w:id="0"/>
      <w:r w:rsidR="00DB10E4" w:rsidRPr="00DB10E4">
        <w:rPr>
          <w:rStyle w:val="Zwischenberschrift02Zchn"/>
          <w:rFonts w:ascii="TWK Everett" w:hAnsi="TWK Everett"/>
          <w:sz w:val="20"/>
          <w:szCs w:val="20"/>
        </w:rPr>
        <w:tab/>
      </w:r>
      <w:r w:rsidR="00DB10E4" w:rsidRPr="00DB10E4">
        <w:rPr>
          <w:rStyle w:val="Zwischenberschrift02Zchn"/>
          <w:rFonts w:ascii="TWK Everett" w:hAnsi="TWK Everett"/>
          <w:color w:val="000000" w:themeColor="text1"/>
          <w:sz w:val="20"/>
          <w:szCs w:val="20"/>
        </w:rPr>
        <w:t xml:space="preserve">Durchführung einer touristischen Leitveranstaltung (&gt; </w:t>
      </w:r>
      <w:r w:rsidR="00DB10E4">
        <w:rPr>
          <w:rStyle w:val="Zwischenberschrift02Zchn"/>
          <w:rFonts w:ascii="TWK Everett" w:hAnsi="TWK Everett"/>
          <w:color w:val="000000" w:themeColor="text1"/>
          <w:sz w:val="20"/>
          <w:szCs w:val="20"/>
        </w:rPr>
        <w:t>Event</w:t>
      </w:r>
      <w:r w:rsidR="00DB10E4" w:rsidRPr="00DB10E4">
        <w:rPr>
          <w:rStyle w:val="Zwischenberschrift02Zchn"/>
          <w:rFonts w:ascii="TWK Everett" w:hAnsi="TWK Everett"/>
          <w:color w:val="000000" w:themeColor="text1"/>
          <w:sz w:val="20"/>
          <w:szCs w:val="20"/>
        </w:rPr>
        <w:t xml:space="preserve">kooperation) </w:t>
      </w:r>
    </w:p>
    <w:p w14:paraId="0628EB4D" w14:textId="065B827A" w:rsidR="00DB10E4" w:rsidRPr="00DB10E4" w:rsidRDefault="00BF663B" w:rsidP="009F20A3">
      <w:pPr>
        <w:spacing w:after="120" w:line="240" w:lineRule="auto"/>
        <w:ind w:left="425" w:hanging="425"/>
        <w:rPr>
          <w:rStyle w:val="Zwischenberschrift02Zchn"/>
          <w:rFonts w:ascii="TWK Everett" w:hAnsi="TWK Everett"/>
          <w:sz w:val="20"/>
          <w:szCs w:val="20"/>
        </w:rPr>
      </w:pPr>
      <w:r w:rsidRPr="00BF663B">
        <w:rPr>
          <w:rStyle w:val="Zwischenberschrift02Zchn"/>
          <w:rFonts w:ascii="TWK Everett" w:hAnsi="TWK Everett"/>
          <w:sz w:val="15"/>
          <w:szCs w:val="15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BF663B">
        <w:rPr>
          <w:rStyle w:val="Zwischenberschrift02Zchn"/>
          <w:rFonts w:ascii="TWK Everett" w:hAnsi="TWK Everett"/>
          <w:sz w:val="15"/>
          <w:szCs w:val="15"/>
        </w:rPr>
        <w:instrText xml:space="preserve"> FORMCHECKBOX </w:instrText>
      </w:r>
      <w:r w:rsidR="00000000">
        <w:rPr>
          <w:rStyle w:val="Zwischenberschrift02Zchn"/>
          <w:rFonts w:ascii="TWK Everett" w:hAnsi="TWK Everett"/>
          <w:sz w:val="15"/>
          <w:szCs w:val="15"/>
        </w:rPr>
      </w:r>
      <w:r w:rsidR="00000000">
        <w:rPr>
          <w:rStyle w:val="Zwischenberschrift02Zchn"/>
          <w:rFonts w:ascii="TWK Everett" w:hAnsi="TWK Everett"/>
          <w:sz w:val="15"/>
          <w:szCs w:val="15"/>
        </w:rPr>
        <w:fldChar w:fldCharType="separate"/>
      </w:r>
      <w:r w:rsidRPr="00BF663B">
        <w:rPr>
          <w:rStyle w:val="Zwischenberschrift02Zchn"/>
          <w:rFonts w:ascii="TWK Everett" w:hAnsi="TWK Everett"/>
          <w:sz w:val="15"/>
          <w:szCs w:val="15"/>
        </w:rPr>
        <w:fldChar w:fldCharType="end"/>
      </w:r>
      <w:bookmarkEnd w:id="1"/>
      <w:r w:rsidR="00DB10E4" w:rsidRPr="00DB10E4">
        <w:rPr>
          <w:rStyle w:val="Zwischenberschrift02Zchn"/>
          <w:rFonts w:ascii="TWK Everett" w:hAnsi="TWK Everett"/>
          <w:sz w:val="20"/>
          <w:szCs w:val="20"/>
        </w:rPr>
        <w:tab/>
        <w:t xml:space="preserve">Entwicklung und/oder Durchführung einer Marketingkooperation </w:t>
      </w:r>
      <w:r w:rsidR="00384BF7">
        <w:rPr>
          <w:rStyle w:val="Zwischenberschrift02Zchn"/>
          <w:rFonts w:ascii="TWK Everett" w:hAnsi="TWK Everett"/>
          <w:sz w:val="20"/>
          <w:szCs w:val="20"/>
        </w:rPr>
        <w:br/>
      </w:r>
      <w:r w:rsidR="00DB10E4" w:rsidRPr="00DB10E4">
        <w:rPr>
          <w:rStyle w:val="Zwischenberschrift02Zchn"/>
          <w:rFonts w:ascii="TWK Everett" w:hAnsi="TWK Everett"/>
          <w:sz w:val="20"/>
          <w:szCs w:val="20"/>
        </w:rPr>
        <w:t xml:space="preserve">(&gt; Marketingbeitrag) </w:t>
      </w:r>
    </w:p>
    <w:p w14:paraId="6AD79660" w14:textId="23460DFF" w:rsidR="00DB10E4" w:rsidRPr="00DB10E4" w:rsidRDefault="00BF663B" w:rsidP="009F20A3">
      <w:pPr>
        <w:spacing w:line="240" w:lineRule="auto"/>
        <w:ind w:left="425" w:hanging="425"/>
        <w:rPr>
          <w:rStyle w:val="Zwischenberschrift02Zchn"/>
          <w:rFonts w:ascii="TWK Everett" w:hAnsi="TWK Everett"/>
          <w:sz w:val="20"/>
          <w:szCs w:val="20"/>
        </w:rPr>
      </w:pPr>
      <w:r w:rsidRPr="00BF663B">
        <w:rPr>
          <w:rStyle w:val="Zwischenberschrift02Zchn"/>
          <w:rFonts w:ascii="TWK Everett" w:hAnsi="TWK Everett"/>
          <w:sz w:val="15"/>
          <w:szCs w:val="15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BF663B">
        <w:rPr>
          <w:rStyle w:val="Zwischenberschrift02Zchn"/>
          <w:rFonts w:ascii="TWK Everett" w:hAnsi="TWK Everett"/>
          <w:sz w:val="15"/>
          <w:szCs w:val="15"/>
        </w:rPr>
        <w:instrText xml:space="preserve"> FORMCHECKBOX </w:instrText>
      </w:r>
      <w:r w:rsidR="00000000">
        <w:rPr>
          <w:rStyle w:val="Zwischenberschrift02Zchn"/>
          <w:rFonts w:ascii="TWK Everett" w:hAnsi="TWK Everett"/>
          <w:sz w:val="15"/>
          <w:szCs w:val="15"/>
        </w:rPr>
      </w:r>
      <w:r w:rsidR="00000000">
        <w:rPr>
          <w:rStyle w:val="Zwischenberschrift02Zchn"/>
          <w:rFonts w:ascii="TWK Everett" w:hAnsi="TWK Everett"/>
          <w:sz w:val="15"/>
          <w:szCs w:val="15"/>
        </w:rPr>
        <w:fldChar w:fldCharType="separate"/>
      </w:r>
      <w:r w:rsidRPr="00BF663B">
        <w:rPr>
          <w:rStyle w:val="Zwischenberschrift02Zchn"/>
          <w:rFonts w:ascii="TWK Everett" w:hAnsi="TWK Everett"/>
          <w:sz w:val="15"/>
          <w:szCs w:val="15"/>
        </w:rPr>
        <w:fldChar w:fldCharType="end"/>
      </w:r>
      <w:bookmarkEnd w:id="2"/>
      <w:r w:rsidR="00DB10E4" w:rsidRPr="00DB10E4">
        <w:rPr>
          <w:rStyle w:val="Zwischenberschrift02Zchn"/>
          <w:rFonts w:ascii="TWK Everett" w:hAnsi="TWK Everett"/>
          <w:sz w:val="20"/>
          <w:szCs w:val="20"/>
        </w:rPr>
        <w:tab/>
      </w:r>
      <w:r w:rsidR="00384BF7">
        <w:rPr>
          <w:rStyle w:val="Zwischenberschrift02Zchn"/>
          <w:rFonts w:ascii="TWK Everett" w:hAnsi="TWK Everett"/>
          <w:sz w:val="20"/>
          <w:szCs w:val="20"/>
        </w:rPr>
        <w:t xml:space="preserve">Verbesserung, </w:t>
      </w:r>
      <w:r w:rsidR="00DB10E4" w:rsidRPr="00DB10E4">
        <w:rPr>
          <w:rStyle w:val="Zwischenberschrift02Zchn"/>
          <w:rFonts w:ascii="TWK Everett" w:hAnsi="TWK Everett"/>
          <w:sz w:val="20"/>
          <w:szCs w:val="20"/>
        </w:rPr>
        <w:t xml:space="preserve">Entwicklung und/oder Umsetzung bzw. Einführung eines touristischen Produkts/Angebotes (&gt; </w:t>
      </w:r>
      <w:r w:rsidR="00384BF7">
        <w:rPr>
          <w:rStyle w:val="Zwischenberschrift02Zchn"/>
          <w:rFonts w:ascii="TWK Everett" w:hAnsi="TWK Everett"/>
          <w:sz w:val="20"/>
          <w:szCs w:val="20"/>
        </w:rPr>
        <w:t xml:space="preserve">Touristische Infrastruktur und/oder </w:t>
      </w:r>
      <w:r w:rsidR="00DB10E4" w:rsidRPr="00DB10E4">
        <w:rPr>
          <w:rStyle w:val="Zwischenberschrift02Zchn"/>
          <w:rFonts w:ascii="TWK Everett" w:hAnsi="TWK Everett"/>
          <w:sz w:val="20"/>
          <w:szCs w:val="20"/>
        </w:rPr>
        <w:t>Impulsfinanzierung)</w:t>
      </w:r>
    </w:p>
    <w:p w14:paraId="7C24C918" w14:textId="77777777" w:rsidR="00DB10E4" w:rsidRPr="004A7B72" w:rsidRDefault="00DB10E4" w:rsidP="009F20A3">
      <w:pPr>
        <w:spacing w:line="240" w:lineRule="auto"/>
        <w:rPr>
          <w:rStyle w:val="Zwischenberschrift02Zchn"/>
          <w:rFonts w:ascii="TWK Everett" w:hAnsi="TWK Everett"/>
          <w:sz w:val="20"/>
          <w:szCs w:val="20"/>
        </w:rPr>
      </w:pPr>
    </w:p>
    <w:p w14:paraId="2A43A15F" w14:textId="68183C1E" w:rsidR="00DB10E4" w:rsidRPr="009F20A3" w:rsidRDefault="00DB10E4" w:rsidP="006364DE">
      <w:pPr>
        <w:tabs>
          <w:tab w:val="left" w:pos="3686"/>
        </w:tabs>
        <w:spacing w:line="276" w:lineRule="auto"/>
        <w:rPr>
          <w:b/>
          <w:bCs/>
          <w:color w:val="000000" w:themeColor="text1"/>
          <w:sz w:val="20"/>
          <w:szCs w:val="20"/>
        </w:rPr>
      </w:pPr>
      <w:r w:rsidRPr="009F20A3">
        <w:rPr>
          <w:rStyle w:val="Zwischenberschrift02Zchn"/>
          <w:rFonts w:ascii="TWK Everett" w:hAnsi="TWK Everett"/>
          <w:color w:val="000000" w:themeColor="text1"/>
          <w:sz w:val="20"/>
          <w:szCs w:val="20"/>
        </w:rPr>
        <w:t>Name/Titel de</w:t>
      </w:r>
      <w:r w:rsidR="00BF663B">
        <w:rPr>
          <w:rStyle w:val="Zwischenberschrift02Zchn"/>
          <w:rFonts w:ascii="TWK Everett" w:hAnsi="TWK Everett"/>
          <w:color w:val="000000" w:themeColor="text1"/>
          <w:sz w:val="20"/>
          <w:szCs w:val="20"/>
        </w:rPr>
        <w:t>s Vorhabens</w:t>
      </w:r>
      <w:r w:rsidRPr="009F20A3">
        <w:rPr>
          <w:rStyle w:val="Zwischenberschrift02Zchn"/>
          <w:rFonts w:ascii="TWK Everett" w:hAnsi="TWK Everett"/>
          <w:color w:val="000000" w:themeColor="text1"/>
          <w:sz w:val="20"/>
          <w:szCs w:val="20"/>
        </w:rPr>
        <w:t>:</w:t>
      </w:r>
      <w:r w:rsidRPr="009F20A3">
        <w:rPr>
          <w:rStyle w:val="Zwischenberschrift02Zchn"/>
          <w:rFonts w:ascii="TWK Everett" w:hAnsi="TWK Everett"/>
          <w:color w:val="000000" w:themeColor="text1"/>
          <w:sz w:val="20"/>
          <w:szCs w:val="20"/>
        </w:rPr>
        <w:tab/>
      </w:r>
      <w:sdt>
        <w:sdtPr>
          <w:rPr>
            <w:color w:val="000000" w:themeColor="text1"/>
            <w:sz w:val="20"/>
            <w:szCs w:val="20"/>
          </w:rPr>
          <w:id w:val="953684718"/>
          <w:placeholder>
            <w:docPart w:val="6D249B1066E03D41BE22AD1845FE4D2B"/>
          </w:placeholder>
        </w:sdtPr>
        <w:sdtContent>
          <w:sdt>
            <w:sdtPr>
              <w:rPr>
                <w:color w:val="000000" w:themeColor="text1"/>
                <w:sz w:val="20"/>
                <w:szCs w:val="20"/>
              </w:rPr>
              <w:id w:val="2026984010"/>
              <w:placeholder>
                <w:docPart w:val="B8C6BDDE49D06448B4226C372BDA2EE8"/>
              </w:placeholder>
            </w:sdtPr>
            <w:sdtContent>
              <w:bookmarkStart w:id="3" w:name="Text4"/>
              <w:r w:rsidR="00BF663B" w:rsidRPr="000056AA">
                <w:rPr>
                  <w:b/>
                  <w:bCs/>
                  <w:color w:val="000000" w:themeColor="text1"/>
                  <w:sz w:val="20"/>
                  <w:szCs w:val="20"/>
                </w:rPr>
                <w:fldChar w:fldCharType="begin">
                  <w:ffData>
                    <w:name w:val="Text4"/>
                    <w:enabled/>
                    <w:calcOnExit w:val="0"/>
                    <w:textInput/>
                  </w:ffData>
                </w:fldChar>
              </w:r>
              <w:r w:rsidR="00BF663B" w:rsidRPr="000056AA">
                <w:rPr>
                  <w:b/>
                  <w:bCs/>
                  <w:color w:val="000000" w:themeColor="text1"/>
                  <w:sz w:val="20"/>
                  <w:szCs w:val="20"/>
                </w:rPr>
                <w:instrText xml:space="preserve"> FORMTEXT </w:instrText>
              </w:r>
              <w:r w:rsidR="00BF663B" w:rsidRPr="000056AA">
                <w:rPr>
                  <w:b/>
                  <w:bCs/>
                  <w:color w:val="000000" w:themeColor="text1"/>
                  <w:sz w:val="20"/>
                  <w:szCs w:val="20"/>
                </w:rPr>
              </w:r>
              <w:r w:rsidR="00BF663B" w:rsidRPr="000056AA">
                <w:rPr>
                  <w:b/>
                  <w:bCs/>
                  <w:color w:val="000000" w:themeColor="text1"/>
                  <w:sz w:val="20"/>
                  <w:szCs w:val="20"/>
                </w:rPr>
                <w:fldChar w:fldCharType="separate"/>
              </w:r>
              <w:r w:rsidR="00BF663B" w:rsidRPr="000056AA">
                <w:rPr>
                  <w:b/>
                  <w:bCs/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BF663B" w:rsidRPr="000056AA">
                <w:rPr>
                  <w:b/>
                  <w:bCs/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BF663B" w:rsidRPr="000056AA">
                <w:rPr>
                  <w:b/>
                  <w:bCs/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BF663B" w:rsidRPr="000056AA">
                <w:rPr>
                  <w:b/>
                  <w:bCs/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BF663B" w:rsidRPr="000056AA">
                <w:rPr>
                  <w:b/>
                  <w:bCs/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BF663B" w:rsidRPr="000056AA">
                <w:rPr>
                  <w:b/>
                  <w:bCs/>
                  <w:color w:val="000000" w:themeColor="text1"/>
                  <w:sz w:val="20"/>
                  <w:szCs w:val="20"/>
                </w:rPr>
                <w:fldChar w:fldCharType="end"/>
              </w:r>
              <w:bookmarkEnd w:id="3"/>
            </w:sdtContent>
          </w:sdt>
        </w:sdtContent>
      </w:sdt>
    </w:p>
    <w:p w14:paraId="423BE4D5" w14:textId="690D474B" w:rsidR="00384BF7" w:rsidRPr="009F20A3" w:rsidRDefault="00384BF7" w:rsidP="00384BF7">
      <w:pPr>
        <w:pStyle w:val="Zwischenberschrift02"/>
        <w:tabs>
          <w:tab w:val="left" w:pos="3686"/>
        </w:tabs>
        <w:spacing w:before="0" w:line="276" w:lineRule="auto"/>
        <w:rPr>
          <w:rFonts w:ascii="TWK Everett" w:hAnsi="TWK Everett" w:cs="Segoe UI Symbol"/>
          <w:color w:val="000000" w:themeColor="text1"/>
          <w:sz w:val="20"/>
          <w:szCs w:val="20"/>
        </w:rPr>
      </w:pPr>
      <w:r w:rsidRPr="009F20A3">
        <w:rPr>
          <w:rFonts w:ascii="TWK Everett" w:hAnsi="TWK Everett"/>
          <w:color w:val="000000" w:themeColor="text1"/>
          <w:sz w:val="20"/>
          <w:szCs w:val="20"/>
        </w:rPr>
        <w:t>Datum/Zeitraum der Durchführung:</w:t>
      </w:r>
      <w:r w:rsidRPr="009F20A3">
        <w:rPr>
          <w:rFonts w:ascii="TWK Everett" w:hAnsi="TWK Everett" w:cs="Segoe UI Symbol"/>
          <w:color w:val="000000" w:themeColor="text1"/>
          <w:sz w:val="20"/>
          <w:szCs w:val="20"/>
        </w:rPr>
        <w:t xml:space="preserve"> </w:t>
      </w:r>
      <w:r w:rsidRPr="009F20A3">
        <w:rPr>
          <w:rFonts w:ascii="TWK Everett" w:hAnsi="TWK Everett" w:cs="Segoe UI Symbol"/>
          <w:color w:val="000000" w:themeColor="text1"/>
          <w:sz w:val="20"/>
          <w:szCs w:val="20"/>
        </w:rPr>
        <w:tab/>
      </w:r>
      <w:sdt>
        <w:sdtPr>
          <w:rPr>
            <w:rFonts w:ascii="TWK Everett" w:hAnsi="TWK Everett"/>
            <w:color w:val="000000" w:themeColor="text1"/>
            <w:sz w:val="20"/>
            <w:szCs w:val="20"/>
          </w:rPr>
          <w:id w:val="-272322836"/>
          <w:placeholder>
            <w:docPart w:val="DC0EDC5FCDDF224B9692A17A13C069BC"/>
          </w:placeholder>
        </w:sdtPr>
        <w:sdtContent>
          <w:sdt>
            <w:sdtPr>
              <w:rPr>
                <w:rFonts w:ascii="TWK Everett" w:hAnsi="TWK Everett"/>
                <w:color w:val="000000" w:themeColor="text1"/>
                <w:sz w:val="20"/>
                <w:szCs w:val="20"/>
              </w:rPr>
              <w:id w:val="-10533250"/>
              <w:placeholder>
                <w:docPart w:val="7C5F928DA8198C43AB28C3EB3359A679"/>
              </w:placeholder>
            </w:sdtPr>
            <w:sdtContent>
              <w:bookmarkStart w:id="4" w:name="Text5"/>
              <w:r w:rsidR="00BF663B">
                <w:rPr>
                  <w:rFonts w:ascii="TWK Everett" w:hAnsi="TWK Everett"/>
                  <w:color w:val="000000" w:themeColor="text1"/>
                  <w:sz w:val="20"/>
                  <w:szCs w:val="20"/>
                </w:rPr>
                <w:fldChar w:fldCharType="begin">
                  <w:ffData>
                    <w:name w:val="Text5"/>
                    <w:enabled/>
                    <w:calcOnExit w:val="0"/>
                    <w:textInput/>
                  </w:ffData>
                </w:fldChar>
              </w:r>
              <w:r w:rsidR="00BF663B">
                <w:rPr>
                  <w:rFonts w:ascii="TWK Everett" w:hAnsi="TWK Everett"/>
                  <w:color w:val="000000" w:themeColor="text1"/>
                  <w:sz w:val="20"/>
                  <w:szCs w:val="20"/>
                </w:rPr>
                <w:instrText xml:space="preserve"> FORMTEXT </w:instrText>
              </w:r>
              <w:r w:rsidR="00BF663B">
                <w:rPr>
                  <w:rFonts w:ascii="TWK Everett" w:hAnsi="TWK Everett"/>
                  <w:color w:val="000000" w:themeColor="text1"/>
                  <w:sz w:val="20"/>
                  <w:szCs w:val="20"/>
                </w:rPr>
              </w:r>
              <w:r w:rsidR="00BF663B">
                <w:rPr>
                  <w:rFonts w:ascii="TWK Everett" w:hAnsi="TWK Everett"/>
                  <w:color w:val="000000" w:themeColor="text1"/>
                  <w:sz w:val="20"/>
                  <w:szCs w:val="20"/>
                </w:rPr>
                <w:fldChar w:fldCharType="separate"/>
              </w:r>
              <w:r w:rsidR="00BF663B">
                <w:rPr>
                  <w:rFonts w:ascii="TWK Everett" w:hAnsi="TWK Everett"/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BF663B">
                <w:rPr>
                  <w:rFonts w:ascii="TWK Everett" w:hAnsi="TWK Everett"/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BF663B">
                <w:rPr>
                  <w:rFonts w:ascii="TWK Everett" w:hAnsi="TWK Everett"/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BF663B">
                <w:rPr>
                  <w:rFonts w:ascii="TWK Everett" w:hAnsi="TWK Everett"/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BF663B">
                <w:rPr>
                  <w:rFonts w:ascii="TWK Everett" w:hAnsi="TWK Everett"/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BF663B">
                <w:rPr>
                  <w:rFonts w:ascii="TWK Everett" w:hAnsi="TWK Everett"/>
                  <w:color w:val="000000" w:themeColor="text1"/>
                  <w:sz w:val="20"/>
                  <w:szCs w:val="20"/>
                </w:rPr>
                <w:fldChar w:fldCharType="end"/>
              </w:r>
              <w:bookmarkEnd w:id="4"/>
            </w:sdtContent>
          </w:sdt>
        </w:sdtContent>
      </w:sdt>
    </w:p>
    <w:p w14:paraId="7F927287" w14:textId="57DDE1FB" w:rsidR="00DB10E4" w:rsidRPr="009F20A3" w:rsidRDefault="00DB10E4" w:rsidP="006364DE">
      <w:pPr>
        <w:pStyle w:val="Zwischenberschrift02"/>
        <w:tabs>
          <w:tab w:val="left" w:pos="3686"/>
        </w:tabs>
        <w:spacing w:before="0" w:line="276" w:lineRule="auto"/>
        <w:rPr>
          <w:rFonts w:ascii="TWK Everett" w:hAnsi="TWK Everett"/>
          <w:color w:val="000000" w:themeColor="text1"/>
          <w:sz w:val="20"/>
          <w:szCs w:val="20"/>
        </w:rPr>
      </w:pPr>
      <w:proofErr w:type="spellStart"/>
      <w:proofErr w:type="gramStart"/>
      <w:r w:rsidRPr="009F20A3">
        <w:rPr>
          <w:rFonts w:ascii="TWK Everett" w:hAnsi="TWK Everett"/>
          <w:color w:val="000000" w:themeColor="text1"/>
          <w:sz w:val="20"/>
          <w:szCs w:val="20"/>
        </w:rPr>
        <w:t>Verantwortliche:r</w:t>
      </w:r>
      <w:proofErr w:type="spellEnd"/>
      <w:proofErr w:type="gramEnd"/>
      <w:r w:rsidRPr="009F20A3">
        <w:rPr>
          <w:rFonts w:ascii="TWK Everett" w:hAnsi="TWK Everett"/>
          <w:color w:val="000000" w:themeColor="text1"/>
          <w:sz w:val="20"/>
          <w:szCs w:val="20"/>
        </w:rPr>
        <w:t xml:space="preserve"> (</w:t>
      </w:r>
      <w:proofErr w:type="spellStart"/>
      <w:r w:rsidRPr="009F20A3">
        <w:rPr>
          <w:rFonts w:ascii="TWK Everett" w:hAnsi="TWK Everett"/>
          <w:color w:val="000000" w:themeColor="text1"/>
          <w:sz w:val="20"/>
          <w:szCs w:val="20"/>
        </w:rPr>
        <w:t>Veranstalter:in</w:t>
      </w:r>
      <w:proofErr w:type="spellEnd"/>
      <w:r w:rsidRPr="009F20A3">
        <w:rPr>
          <w:rFonts w:ascii="TWK Everett" w:hAnsi="TWK Everett"/>
          <w:color w:val="000000" w:themeColor="text1"/>
          <w:sz w:val="20"/>
          <w:szCs w:val="20"/>
        </w:rPr>
        <w:t xml:space="preserve">): </w:t>
      </w:r>
      <w:r w:rsidRPr="009F20A3">
        <w:rPr>
          <w:rFonts w:ascii="TWK Everett" w:hAnsi="TWK Everett"/>
          <w:color w:val="000000" w:themeColor="text1"/>
          <w:sz w:val="20"/>
          <w:szCs w:val="20"/>
        </w:rPr>
        <w:tab/>
      </w:r>
      <w:sdt>
        <w:sdtPr>
          <w:rPr>
            <w:rFonts w:ascii="TWK Everett" w:hAnsi="TWK Everett"/>
            <w:color w:val="000000" w:themeColor="text1"/>
            <w:sz w:val="20"/>
            <w:szCs w:val="20"/>
          </w:rPr>
          <w:id w:val="866101028"/>
          <w:placeholder>
            <w:docPart w:val="6464BA4D01C30F419A0C73B042F9CD28"/>
          </w:placeholder>
        </w:sdtPr>
        <w:sdtContent>
          <w:sdt>
            <w:sdtPr>
              <w:rPr>
                <w:rFonts w:ascii="TWK Everett" w:hAnsi="TWK Everett"/>
                <w:color w:val="000000" w:themeColor="text1"/>
                <w:sz w:val="20"/>
                <w:szCs w:val="20"/>
              </w:rPr>
              <w:id w:val="1836261936"/>
              <w:placeholder>
                <w:docPart w:val="032656464865FB4CA72167210BE0E9A7"/>
              </w:placeholder>
            </w:sdtPr>
            <w:sdtContent>
              <w:bookmarkStart w:id="5" w:name="Text6"/>
              <w:r w:rsidR="00BF663B">
                <w:rPr>
                  <w:rFonts w:ascii="TWK Everett" w:hAnsi="TWK Everett"/>
                  <w:color w:val="000000" w:themeColor="text1"/>
                  <w:sz w:val="20"/>
                  <w:szCs w:val="20"/>
                </w:rPr>
                <w:fldChar w:fldCharType="begin">
                  <w:ffData>
                    <w:name w:val="Text6"/>
                    <w:enabled/>
                    <w:calcOnExit w:val="0"/>
                    <w:textInput/>
                  </w:ffData>
                </w:fldChar>
              </w:r>
              <w:r w:rsidR="00BF663B">
                <w:rPr>
                  <w:rFonts w:ascii="TWK Everett" w:hAnsi="TWK Everett"/>
                  <w:color w:val="000000" w:themeColor="text1"/>
                  <w:sz w:val="20"/>
                  <w:szCs w:val="20"/>
                </w:rPr>
                <w:instrText xml:space="preserve"> FORMTEXT </w:instrText>
              </w:r>
              <w:r w:rsidR="00BF663B">
                <w:rPr>
                  <w:rFonts w:ascii="TWK Everett" w:hAnsi="TWK Everett"/>
                  <w:color w:val="000000" w:themeColor="text1"/>
                  <w:sz w:val="20"/>
                  <w:szCs w:val="20"/>
                </w:rPr>
              </w:r>
              <w:r w:rsidR="00BF663B">
                <w:rPr>
                  <w:rFonts w:ascii="TWK Everett" w:hAnsi="TWK Everett"/>
                  <w:color w:val="000000" w:themeColor="text1"/>
                  <w:sz w:val="20"/>
                  <w:szCs w:val="20"/>
                </w:rPr>
                <w:fldChar w:fldCharType="separate"/>
              </w:r>
              <w:r w:rsidR="00BF663B">
                <w:rPr>
                  <w:rFonts w:ascii="TWK Everett" w:hAnsi="TWK Everett"/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BF663B">
                <w:rPr>
                  <w:rFonts w:ascii="TWK Everett" w:hAnsi="TWK Everett"/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BF663B">
                <w:rPr>
                  <w:rFonts w:ascii="TWK Everett" w:hAnsi="TWK Everett"/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BF663B">
                <w:rPr>
                  <w:rFonts w:ascii="TWK Everett" w:hAnsi="TWK Everett"/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BF663B">
                <w:rPr>
                  <w:rFonts w:ascii="TWK Everett" w:hAnsi="TWK Everett"/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BF663B">
                <w:rPr>
                  <w:rFonts w:ascii="TWK Everett" w:hAnsi="TWK Everett"/>
                  <w:color w:val="000000" w:themeColor="text1"/>
                  <w:sz w:val="20"/>
                  <w:szCs w:val="20"/>
                </w:rPr>
                <w:fldChar w:fldCharType="end"/>
              </w:r>
              <w:bookmarkEnd w:id="5"/>
            </w:sdtContent>
          </w:sdt>
        </w:sdtContent>
      </w:sdt>
    </w:p>
    <w:p w14:paraId="3040AE03" w14:textId="2192B446" w:rsidR="00DB10E4" w:rsidRPr="009F20A3" w:rsidRDefault="00DB10E4" w:rsidP="00CA56A4">
      <w:pPr>
        <w:pStyle w:val="Zwischenberschrift02"/>
        <w:tabs>
          <w:tab w:val="left" w:pos="3686"/>
        </w:tabs>
        <w:spacing w:before="0" w:line="276" w:lineRule="auto"/>
        <w:ind w:left="3686" w:hanging="3686"/>
        <w:rPr>
          <w:rFonts w:ascii="TWK Everett" w:hAnsi="TWK Everett"/>
          <w:b/>
          <w:bCs/>
          <w:color w:val="000000" w:themeColor="text1"/>
          <w:sz w:val="20"/>
          <w:szCs w:val="20"/>
        </w:rPr>
      </w:pPr>
      <w:r w:rsidRPr="009F20A3">
        <w:rPr>
          <w:rFonts w:ascii="TWK Everett" w:hAnsi="TWK Everett"/>
          <w:color w:val="000000" w:themeColor="text1"/>
          <w:sz w:val="20"/>
          <w:szCs w:val="20"/>
        </w:rPr>
        <w:t>Kontakt (Name, Tel.</w:t>
      </w:r>
      <w:r w:rsidR="00CA56A4">
        <w:rPr>
          <w:rFonts w:ascii="TWK Everett" w:hAnsi="TWK Everett"/>
          <w:color w:val="000000" w:themeColor="text1"/>
          <w:sz w:val="20"/>
          <w:szCs w:val="20"/>
        </w:rPr>
        <w:t>, Anschrift</w:t>
      </w:r>
      <w:r w:rsidRPr="009F20A3">
        <w:rPr>
          <w:rFonts w:ascii="TWK Everett" w:hAnsi="TWK Everett"/>
          <w:color w:val="000000" w:themeColor="text1"/>
          <w:sz w:val="20"/>
          <w:szCs w:val="20"/>
        </w:rPr>
        <w:t xml:space="preserve">): </w:t>
      </w:r>
      <w:r w:rsidRPr="009F20A3">
        <w:rPr>
          <w:rFonts w:ascii="TWK Everett" w:hAnsi="TWK Everett"/>
          <w:color w:val="000000" w:themeColor="text1"/>
          <w:sz w:val="20"/>
          <w:szCs w:val="20"/>
        </w:rPr>
        <w:tab/>
      </w:r>
      <w:sdt>
        <w:sdtPr>
          <w:rPr>
            <w:rFonts w:ascii="TWK Everett" w:hAnsi="TWK Everett"/>
            <w:color w:val="000000" w:themeColor="text1"/>
            <w:sz w:val="20"/>
            <w:szCs w:val="20"/>
          </w:rPr>
          <w:id w:val="605083013"/>
          <w:placeholder>
            <w:docPart w:val="7AC2B1BBA54F4746AC08320380F56796"/>
          </w:placeholder>
        </w:sdtPr>
        <w:sdtContent>
          <w:sdt>
            <w:sdtPr>
              <w:rPr>
                <w:rFonts w:ascii="TWK Everett" w:hAnsi="TWK Everett"/>
                <w:color w:val="000000" w:themeColor="text1"/>
                <w:sz w:val="20"/>
                <w:szCs w:val="20"/>
              </w:rPr>
              <w:id w:val="-1219125061"/>
              <w:placeholder>
                <w:docPart w:val="4182A6C4CAA95145BC6DDF256FBAE696"/>
              </w:placeholder>
            </w:sdtPr>
            <w:sdtContent>
              <w:bookmarkStart w:id="6" w:name="Text7"/>
              <w:r w:rsidR="00BF663B">
                <w:rPr>
                  <w:rFonts w:ascii="TWK Everett" w:hAnsi="TWK Everett"/>
                  <w:color w:val="000000" w:themeColor="text1"/>
                  <w:sz w:val="20"/>
                  <w:szCs w:val="20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BF663B">
                <w:rPr>
                  <w:rFonts w:ascii="TWK Everett" w:hAnsi="TWK Everett"/>
                  <w:color w:val="000000" w:themeColor="text1"/>
                  <w:sz w:val="20"/>
                  <w:szCs w:val="20"/>
                </w:rPr>
                <w:instrText xml:space="preserve"> FORMTEXT </w:instrText>
              </w:r>
              <w:r w:rsidR="00BF663B">
                <w:rPr>
                  <w:rFonts w:ascii="TWK Everett" w:hAnsi="TWK Everett"/>
                  <w:color w:val="000000" w:themeColor="text1"/>
                  <w:sz w:val="20"/>
                  <w:szCs w:val="20"/>
                </w:rPr>
              </w:r>
              <w:r w:rsidR="00BF663B">
                <w:rPr>
                  <w:rFonts w:ascii="TWK Everett" w:hAnsi="TWK Everett"/>
                  <w:color w:val="000000" w:themeColor="text1"/>
                  <w:sz w:val="20"/>
                  <w:szCs w:val="20"/>
                </w:rPr>
                <w:fldChar w:fldCharType="separate"/>
              </w:r>
              <w:r w:rsidR="00BF663B">
                <w:rPr>
                  <w:rFonts w:ascii="TWK Everett" w:hAnsi="TWK Everett"/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BF663B">
                <w:rPr>
                  <w:rFonts w:ascii="TWK Everett" w:hAnsi="TWK Everett"/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BF663B">
                <w:rPr>
                  <w:rFonts w:ascii="TWK Everett" w:hAnsi="TWK Everett"/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BF663B">
                <w:rPr>
                  <w:rFonts w:ascii="TWK Everett" w:hAnsi="TWK Everett"/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BF663B">
                <w:rPr>
                  <w:rFonts w:ascii="TWK Everett" w:hAnsi="TWK Everett"/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BF663B">
                <w:rPr>
                  <w:rFonts w:ascii="TWK Everett" w:hAnsi="TWK Everett"/>
                  <w:color w:val="000000" w:themeColor="text1"/>
                  <w:sz w:val="20"/>
                  <w:szCs w:val="20"/>
                </w:rPr>
                <w:fldChar w:fldCharType="end"/>
              </w:r>
              <w:bookmarkEnd w:id="6"/>
            </w:sdtContent>
          </w:sdt>
        </w:sdtContent>
      </w:sdt>
    </w:p>
    <w:p w14:paraId="691DC861" w14:textId="77777777" w:rsidR="00DB10E4" w:rsidRPr="004A7B72" w:rsidRDefault="00DB10E4" w:rsidP="009F20A3">
      <w:pPr>
        <w:spacing w:line="240" w:lineRule="auto"/>
        <w:rPr>
          <w:color w:val="000000" w:themeColor="text1"/>
          <w:sz w:val="20"/>
          <w:szCs w:val="20"/>
        </w:rPr>
      </w:pPr>
    </w:p>
    <w:p w14:paraId="369D2D78" w14:textId="77777777" w:rsidR="00DB10E4" w:rsidRPr="00DE0BB8" w:rsidRDefault="00DB10E4" w:rsidP="00384BF7">
      <w:pPr>
        <w:spacing w:after="120" w:line="276" w:lineRule="auto"/>
        <w:rPr>
          <w:rStyle w:val="Zwischenberschrift02Zchn"/>
          <w:rFonts w:ascii="TWK Everett" w:hAnsi="TWK Everett"/>
          <w:b/>
          <w:sz w:val="22"/>
          <w:szCs w:val="22"/>
        </w:rPr>
      </w:pPr>
      <w:r w:rsidRPr="00DE0BB8">
        <w:rPr>
          <w:rStyle w:val="Zwischenberschrift02Zchn"/>
          <w:rFonts w:ascii="TWK Everett" w:hAnsi="TWK Everett"/>
          <w:b/>
          <w:sz w:val="22"/>
          <w:szCs w:val="22"/>
        </w:rPr>
        <w:t>Kurzbeschreibung:</w:t>
      </w:r>
    </w:p>
    <w:p w14:paraId="46E63494" w14:textId="6170DA00" w:rsidR="00DB10E4" w:rsidRPr="00DB10E4" w:rsidRDefault="00DB10E4" w:rsidP="00445670">
      <w:pPr>
        <w:spacing w:after="120" w:line="240" w:lineRule="auto"/>
        <w:rPr>
          <w:color w:val="000000" w:themeColor="text1"/>
          <w:sz w:val="20"/>
          <w:szCs w:val="20"/>
        </w:rPr>
      </w:pPr>
      <w:r w:rsidRPr="00DB10E4">
        <w:rPr>
          <w:color w:val="000000" w:themeColor="text1"/>
          <w:sz w:val="20"/>
          <w:szCs w:val="20"/>
        </w:rPr>
        <w:t xml:space="preserve">Bitte beschreibe in </w:t>
      </w:r>
      <w:r w:rsidRPr="00DB10E4">
        <w:rPr>
          <w:b/>
          <w:bCs/>
          <w:color w:val="000000" w:themeColor="text1"/>
          <w:sz w:val="20"/>
          <w:szCs w:val="20"/>
        </w:rPr>
        <w:t>ca. 400 Zeichen</w:t>
      </w:r>
      <w:r w:rsidRPr="00DB10E4">
        <w:rPr>
          <w:color w:val="000000" w:themeColor="text1"/>
          <w:sz w:val="20"/>
          <w:szCs w:val="20"/>
        </w:rPr>
        <w:t xml:space="preserve"> kurz und prägnant, worum es sich bei </w:t>
      </w:r>
      <w:r w:rsidR="00BF663B">
        <w:rPr>
          <w:color w:val="000000" w:themeColor="text1"/>
          <w:sz w:val="20"/>
          <w:szCs w:val="20"/>
        </w:rPr>
        <w:t xml:space="preserve">dem Vorhaben </w:t>
      </w:r>
      <w:r w:rsidRPr="00DB10E4">
        <w:rPr>
          <w:color w:val="000000" w:themeColor="text1"/>
          <w:sz w:val="20"/>
          <w:szCs w:val="20"/>
        </w:rPr>
        <w:t>handelt:</w:t>
      </w:r>
    </w:p>
    <w:p w14:paraId="713237DD" w14:textId="46EAA351" w:rsidR="00445670" w:rsidRPr="00DB10E4" w:rsidRDefault="00000000" w:rsidP="00445670">
      <w:pPr>
        <w:spacing w:line="240" w:lineRule="auto"/>
        <w:rPr>
          <w:color w:val="000000" w:themeColor="text1"/>
          <w:sz w:val="20"/>
          <w:szCs w:val="20"/>
        </w:rPr>
      </w:pPr>
      <w:sdt>
        <w:sdtPr>
          <w:rPr>
            <w:color w:val="000000" w:themeColor="text1"/>
            <w:sz w:val="22"/>
            <w:szCs w:val="22"/>
          </w:rPr>
          <w:id w:val="-1329508340"/>
          <w:placeholder>
            <w:docPart w:val="8BA4AE3CC2A8BF43A63FA0CD79458B1D"/>
          </w:placeholder>
        </w:sdtPr>
        <w:sdtEndPr>
          <w:rPr>
            <w:sz w:val="20"/>
            <w:szCs w:val="20"/>
          </w:rPr>
        </w:sdtEndPr>
        <w:sdtContent>
          <w:sdt>
            <w:sdtPr>
              <w:rPr>
                <w:color w:val="000000" w:themeColor="text1"/>
                <w:sz w:val="20"/>
                <w:szCs w:val="20"/>
              </w:rPr>
              <w:id w:val="631143956"/>
              <w:placeholder>
                <w:docPart w:val="5B45C2685201C44189583FD5A4003479"/>
              </w:placeholder>
            </w:sdtPr>
            <w:sdtContent>
              <w:bookmarkStart w:id="7" w:name="Text2"/>
              <w:r w:rsidR="00BF663B">
                <w:rPr>
                  <w:color w:val="000000" w:themeColor="text1"/>
                  <w:sz w:val="20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BF663B">
                <w:rPr>
                  <w:color w:val="000000" w:themeColor="text1"/>
                  <w:sz w:val="20"/>
                  <w:szCs w:val="20"/>
                </w:rPr>
                <w:instrText xml:space="preserve"> FORMTEXT </w:instrText>
              </w:r>
              <w:r w:rsidR="00BF663B">
                <w:rPr>
                  <w:color w:val="000000" w:themeColor="text1"/>
                  <w:sz w:val="20"/>
                  <w:szCs w:val="20"/>
                </w:rPr>
              </w:r>
              <w:r w:rsidR="00BF663B">
                <w:rPr>
                  <w:color w:val="000000" w:themeColor="text1"/>
                  <w:sz w:val="20"/>
                  <w:szCs w:val="20"/>
                </w:rPr>
                <w:fldChar w:fldCharType="separate"/>
              </w:r>
              <w:r w:rsidR="00BF663B">
                <w:rPr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BF663B">
                <w:rPr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BF663B">
                <w:rPr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BF663B">
                <w:rPr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BF663B">
                <w:rPr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BF663B">
                <w:rPr>
                  <w:color w:val="000000" w:themeColor="text1"/>
                  <w:sz w:val="20"/>
                  <w:szCs w:val="20"/>
                </w:rPr>
                <w:fldChar w:fldCharType="end"/>
              </w:r>
              <w:bookmarkEnd w:id="7"/>
            </w:sdtContent>
          </w:sdt>
        </w:sdtContent>
      </w:sdt>
    </w:p>
    <w:p w14:paraId="2BD3DC94" w14:textId="77777777" w:rsidR="00DB10E4" w:rsidRDefault="00DB10E4" w:rsidP="00DB10E4">
      <w:pPr>
        <w:spacing w:line="240" w:lineRule="auto"/>
        <w:rPr>
          <w:color w:val="000000" w:themeColor="text1"/>
          <w:sz w:val="20"/>
          <w:szCs w:val="20"/>
        </w:rPr>
      </w:pPr>
    </w:p>
    <w:p w14:paraId="0F2640C1" w14:textId="77777777" w:rsidR="00BF663B" w:rsidRDefault="00BF663B" w:rsidP="00DB10E4">
      <w:pPr>
        <w:spacing w:line="240" w:lineRule="auto"/>
        <w:rPr>
          <w:color w:val="000000" w:themeColor="text1"/>
          <w:sz w:val="20"/>
          <w:szCs w:val="20"/>
        </w:rPr>
      </w:pPr>
    </w:p>
    <w:p w14:paraId="7D9A627C" w14:textId="77777777" w:rsidR="004A7B72" w:rsidRPr="00DB10E4" w:rsidRDefault="004A7B72" w:rsidP="00DB10E4">
      <w:pPr>
        <w:spacing w:line="240" w:lineRule="auto"/>
        <w:rPr>
          <w:color w:val="000000" w:themeColor="text1"/>
          <w:sz w:val="20"/>
          <w:szCs w:val="20"/>
        </w:rPr>
      </w:pPr>
    </w:p>
    <w:p w14:paraId="79C1E417" w14:textId="77777777" w:rsidR="00DB10E4" w:rsidRPr="00DB10E4" w:rsidRDefault="00DB10E4" w:rsidP="004963A6">
      <w:pPr>
        <w:spacing w:after="120" w:line="240" w:lineRule="auto"/>
        <w:rPr>
          <w:color w:val="000000" w:themeColor="text1"/>
          <w:sz w:val="20"/>
          <w:szCs w:val="20"/>
        </w:rPr>
      </w:pPr>
    </w:p>
    <w:p w14:paraId="1E584DC1" w14:textId="77777777" w:rsidR="00DB10E4" w:rsidRPr="00384BF7" w:rsidRDefault="00DB10E4" w:rsidP="00384BF7">
      <w:pPr>
        <w:spacing w:after="120" w:line="276" w:lineRule="auto"/>
        <w:rPr>
          <w:rStyle w:val="Zwischenberschrift02Zchn"/>
          <w:rFonts w:ascii="TWK Everett" w:hAnsi="TWK Everett"/>
          <w:b/>
          <w:sz w:val="22"/>
          <w:szCs w:val="22"/>
        </w:rPr>
      </w:pPr>
      <w:r w:rsidRPr="00384BF7">
        <w:rPr>
          <w:rStyle w:val="Zwischenberschrift02Zchn"/>
          <w:rFonts w:ascii="TWK Everett" w:hAnsi="TWK Everett"/>
          <w:b/>
          <w:sz w:val="22"/>
          <w:szCs w:val="22"/>
        </w:rPr>
        <w:t xml:space="preserve">Details: </w:t>
      </w:r>
    </w:p>
    <w:p w14:paraId="3CABA148" w14:textId="71D53C30" w:rsidR="00DB10E4" w:rsidRPr="00DB10E4" w:rsidRDefault="009F20A3" w:rsidP="00445670">
      <w:pPr>
        <w:spacing w:after="12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Bitte</w:t>
      </w:r>
      <w:r w:rsidR="00DB10E4" w:rsidRPr="00DB10E4">
        <w:rPr>
          <w:color w:val="000000" w:themeColor="text1"/>
          <w:sz w:val="20"/>
          <w:szCs w:val="20"/>
        </w:rPr>
        <w:t xml:space="preserve"> </w:t>
      </w:r>
      <w:r w:rsidR="00DB10E4">
        <w:rPr>
          <w:color w:val="000000" w:themeColor="text1"/>
          <w:sz w:val="20"/>
          <w:szCs w:val="20"/>
        </w:rPr>
        <w:t>nenne</w:t>
      </w:r>
      <w:r w:rsidR="00DB10E4" w:rsidRPr="00DB10E4">
        <w:rPr>
          <w:color w:val="000000" w:themeColor="text1"/>
          <w:sz w:val="20"/>
          <w:szCs w:val="20"/>
        </w:rPr>
        <w:t xml:space="preserve"> messbare Indikatoren wie erwartete </w:t>
      </w:r>
      <w:proofErr w:type="spellStart"/>
      <w:proofErr w:type="gramStart"/>
      <w:r w:rsidR="00DB10E4" w:rsidRPr="00DB10E4">
        <w:rPr>
          <w:color w:val="000000" w:themeColor="text1"/>
          <w:sz w:val="20"/>
          <w:szCs w:val="20"/>
        </w:rPr>
        <w:t>Besucher</w:t>
      </w:r>
      <w:r w:rsidR="00DB10E4">
        <w:rPr>
          <w:color w:val="000000" w:themeColor="text1"/>
          <w:sz w:val="20"/>
          <w:szCs w:val="20"/>
        </w:rPr>
        <w:t>:i</w:t>
      </w:r>
      <w:r w:rsidR="00DB10E4" w:rsidRPr="00DB10E4">
        <w:rPr>
          <w:color w:val="000000" w:themeColor="text1"/>
          <w:sz w:val="20"/>
          <w:szCs w:val="20"/>
        </w:rPr>
        <w:t>nnenzahlen</w:t>
      </w:r>
      <w:proofErr w:type="spellEnd"/>
      <w:proofErr w:type="gramEnd"/>
      <w:r w:rsidR="00DB10E4" w:rsidRPr="00DB10E4">
        <w:rPr>
          <w:color w:val="000000" w:themeColor="text1"/>
          <w:sz w:val="20"/>
          <w:szCs w:val="20"/>
        </w:rPr>
        <w:t xml:space="preserve">, Reichweite, Medienwert, Kooperationen, Nächtigungen, Qualitätssicherung etc.: </w:t>
      </w:r>
    </w:p>
    <w:p w14:paraId="6EAAC12E" w14:textId="4E22E584" w:rsidR="00445670" w:rsidRPr="00DB10E4" w:rsidRDefault="00000000" w:rsidP="00445670">
      <w:pPr>
        <w:spacing w:line="240" w:lineRule="auto"/>
        <w:rPr>
          <w:color w:val="000000" w:themeColor="text1"/>
          <w:sz w:val="20"/>
          <w:szCs w:val="20"/>
        </w:rPr>
      </w:pPr>
      <w:sdt>
        <w:sdtPr>
          <w:rPr>
            <w:color w:val="000000" w:themeColor="text1"/>
            <w:sz w:val="22"/>
            <w:szCs w:val="22"/>
          </w:rPr>
          <w:id w:val="-1065418815"/>
          <w:placeholder>
            <w:docPart w:val="53433EECB0CA2A469144B599375395F0"/>
          </w:placeholder>
        </w:sdtPr>
        <w:sdtEndPr>
          <w:rPr>
            <w:sz w:val="20"/>
            <w:szCs w:val="20"/>
          </w:rPr>
        </w:sdtEndPr>
        <w:sdtContent>
          <w:sdt>
            <w:sdtPr>
              <w:rPr>
                <w:color w:val="000000" w:themeColor="text1"/>
                <w:sz w:val="20"/>
                <w:szCs w:val="20"/>
              </w:rPr>
              <w:id w:val="-179204280"/>
              <w:placeholder>
                <w:docPart w:val="816D1E700E9AFE4AB38242633B468E9E"/>
              </w:placeholder>
            </w:sdtPr>
            <w:sdtContent>
              <w:bookmarkStart w:id="8" w:name="Text3"/>
              <w:r w:rsidR="00BF663B">
                <w:rPr>
                  <w:color w:val="000000" w:themeColor="text1"/>
                  <w:sz w:val="20"/>
                  <w:szCs w:val="20"/>
                </w:rPr>
                <w:fldChar w:fldCharType="begin">
                  <w:ffData>
                    <w:name w:val="Text3"/>
                    <w:enabled/>
                    <w:calcOnExit w:val="0"/>
                    <w:textInput/>
                  </w:ffData>
                </w:fldChar>
              </w:r>
              <w:r w:rsidR="00BF663B">
                <w:rPr>
                  <w:color w:val="000000" w:themeColor="text1"/>
                  <w:sz w:val="20"/>
                  <w:szCs w:val="20"/>
                </w:rPr>
                <w:instrText xml:space="preserve"> FORMTEXT </w:instrText>
              </w:r>
              <w:r w:rsidR="00BF663B">
                <w:rPr>
                  <w:color w:val="000000" w:themeColor="text1"/>
                  <w:sz w:val="20"/>
                  <w:szCs w:val="20"/>
                </w:rPr>
              </w:r>
              <w:r w:rsidR="00BF663B">
                <w:rPr>
                  <w:color w:val="000000" w:themeColor="text1"/>
                  <w:sz w:val="20"/>
                  <w:szCs w:val="20"/>
                </w:rPr>
                <w:fldChar w:fldCharType="separate"/>
              </w:r>
              <w:r w:rsidR="00BF663B">
                <w:rPr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BF663B">
                <w:rPr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BF663B">
                <w:rPr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BF663B">
                <w:rPr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BF663B">
                <w:rPr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BF663B">
                <w:rPr>
                  <w:color w:val="000000" w:themeColor="text1"/>
                  <w:sz w:val="20"/>
                  <w:szCs w:val="20"/>
                </w:rPr>
                <w:fldChar w:fldCharType="end"/>
              </w:r>
              <w:bookmarkEnd w:id="8"/>
            </w:sdtContent>
          </w:sdt>
        </w:sdtContent>
      </w:sdt>
    </w:p>
    <w:p w14:paraId="1F571B87" w14:textId="77777777" w:rsidR="00DB10E4" w:rsidRDefault="00DB10E4" w:rsidP="00DB10E4">
      <w:pPr>
        <w:spacing w:line="240" w:lineRule="auto"/>
        <w:rPr>
          <w:color w:val="000000" w:themeColor="text1"/>
          <w:sz w:val="20"/>
          <w:szCs w:val="20"/>
        </w:rPr>
      </w:pPr>
    </w:p>
    <w:p w14:paraId="5A0DF524" w14:textId="77777777" w:rsidR="004A7B72" w:rsidRDefault="004A7B72" w:rsidP="00DB10E4">
      <w:pPr>
        <w:spacing w:line="240" w:lineRule="auto"/>
        <w:rPr>
          <w:color w:val="000000" w:themeColor="text1"/>
          <w:sz w:val="20"/>
          <w:szCs w:val="20"/>
        </w:rPr>
      </w:pPr>
    </w:p>
    <w:p w14:paraId="07ABFD7A" w14:textId="77777777" w:rsidR="00BF663B" w:rsidRDefault="00BF663B" w:rsidP="00DB10E4">
      <w:pPr>
        <w:spacing w:line="240" w:lineRule="auto"/>
        <w:rPr>
          <w:color w:val="000000" w:themeColor="text1"/>
          <w:sz w:val="20"/>
          <w:szCs w:val="20"/>
        </w:rPr>
      </w:pPr>
    </w:p>
    <w:p w14:paraId="45AF39B4" w14:textId="77777777" w:rsidR="00384BF7" w:rsidRPr="00DB10E4" w:rsidRDefault="00384BF7" w:rsidP="004963A6">
      <w:pPr>
        <w:spacing w:after="120" w:line="240" w:lineRule="auto"/>
        <w:rPr>
          <w:color w:val="000000" w:themeColor="text1"/>
          <w:sz w:val="20"/>
          <w:szCs w:val="20"/>
        </w:rPr>
      </w:pPr>
    </w:p>
    <w:p w14:paraId="41989424" w14:textId="12538EA0" w:rsidR="00DB10E4" w:rsidRPr="00DB10E4" w:rsidRDefault="00384BF7" w:rsidP="00CA56A4">
      <w:pPr>
        <w:tabs>
          <w:tab w:val="left" w:pos="5103"/>
        </w:tabs>
        <w:spacing w:line="276" w:lineRule="auto"/>
        <w:ind w:left="454" w:hanging="454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2"/>
          <w:szCs w:val="22"/>
        </w:rPr>
        <w:t>K</w:t>
      </w:r>
      <w:r w:rsidR="00DB10E4" w:rsidRPr="00DB10E4">
        <w:rPr>
          <w:b/>
          <w:bCs/>
          <w:color w:val="000000" w:themeColor="text1"/>
          <w:sz w:val="22"/>
          <w:szCs w:val="22"/>
        </w:rPr>
        <w:t>osten d</w:t>
      </w:r>
      <w:r w:rsidR="004963A6">
        <w:rPr>
          <w:b/>
          <w:bCs/>
          <w:color w:val="000000" w:themeColor="text1"/>
          <w:sz w:val="22"/>
          <w:szCs w:val="22"/>
        </w:rPr>
        <w:t>es Vorhabens</w:t>
      </w:r>
      <w:r w:rsidR="009F20A3">
        <w:rPr>
          <w:b/>
          <w:bCs/>
          <w:color w:val="000000" w:themeColor="text1"/>
          <w:sz w:val="22"/>
          <w:szCs w:val="22"/>
        </w:rPr>
        <w:t>:</w:t>
      </w:r>
      <w:r w:rsidR="00DB10E4" w:rsidRPr="00DB10E4">
        <w:rPr>
          <w:b/>
          <w:bCs/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-588008655"/>
          <w:placeholder>
            <w:docPart w:val="03C8974572F61C4E8DAFE9CB1674DDA4"/>
          </w:placeholder>
        </w:sdtPr>
        <w:sdtEndPr>
          <w:rPr>
            <w:sz w:val="20"/>
            <w:szCs w:val="20"/>
          </w:rPr>
        </w:sdtEndPr>
        <w:sdtContent>
          <w:sdt>
            <w:sdtPr>
              <w:rPr>
                <w:color w:val="000000" w:themeColor="text1"/>
                <w:sz w:val="20"/>
                <w:szCs w:val="20"/>
              </w:rPr>
              <w:id w:val="-1141194377"/>
              <w:placeholder>
                <w:docPart w:val="E5E37939717E90409C49925E889CE255"/>
              </w:placeholder>
            </w:sdtPr>
            <w:sdtContent>
              <w:r w:rsidR="009F20A3">
                <w:rPr>
                  <w:color w:val="000000" w:themeColor="text1"/>
                  <w:sz w:val="20"/>
                  <w:szCs w:val="20"/>
                </w:rPr>
                <w:t xml:space="preserve">€ </w:t>
              </w:r>
              <w:r w:rsidR="00BF663B">
                <w:rPr>
                  <w:color w:val="000000" w:themeColor="text1"/>
                  <w:sz w:val="20"/>
                  <w:szCs w:val="20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bookmarkStart w:id="9" w:name="Text10"/>
              <w:r w:rsidR="00BF663B">
                <w:rPr>
                  <w:color w:val="000000" w:themeColor="text1"/>
                  <w:sz w:val="20"/>
                  <w:szCs w:val="20"/>
                </w:rPr>
                <w:instrText xml:space="preserve"> FORMTEXT </w:instrText>
              </w:r>
              <w:r w:rsidR="00BF663B">
                <w:rPr>
                  <w:color w:val="000000" w:themeColor="text1"/>
                  <w:sz w:val="20"/>
                  <w:szCs w:val="20"/>
                </w:rPr>
              </w:r>
              <w:r w:rsidR="00BF663B">
                <w:rPr>
                  <w:color w:val="000000" w:themeColor="text1"/>
                  <w:sz w:val="20"/>
                  <w:szCs w:val="20"/>
                </w:rPr>
                <w:fldChar w:fldCharType="separate"/>
              </w:r>
              <w:r w:rsidR="00BF663B">
                <w:rPr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BF663B">
                <w:rPr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BF663B">
                <w:rPr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BF663B">
                <w:rPr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BF663B">
                <w:rPr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BF663B">
                <w:rPr>
                  <w:color w:val="000000" w:themeColor="text1"/>
                  <w:sz w:val="20"/>
                  <w:szCs w:val="20"/>
                </w:rPr>
                <w:fldChar w:fldCharType="end"/>
              </w:r>
              <w:bookmarkEnd w:id="9"/>
            </w:sdtContent>
          </w:sdt>
        </w:sdtContent>
      </w:sdt>
    </w:p>
    <w:p w14:paraId="169E423B" w14:textId="575D49BD" w:rsidR="00CA56A4" w:rsidRDefault="00DB10E4" w:rsidP="00CA56A4">
      <w:pPr>
        <w:tabs>
          <w:tab w:val="left" w:pos="5103"/>
        </w:tabs>
        <w:spacing w:line="240" w:lineRule="auto"/>
        <w:ind w:left="5103" w:hanging="5103"/>
        <w:rPr>
          <w:b/>
          <w:bCs/>
          <w:color w:val="000000" w:themeColor="text1"/>
          <w:sz w:val="22"/>
          <w:szCs w:val="22"/>
        </w:rPr>
      </w:pPr>
      <w:r w:rsidRPr="00DB10E4">
        <w:rPr>
          <w:b/>
          <w:color w:val="000000" w:themeColor="text1"/>
          <w:sz w:val="22"/>
          <w:szCs w:val="22"/>
        </w:rPr>
        <w:t xml:space="preserve">Angesuchte </w:t>
      </w:r>
      <w:r w:rsidR="00CA56A4">
        <w:rPr>
          <w:b/>
          <w:color w:val="000000" w:themeColor="text1"/>
          <w:sz w:val="22"/>
          <w:szCs w:val="22"/>
        </w:rPr>
        <w:t xml:space="preserve">finanzielle </w:t>
      </w:r>
      <w:r w:rsidRPr="00DB10E4">
        <w:rPr>
          <w:b/>
          <w:color w:val="000000" w:themeColor="text1"/>
          <w:sz w:val="22"/>
          <w:szCs w:val="22"/>
        </w:rPr>
        <w:t>Unterstützung</w:t>
      </w:r>
      <w:r w:rsidR="009F20A3">
        <w:rPr>
          <w:b/>
          <w:color w:val="000000" w:themeColor="text1"/>
          <w:sz w:val="22"/>
          <w:szCs w:val="22"/>
        </w:rPr>
        <w:t>:</w:t>
      </w:r>
      <w:r w:rsidRPr="00DB10E4">
        <w:rPr>
          <w:color w:val="000000" w:themeColor="text1"/>
          <w:sz w:val="22"/>
          <w:szCs w:val="22"/>
        </w:rPr>
        <w:tab/>
      </w:r>
      <w:sdt>
        <w:sdtPr>
          <w:rPr>
            <w:b/>
            <w:bCs/>
            <w:color w:val="000000" w:themeColor="text1"/>
            <w:sz w:val="22"/>
            <w:szCs w:val="22"/>
          </w:rPr>
          <w:id w:val="612558993"/>
          <w:placeholder>
            <w:docPart w:val="82959AEFB1D33A4F9F1411D9CDCF0117"/>
          </w:placeholder>
        </w:sdtPr>
        <w:sdtContent>
          <w:sdt>
            <w:sdtPr>
              <w:rPr>
                <w:b/>
                <w:bCs/>
                <w:color w:val="000000" w:themeColor="text1"/>
                <w:sz w:val="20"/>
                <w:szCs w:val="20"/>
              </w:rPr>
              <w:id w:val="1954282502"/>
              <w:placeholder>
                <w:docPart w:val="30127C99FF8C754A8F0D5E6EF56ABA91"/>
              </w:placeholder>
            </w:sdtPr>
            <w:sdtEndPr>
              <w:rPr>
                <w:sz w:val="22"/>
                <w:szCs w:val="22"/>
              </w:rPr>
            </w:sdtEndPr>
            <w:sdtContent>
              <w:r w:rsidR="009F20A3" w:rsidRPr="000056AA">
                <w:rPr>
                  <w:b/>
                  <w:bCs/>
                  <w:color w:val="000000" w:themeColor="text1"/>
                  <w:sz w:val="20"/>
                  <w:szCs w:val="20"/>
                </w:rPr>
                <w:t xml:space="preserve">€ </w:t>
              </w:r>
              <w:r w:rsidR="00BF663B" w:rsidRPr="000056AA">
                <w:rPr>
                  <w:b/>
                  <w:bCs/>
                  <w:color w:val="000000" w:themeColor="text1"/>
                  <w:sz w:val="20"/>
                  <w:szCs w:val="20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bookmarkStart w:id="10" w:name="Text11"/>
              <w:r w:rsidR="00BF663B" w:rsidRPr="000056AA">
                <w:rPr>
                  <w:b/>
                  <w:bCs/>
                  <w:color w:val="000000" w:themeColor="text1"/>
                  <w:sz w:val="20"/>
                  <w:szCs w:val="20"/>
                </w:rPr>
                <w:instrText xml:space="preserve"> FORMTEXT </w:instrText>
              </w:r>
              <w:r w:rsidR="00BF663B" w:rsidRPr="000056AA">
                <w:rPr>
                  <w:b/>
                  <w:bCs/>
                  <w:color w:val="000000" w:themeColor="text1"/>
                  <w:sz w:val="20"/>
                  <w:szCs w:val="20"/>
                </w:rPr>
              </w:r>
              <w:r w:rsidR="00BF663B" w:rsidRPr="000056AA">
                <w:rPr>
                  <w:b/>
                  <w:bCs/>
                  <w:color w:val="000000" w:themeColor="text1"/>
                  <w:sz w:val="20"/>
                  <w:szCs w:val="20"/>
                </w:rPr>
                <w:fldChar w:fldCharType="separate"/>
              </w:r>
              <w:r w:rsidR="00BF663B" w:rsidRPr="000056AA">
                <w:rPr>
                  <w:b/>
                  <w:bCs/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BF663B" w:rsidRPr="000056AA">
                <w:rPr>
                  <w:b/>
                  <w:bCs/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BF663B" w:rsidRPr="000056AA">
                <w:rPr>
                  <w:b/>
                  <w:bCs/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BF663B" w:rsidRPr="000056AA">
                <w:rPr>
                  <w:b/>
                  <w:bCs/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BF663B" w:rsidRPr="000056AA">
                <w:rPr>
                  <w:b/>
                  <w:bCs/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BF663B" w:rsidRPr="000056AA">
                <w:rPr>
                  <w:b/>
                  <w:bCs/>
                  <w:color w:val="000000" w:themeColor="text1"/>
                  <w:sz w:val="20"/>
                  <w:szCs w:val="20"/>
                </w:rPr>
                <w:fldChar w:fldCharType="end"/>
              </w:r>
              <w:bookmarkEnd w:id="10"/>
            </w:sdtContent>
          </w:sdt>
        </w:sdtContent>
      </w:sdt>
    </w:p>
    <w:p w14:paraId="198A3F23" w14:textId="26167B9E" w:rsidR="00DB10E4" w:rsidRPr="000056AA" w:rsidRDefault="00CA56A4" w:rsidP="00130A54">
      <w:pPr>
        <w:tabs>
          <w:tab w:val="left" w:pos="1418"/>
          <w:tab w:val="left" w:pos="5103"/>
        </w:tabs>
        <w:spacing w:after="120" w:line="240" w:lineRule="auto"/>
        <w:ind w:left="5103" w:hanging="5103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 </w:t>
      </w:r>
      <w:r>
        <w:rPr>
          <w:b/>
          <w:bCs/>
          <w:color w:val="000000" w:themeColor="text1"/>
          <w:sz w:val="22"/>
          <w:szCs w:val="22"/>
        </w:rPr>
        <w:tab/>
      </w:r>
      <w:r w:rsidRPr="00130A54">
        <w:rPr>
          <w:color w:val="000000" w:themeColor="text1"/>
          <w:sz w:val="22"/>
          <w:szCs w:val="22"/>
        </w:rPr>
        <w:t>nicht-finanzielle Unterstützung:</w:t>
      </w:r>
      <w:r w:rsidRPr="00130A54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679168918"/>
          <w:placeholder>
            <w:docPart w:val="D97CEA59F9EA054E818BB120512FC0F3"/>
          </w:placeholder>
        </w:sdtPr>
        <w:sdtEndPr>
          <w:rPr>
            <w:sz w:val="20"/>
            <w:szCs w:val="20"/>
          </w:rPr>
        </w:sdtEndPr>
        <w:sdtContent>
          <w:sdt>
            <w:sdtPr>
              <w:rPr>
                <w:color w:val="000000" w:themeColor="text1"/>
                <w:sz w:val="20"/>
                <w:szCs w:val="20"/>
              </w:rPr>
              <w:id w:val="176780442"/>
              <w:placeholder>
                <w:docPart w:val="A6234D2C57E4E244A4BA3715B14CD34B"/>
              </w:placeholder>
            </w:sdtPr>
            <w:sdtContent>
              <w:r>
                <w:rPr>
                  <w:color w:val="000000" w:themeColor="text1"/>
                  <w:sz w:val="20"/>
                  <w:szCs w:val="20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>
                <w:rPr>
                  <w:color w:val="000000" w:themeColor="text1"/>
                  <w:sz w:val="20"/>
                  <w:szCs w:val="20"/>
                </w:rPr>
                <w:instrText xml:space="preserve"> FORMTEXT </w:instrText>
              </w:r>
              <w:r>
                <w:rPr>
                  <w:color w:val="000000" w:themeColor="text1"/>
                  <w:sz w:val="20"/>
                  <w:szCs w:val="20"/>
                </w:rPr>
              </w:r>
              <w:r>
                <w:rPr>
                  <w:color w:val="000000" w:themeColor="text1"/>
                  <w:sz w:val="20"/>
                  <w:szCs w:val="20"/>
                </w:rPr>
                <w:fldChar w:fldCharType="separate"/>
              </w:r>
              <w:r>
                <w:rPr>
                  <w:noProof/>
                  <w:color w:val="000000" w:themeColor="text1"/>
                  <w:sz w:val="20"/>
                  <w:szCs w:val="20"/>
                </w:rPr>
                <w:t> </w:t>
              </w:r>
              <w:r>
                <w:rPr>
                  <w:noProof/>
                  <w:color w:val="000000" w:themeColor="text1"/>
                  <w:sz w:val="20"/>
                  <w:szCs w:val="20"/>
                </w:rPr>
                <w:t> </w:t>
              </w:r>
              <w:r>
                <w:rPr>
                  <w:noProof/>
                  <w:color w:val="000000" w:themeColor="text1"/>
                  <w:sz w:val="20"/>
                  <w:szCs w:val="20"/>
                </w:rPr>
                <w:t> </w:t>
              </w:r>
              <w:r>
                <w:rPr>
                  <w:noProof/>
                  <w:color w:val="000000" w:themeColor="text1"/>
                  <w:sz w:val="20"/>
                  <w:szCs w:val="20"/>
                </w:rPr>
                <w:t> </w:t>
              </w:r>
              <w:r>
                <w:rPr>
                  <w:noProof/>
                  <w:color w:val="000000" w:themeColor="text1"/>
                  <w:sz w:val="20"/>
                  <w:szCs w:val="20"/>
                </w:rPr>
                <w:t> </w:t>
              </w:r>
              <w:r>
                <w:rPr>
                  <w:color w:val="000000" w:themeColor="text1"/>
                  <w:sz w:val="20"/>
                  <w:szCs w:val="20"/>
                </w:rPr>
                <w:fldChar w:fldCharType="end"/>
              </w:r>
            </w:sdtContent>
          </w:sdt>
        </w:sdtContent>
      </w:sdt>
    </w:p>
    <w:p w14:paraId="6C43A45A" w14:textId="4174BF34" w:rsidR="00437E24" w:rsidRPr="00DB10E4" w:rsidRDefault="00DB10E4" w:rsidP="00DB10E4">
      <w:pPr>
        <w:spacing w:before="120" w:line="240" w:lineRule="auto"/>
        <w:rPr>
          <w:color w:val="000000" w:themeColor="text1"/>
          <w:sz w:val="20"/>
          <w:szCs w:val="20"/>
        </w:rPr>
      </w:pPr>
      <w:r w:rsidRPr="00DB10E4">
        <w:rPr>
          <w:color w:val="000000" w:themeColor="text1"/>
          <w:sz w:val="20"/>
          <w:szCs w:val="20"/>
        </w:rPr>
        <w:t xml:space="preserve">Eine detaillierte Kostenaufstellung inkl. erwarteter Einnahmen/sonstiger Förderungen ist diesem Ansuchen beizulegen. </w:t>
      </w:r>
    </w:p>
    <w:sectPr w:rsidR="00437E24" w:rsidRPr="00DB10E4" w:rsidSect="00B21344">
      <w:headerReference w:type="default" r:id="rId8"/>
      <w:footerReference w:type="default" r:id="rId9"/>
      <w:type w:val="continuous"/>
      <w:pgSz w:w="11906" w:h="16838" w:code="9"/>
      <w:pgMar w:top="2383" w:right="2761" w:bottom="856" w:left="1247" w:header="709" w:footer="22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1AA7A" w14:textId="77777777" w:rsidR="00B21344" w:rsidRDefault="00B21344" w:rsidP="00DC110B">
      <w:r>
        <w:separator/>
      </w:r>
    </w:p>
  </w:endnote>
  <w:endnote w:type="continuationSeparator" w:id="0">
    <w:p w14:paraId="4262DA0F" w14:textId="77777777" w:rsidR="00B21344" w:rsidRDefault="00B21344" w:rsidP="00DC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LT 55 Roman">
    <w:altName w:val="Calibri"/>
    <w:panose1 w:val="020B0503020203020204"/>
    <w:charset w:val="00"/>
    <w:family w:val="auto"/>
    <w:pitch w:val="variable"/>
    <w:sig w:usb0="80000027" w:usb1="00000000" w:usb2="00000000" w:usb3="00000000" w:csb0="00000001" w:csb1="00000000"/>
  </w:font>
  <w:font w:name="TWK Everett">
    <w:panose1 w:val="020B02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otham Book">
    <w:panose1 w:val="020B0604020202020204"/>
    <w:charset w:val="00"/>
    <w:family w:val="modern"/>
    <w:notTrueType/>
    <w:pitch w:val="variable"/>
    <w:sig w:usb0="8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egular"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Akkurat Ligh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othamBold">
    <w:altName w:val="Gotham"/>
    <w:panose1 w:val="020B0604020202020204"/>
    <w:charset w:val="00"/>
    <w:family w:val="modern"/>
    <w:notTrueType/>
    <w:pitch w:val="variable"/>
    <w:sig w:usb0="800000AF" w:usb1="50000048" w:usb2="00000000" w:usb3="00000000" w:csb0="0000011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(TT)">
    <w:altName w:val="Georgia"/>
    <w:panose1 w:val="02040502050405020303"/>
    <w:charset w:val="00"/>
    <w:family w:val="roman"/>
    <w:notTrueType/>
    <w:pitch w:val="variable"/>
    <w:sig w:usb0="00000287" w:usb1="00000000" w:usb2="00000000" w:usb3="00000000" w:csb0="0000009F" w:csb1="00000000"/>
  </w:font>
  <w:font w:name="Georgia (TT) Bold">
    <w:altName w:val="Georgia"/>
    <w:panose1 w:val="02040802050405020203"/>
    <w:charset w:val="00"/>
    <w:family w:val="roman"/>
    <w:notTrueType/>
    <w:pitch w:val="variable"/>
    <w:sig w:usb0="00000287" w:usb1="00000000" w:usb2="00000000" w:usb3="00000000" w:csb0="0000009F" w:csb1="00000000"/>
  </w:font>
  <w:font w:name="Simplon BP Bold">
    <w:altName w:val="Segoe UI Historic"/>
    <w:panose1 w:val="020B0604020202020204"/>
    <w:charset w:val="00"/>
    <w:family w:val="auto"/>
    <w:pitch w:val="variable"/>
    <w:sig w:usb0="A00000FF" w:usb1="4800207B" w:usb2="14200000" w:usb3="00000000" w:csb0="00000193" w:csb1="00000000"/>
  </w:font>
  <w:font w:name="TWK Everett Regular">
    <w:altName w:val="Calibri"/>
    <w:panose1 w:val="020B02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Arial (TT)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(TT) 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T Sectra Display Super">
    <w:altName w:val="Calibri"/>
    <w:panose1 w:val="020B0604020202020204"/>
    <w:charset w:val="4D"/>
    <w:family w:val="auto"/>
    <w:notTrueType/>
    <w:pitch w:val="variable"/>
    <w:sig w:usb0="A00000AF" w:usb1="5000206B" w:usb2="00000000" w:usb3="00000000" w:csb0="00000093" w:csb1="00000000"/>
  </w:font>
  <w:font w:name="Avenir LT Std 65 Medium">
    <w:altName w:val="Calibri"/>
    <w:panose1 w:val="02000603020000020003"/>
    <w:charset w:val="00"/>
    <w:family w:val="swiss"/>
    <w:notTrueType/>
    <w:pitch w:val="variable"/>
    <w:sig w:usb0="800000AF" w:usb1="4000204A" w:usb2="00000000" w:usb3="00000000" w:csb0="00000001" w:csb1="00000000"/>
  </w:font>
  <w:font w:name="TWK Everett Medium">
    <w:altName w:val="Calibri"/>
    <w:panose1 w:val="020B02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5634" w14:textId="6E19ED5B" w:rsidR="00F963F9" w:rsidRPr="00E8063C" w:rsidRDefault="002B2FF5" w:rsidP="00DC110B">
    <w:pPr>
      <w:rPr>
        <w:rFonts w:cstheme="minorBidi"/>
        <w:color w:val="auto"/>
        <w:lang w:val="de-AT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73B3A089" wp14:editId="57DEA0C0">
          <wp:simplePos x="0" y="0"/>
          <wp:positionH relativeFrom="page">
            <wp:posOffset>6350164</wp:posOffset>
          </wp:positionH>
          <wp:positionV relativeFrom="page">
            <wp:posOffset>10069809</wp:posOffset>
          </wp:positionV>
          <wp:extent cx="615600" cy="421200"/>
          <wp:effectExtent l="0" t="0" r="0" b="0"/>
          <wp:wrapNone/>
          <wp:docPr id="73508910" name="Grafik 4" descr="Ein Bild, das Schrift, Grafiken, Herz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508910" name="Grafik 4" descr="Ein Bild, das Schrift, Grafiken, Herz, Logo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6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7F61" w:rsidRPr="00E8063C">
      <w:fldChar w:fldCharType="begin"/>
    </w:r>
    <w:r w:rsidR="00697F61" w:rsidRPr="00E8063C">
      <w:instrText xml:space="preserve"> PAGE   \* MERGEFORMAT </w:instrText>
    </w:r>
    <w:r w:rsidR="00697F61" w:rsidRPr="00E8063C">
      <w:fldChar w:fldCharType="separate"/>
    </w:r>
    <w:r w:rsidR="00697F61" w:rsidRPr="00E8063C">
      <w:t>1</w:t>
    </w:r>
    <w:r w:rsidR="00697F61" w:rsidRPr="00E8063C">
      <w:fldChar w:fldCharType="end"/>
    </w:r>
    <w:r w:rsidR="00697F61" w:rsidRPr="00E8063C">
      <w:t>/</w:t>
    </w:r>
    <w:fldSimple w:instr=" NUMPAGES   \* MERGEFORMAT ">
      <w:r w:rsidR="00697F61" w:rsidRPr="00E8063C">
        <w:t>2</w:t>
      </w:r>
    </w:fldSimple>
    <w:r w:rsidR="00CA0BDB" w:rsidRPr="00E8063C">
      <w:rPr>
        <w:noProof/>
        <w:color w:val="aut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9F6C1" wp14:editId="07955D85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000" cy="0"/>
              <wp:effectExtent l="0" t="0" r="0" b="0"/>
              <wp:wrapNone/>
              <wp:docPr id="1119465970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19F46F" id="Gerader Verbinde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06pt" to="595.3pt,8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" strokecolor="#0d0d0d [3069]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2AC7E" w14:textId="77777777" w:rsidR="00B21344" w:rsidRDefault="00B21344" w:rsidP="00DC110B">
      <w:r>
        <w:separator/>
      </w:r>
    </w:p>
  </w:footnote>
  <w:footnote w:type="continuationSeparator" w:id="0">
    <w:p w14:paraId="02733BEA" w14:textId="77777777" w:rsidR="00B21344" w:rsidRDefault="00B21344" w:rsidP="00DC1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6322B" w14:textId="59494A0D" w:rsidR="00F963F9" w:rsidRDefault="005F3F91" w:rsidP="00DC110B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185D1C5" wp14:editId="18013A0A">
          <wp:simplePos x="0" y="0"/>
          <wp:positionH relativeFrom="page">
            <wp:posOffset>6072505</wp:posOffset>
          </wp:positionH>
          <wp:positionV relativeFrom="page">
            <wp:posOffset>741680</wp:posOffset>
          </wp:positionV>
          <wp:extent cx="1212850" cy="654685"/>
          <wp:effectExtent l="0" t="0" r="6350" b="0"/>
          <wp:wrapNone/>
          <wp:docPr id="2140028109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0028109" name="Grafik 3"/>
                  <pic:cNvPicPr/>
                </pic:nvPicPr>
                <pic:blipFill>
                  <a:blip r:embed="rId1"/>
                  <a:srcRect t="6479" b="6479"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654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F5CA3B2" wp14:editId="3AE255C5">
          <wp:simplePos x="0" y="0"/>
          <wp:positionH relativeFrom="page">
            <wp:posOffset>793750</wp:posOffset>
          </wp:positionH>
          <wp:positionV relativeFrom="page">
            <wp:posOffset>180975</wp:posOffset>
          </wp:positionV>
          <wp:extent cx="1222375" cy="758190"/>
          <wp:effectExtent l="0" t="0" r="0" b="3810"/>
          <wp:wrapNone/>
          <wp:docPr id="1089418788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9418788" name="Grafik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2375" cy="75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2179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9B9CA7" wp14:editId="74DC93AC">
              <wp:simplePos x="0" y="0"/>
              <wp:positionH relativeFrom="column">
                <wp:posOffset>5114290</wp:posOffset>
              </wp:positionH>
              <wp:positionV relativeFrom="paragraph">
                <wp:posOffset>1006475</wp:posOffset>
              </wp:positionV>
              <wp:extent cx="1521460" cy="1960245"/>
              <wp:effectExtent l="0" t="0" r="2540" b="1905"/>
              <wp:wrapNone/>
              <wp:docPr id="805665302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1460" cy="19602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19AD46" w14:textId="6B676A3F" w:rsidR="00BC03F0" w:rsidRPr="005F3F91" w:rsidRDefault="00BC03F0" w:rsidP="00DC110B">
                          <w:pPr>
                            <w:pStyle w:val="Tourismusverband"/>
                            <w:rPr>
                              <w:color w:val="17428C"/>
                            </w:rPr>
                          </w:pPr>
                          <w:r w:rsidRPr="005F3F91">
                            <w:rPr>
                              <w:color w:val="17428C"/>
                            </w:rPr>
                            <w:t>Tourismusverband</w:t>
                          </w:r>
                        </w:p>
                        <w:p w14:paraId="43191871" w14:textId="77777777" w:rsidR="00BC03F0" w:rsidRPr="005F3F91" w:rsidRDefault="00BC03F0" w:rsidP="00DC110B">
                          <w:pPr>
                            <w:pStyle w:val="Tourismusverband"/>
                            <w:rPr>
                              <w:color w:val="17428C"/>
                            </w:rPr>
                          </w:pPr>
                          <w:r w:rsidRPr="005F3F91">
                            <w:rPr>
                              <w:color w:val="17428C"/>
                            </w:rPr>
                            <w:t>Gesäuse</w:t>
                          </w:r>
                        </w:p>
                        <w:p w14:paraId="34CB81DD" w14:textId="77777777" w:rsidR="00BC03F0" w:rsidRPr="005F3F91" w:rsidRDefault="00BC03F0" w:rsidP="00DC110B">
                          <w:pPr>
                            <w:pStyle w:val="Tourismusverband"/>
                            <w:rPr>
                              <w:color w:val="17428C"/>
                            </w:rPr>
                          </w:pPr>
                        </w:p>
                        <w:p w14:paraId="7E41DAD1" w14:textId="77777777" w:rsidR="00BC03F0" w:rsidRPr="005F3F91" w:rsidRDefault="00BC03F0" w:rsidP="00DC110B">
                          <w:pPr>
                            <w:pStyle w:val="Tourismusverband"/>
                            <w:rPr>
                              <w:color w:val="17428C"/>
                            </w:rPr>
                          </w:pPr>
                          <w:r w:rsidRPr="005F3F91">
                            <w:rPr>
                              <w:color w:val="17428C"/>
                            </w:rPr>
                            <w:t>Hauptstraße 35</w:t>
                          </w:r>
                        </w:p>
                        <w:p w14:paraId="3F747478" w14:textId="77777777" w:rsidR="00BC03F0" w:rsidRPr="005F3F91" w:rsidRDefault="00BC03F0" w:rsidP="00DC110B">
                          <w:pPr>
                            <w:pStyle w:val="Tourismusverband"/>
                            <w:rPr>
                              <w:color w:val="17428C"/>
                            </w:rPr>
                          </w:pPr>
                          <w:r w:rsidRPr="005F3F91">
                            <w:rPr>
                              <w:color w:val="17428C"/>
                            </w:rPr>
                            <w:t>8911 Admont</w:t>
                          </w:r>
                        </w:p>
                        <w:p w14:paraId="71A4F2D6" w14:textId="77777777" w:rsidR="00BC03F0" w:rsidRPr="005F3F91" w:rsidRDefault="00BC03F0" w:rsidP="00DC110B">
                          <w:pPr>
                            <w:pStyle w:val="Tourismusverband"/>
                            <w:rPr>
                              <w:color w:val="17428C"/>
                            </w:rPr>
                          </w:pPr>
                          <w:r w:rsidRPr="005F3F91">
                            <w:rPr>
                              <w:color w:val="17428C"/>
                            </w:rPr>
                            <w:t>Österreich/Austria</w:t>
                          </w:r>
                        </w:p>
                        <w:p w14:paraId="6004F460" w14:textId="77777777" w:rsidR="00BC03F0" w:rsidRPr="005F3F91" w:rsidRDefault="00BC03F0" w:rsidP="00DC110B">
                          <w:pPr>
                            <w:pStyle w:val="Tourismusverband"/>
                            <w:rPr>
                              <w:color w:val="17428C"/>
                            </w:rPr>
                          </w:pPr>
                        </w:p>
                        <w:p w14:paraId="391FF1CC" w14:textId="77777777" w:rsidR="00BC03F0" w:rsidRPr="005F3F91" w:rsidRDefault="00BC03F0" w:rsidP="00DC110B">
                          <w:pPr>
                            <w:pStyle w:val="Tourismusverband"/>
                            <w:rPr>
                              <w:color w:val="17428C"/>
                            </w:rPr>
                          </w:pPr>
                          <w:r w:rsidRPr="005F3F91">
                            <w:rPr>
                              <w:color w:val="17428C"/>
                            </w:rPr>
                            <w:t>t: +43 3613 211 60 10</w:t>
                          </w:r>
                        </w:p>
                        <w:p w14:paraId="198C00AB" w14:textId="77777777" w:rsidR="00BC03F0" w:rsidRPr="005F3F91" w:rsidRDefault="00BC03F0" w:rsidP="00DC110B">
                          <w:pPr>
                            <w:pStyle w:val="Tourismusverband"/>
                            <w:rPr>
                              <w:color w:val="17428C"/>
                            </w:rPr>
                          </w:pPr>
                        </w:p>
                        <w:p w14:paraId="2B0266A1" w14:textId="77777777" w:rsidR="00BC03F0" w:rsidRPr="005F3F91" w:rsidRDefault="00BC03F0" w:rsidP="00DC110B">
                          <w:pPr>
                            <w:pStyle w:val="Tourismusverband"/>
                            <w:rPr>
                              <w:color w:val="17428C"/>
                            </w:rPr>
                          </w:pPr>
                          <w:r w:rsidRPr="005F3F91">
                            <w:rPr>
                              <w:color w:val="17428C"/>
                            </w:rPr>
                            <w:t>info@gesaeuse.at</w:t>
                          </w:r>
                        </w:p>
                        <w:p w14:paraId="16280568" w14:textId="77777777" w:rsidR="00BC03F0" w:rsidRPr="005F3F91" w:rsidRDefault="00BC03F0" w:rsidP="00DC110B">
                          <w:pPr>
                            <w:pStyle w:val="Tourismusverband"/>
                            <w:rPr>
                              <w:color w:val="17428C"/>
                            </w:rPr>
                          </w:pPr>
                          <w:r w:rsidRPr="005F3F91">
                            <w:rPr>
                              <w:color w:val="17428C"/>
                            </w:rPr>
                            <w:t>www.gesaeuse.at</w:t>
                          </w:r>
                        </w:p>
                        <w:p w14:paraId="5A47DAB4" w14:textId="1864353C" w:rsidR="00437E24" w:rsidRPr="005F3F91" w:rsidRDefault="00BC03F0" w:rsidP="00DC110B">
                          <w:pPr>
                            <w:pStyle w:val="Tourismusverband"/>
                            <w:rPr>
                              <w:color w:val="17428C"/>
                            </w:rPr>
                          </w:pPr>
                          <w:r w:rsidRPr="005F3F91">
                            <w:rPr>
                              <w:color w:val="17428C"/>
                            </w:rPr>
                            <w:t>ATU62951513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9B9CA7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402.7pt;margin-top:79.25pt;width:119.8pt;height:154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" fillcolor="white [3201]" stroked="f" strokeweight=".5pt">
              <v:textbox>
                <w:txbxContent>
                  <w:p w14:paraId="1B19AD46" w14:textId="6B676A3F" w:rsidR="00BC03F0" w:rsidRPr="005F3F91" w:rsidRDefault="00BC03F0" w:rsidP="00DC110B">
                    <w:pPr>
                      <w:pStyle w:val="Tourismusverband"/>
                      <w:rPr>
                        <w:color w:val="17428C"/>
                      </w:rPr>
                    </w:pPr>
                    <w:r w:rsidRPr="005F3F91">
                      <w:rPr>
                        <w:color w:val="17428C"/>
                      </w:rPr>
                      <w:t>Tourismusverband</w:t>
                    </w:r>
                  </w:p>
                  <w:p w14:paraId="43191871" w14:textId="77777777" w:rsidR="00BC03F0" w:rsidRPr="005F3F91" w:rsidRDefault="00BC03F0" w:rsidP="00DC110B">
                    <w:pPr>
                      <w:pStyle w:val="Tourismusverband"/>
                      <w:rPr>
                        <w:color w:val="17428C"/>
                      </w:rPr>
                    </w:pPr>
                    <w:r w:rsidRPr="005F3F91">
                      <w:rPr>
                        <w:color w:val="17428C"/>
                      </w:rPr>
                      <w:t>Gesäuse</w:t>
                    </w:r>
                  </w:p>
                  <w:p w14:paraId="34CB81DD" w14:textId="77777777" w:rsidR="00BC03F0" w:rsidRPr="005F3F91" w:rsidRDefault="00BC03F0" w:rsidP="00DC110B">
                    <w:pPr>
                      <w:pStyle w:val="Tourismusverband"/>
                      <w:rPr>
                        <w:color w:val="17428C"/>
                      </w:rPr>
                    </w:pPr>
                  </w:p>
                  <w:p w14:paraId="7E41DAD1" w14:textId="77777777" w:rsidR="00BC03F0" w:rsidRPr="005F3F91" w:rsidRDefault="00BC03F0" w:rsidP="00DC110B">
                    <w:pPr>
                      <w:pStyle w:val="Tourismusverband"/>
                      <w:rPr>
                        <w:color w:val="17428C"/>
                      </w:rPr>
                    </w:pPr>
                    <w:r w:rsidRPr="005F3F91">
                      <w:rPr>
                        <w:color w:val="17428C"/>
                      </w:rPr>
                      <w:t>Hauptstraße 35</w:t>
                    </w:r>
                  </w:p>
                  <w:p w14:paraId="3F747478" w14:textId="77777777" w:rsidR="00BC03F0" w:rsidRPr="005F3F91" w:rsidRDefault="00BC03F0" w:rsidP="00DC110B">
                    <w:pPr>
                      <w:pStyle w:val="Tourismusverband"/>
                      <w:rPr>
                        <w:color w:val="17428C"/>
                      </w:rPr>
                    </w:pPr>
                    <w:r w:rsidRPr="005F3F91">
                      <w:rPr>
                        <w:color w:val="17428C"/>
                      </w:rPr>
                      <w:t>8911 Admont</w:t>
                    </w:r>
                  </w:p>
                  <w:p w14:paraId="71A4F2D6" w14:textId="77777777" w:rsidR="00BC03F0" w:rsidRPr="005F3F91" w:rsidRDefault="00BC03F0" w:rsidP="00DC110B">
                    <w:pPr>
                      <w:pStyle w:val="Tourismusverband"/>
                      <w:rPr>
                        <w:color w:val="17428C"/>
                      </w:rPr>
                    </w:pPr>
                    <w:r w:rsidRPr="005F3F91">
                      <w:rPr>
                        <w:color w:val="17428C"/>
                      </w:rPr>
                      <w:t>Österreich/Austria</w:t>
                    </w:r>
                  </w:p>
                  <w:p w14:paraId="6004F460" w14:textId="77777777" w:rsidR="00BC03F0" w:rsidRPr="005F3F91" w:rsidRDefault="00BC03F0" w:rsidP="00DC110B">
                    <w:pPr>
                      <w:pStyle w:val="Tourismusverband"/>
                      <w:rPr>
                        <w:color w:val="17428C"/>
                      </w:rPr>
                    </w:pPr>
                  </w:p>
                  <w:p w14:paraId="391FF1CC" w14:textId="77777777" w:rsidR="00BC03F0" w:rsidRPr="005F3F91" w:rsidRDefault="00BC03F0" w:rsidP="00DC110B">
                    <w:pPr>
                      <w:pStyle w:val="Tourismusverband"/>
                      <w:rPr>
                        <w:color w:val="17428C"/>
                      </w:rPr>
                    </w:pPr>
                    <w:r w:rsidRPr="005F3F91">
                      <w:rPr>
                        <w:color w:val="17428C"/>
                      </w:rPr>
                      <w:t>t: +43 3613 211 60 10</w:t>
                    </w:r>
                  </w:p>
                  <w:p w14:paraId="198C00AB" w14:textId="77777777" w:rsidR="00BC03F0" w:rsidRPr="005F3F91" w:rsidRDefault="00BC03F0" w:rsidP="00DC110B">
                    <w:pPr>
                      <w:pStyle w:val="Tourismusverband"/>
                      <w:rPr>
                        <w:color w:val="17428C"/>
                      </w:rPr>
                    </w:pPr>
                  </w:p>
                  <w:p w14:paraId="2B0266A1" w14:textId="77777777" w:rsidR="00BC03F0" w:rsidRPr="005F3F91" w:rsidRDefault="00BC03F0" w:rsidP="00DC110B">
                    <w:pPr>
                      <w:pStyle w:val="Tourismusverband"/>
                      <w:rPr>
                        <w:color w:val="17428C"/>
                      </w:rPr>
                    </w:pPr>
                    <w:r w:rsidRPr="005F3F91">
                      <w:rPr>
                        <w:color w:val="17428C"/>
                      </w:rPr>
                      <w:t>info@gesaeuse.at</w:t>
                    </w:r>
                  </w:p>
                  <w:p w14:paraId="16280568" w14:textId="77777777" w:rsidR="00BC03F0" w:rsidRPr="005F3F91" w:rsidRDefault="00BC03F0" w:rsidP="00DC110B">
                    <w:pPr>
                      <w:pStyle w:val="Tourismusverband"/>
                      <w:rPr>
                        <w:color w:val="17428C"/>
                      </w:rPr>
                    </w:pPr>
                    <w:r w:rsidRPr="005F3F91">
                      <w:rPr>
                        <w:color w:val="17428C"/>
                      </w:rPr>
                      <w:t>www.gesaeuse.at</w:t>
                    </w:r>
                  </w:p>
                  <w:p w14:paraId="5A47DAB4" w14:textId="1864353C" w:rsidR="00437E24" w:rsidRPr="005F3F91" w:rsidRDefault="00BC03F0" w:rsidP="00DC110B">
                    <w:pPr>
                      <w:pStyle w:val="Tourismusverband"/>
                      <w:rPr>
                        <w:color w:val="17428C"/>
                      </w:rPr>
                    </w:pPr>
                    <w:r w:rsidRPr="005F3F91">
                      <w:rPr>
                        <w:color w:val="17428C"/>
                      </w:rPr>
                      <w:t>ATU62951513</w:t>
                    </w:r>
                  </w:p>
                </w:txbxContent>
              </v:textbox>
            </v:shape>
          </w:pict>
        </mc:Fallback>
      </mc:AlternateContent>
    </w:r>
    <w:r w:rsidR="00F963F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E878A0" wp14:editId="48DAF35D">
              <wp:simplePos x="0" y="0"/>
              <wp:positionH relativeFrom="page">
                <wp:posOffset>0</wp:posOffset>
              </wp:positionH>
              <wp:positionV relativeFrom="page">
                <wp:posOffset>457200</wp:posOffset>
              </wp:positionV>
              <wp:extent cx="7560000" cy="0"/>
              <wp:effectExtent l="0" t="0" r="0" b="0"/>
              <wp:wrapNone/>
              <wp:docPr id="175976955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C591D4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6pt" to="595.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" strokecolor="#0d0d0d [3069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2AC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904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308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20C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44EA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C647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9048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0E1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BCD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642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36FD3"/>
    <w:multiLevelType w:val="hybridMultilevel"/>
    <w:tmpl w:val="65D06326"/>
    <w:lvl w:ilvl="0" w:tplc="079E7792">
      <w:start w:val="1"/>
      <w:numFmt w:val="bullet"/>
      <w:pStyle w:val="Aufzae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2506D"/>
    <w:multiLevelType w:val="hybridMultilevel"/>
    <w:tmpl w:val="CFCEC154"/>
    <w:lvl w:ilvl="0" w:tplc="20AA7D06">
      <w:start w:val="1"/>
      <w:numFmt w:val="bullet"/>
      <w:pStyle w:val="Listenabsatz"/>
      <w:lvlText w:val=""/>
      <w:lvlJc w:val="left"/>
      <w:pPr>
        <w:ind w:left="454" w:hanging="454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FC5F55"/>
    <w:multiLevelType w:val="hybridMultilevel"/>
    <w:tmpl w:val="048834FC"/>
    <w:lvl w:ilvl="0" w:tplc="0340EAB4">
      <w:start w:val="1"/>
      <w:numFmt w:val="bullet"/>
      <w:pStyle w:val="Aufzaehlung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B83253F"/>
    <w:multiLevelType w:val="hybridMultilevel"/>
    <w:tmpl w:val="80E43AA2"/>
    <w:lvl w:ilvl="0" w:tplc="04070001">
      <w:start w:val="1"/>
      <w:numFmt w:val="bullet"/>
      <w:pStyle w:val="Aufzalfabetisc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8678E"/>
    <w:multiLevelType w:val="hybridMultilevel"/>
    <w:tmpl w:val="6392487A"/>
    <w:lvl w:ilvl="0" w:tplc="00CE3746">
      <w:start w:val="1"/>
      <w:numFmt w:val="bullet"/>
      <w:pStyle w:val="Liste11p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5D1769"/>
    <w:multiLevelType w:val="hybridMultilevel"/>
    <w:tmpl w:val="D108CCF2"/>
    <w:lvl w:ilvl="0" w:tplc="70DAD340">
      <w:start w:val="1"/>
      <w:numFmt w:val="upperLetter"/>
      <w:pStyle w:val="ListeA"/>
      <w:lvlText w:val="%1."/>
      <w:lvlJc w:val="left"/>
      <w:pPr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B60754"/>
    <w:multiLevelType w:val="hybridMultilevel"/>
    <w:tmpl w:val="5FCCB04A"/>
    <w:lvl w:ilvl="0" w:tplc="ACD27A86">
      <w:start w:val="1"/>
      <w:numFmt w:val="decimal"/>
      <w:pStyle w:val="Aufzhlung2Zahlen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6334122">
    <w:abstractNumId w:val="13"/>
  </w:num>
  <w:num w:numId="2" w16cid:durableId="799230430">
    <w:abstractNumId w:val="15"/>
  </w:num>
  <w:num w:numId="3" w16cid:durableId="398528074">
    <w:abstractNumId w:val="11"/>
  </w:num>
  <w:num w:numId="4" w16cid:durableId="1552618176">
    <w:abstractNumId w:val="14"/>
  </w:num>
  <w:num w:numId="5" w16cid:durableId="358942600">
    <w:abstractNumId w:val="10"/>
  </w:num>
  <w:num w:numId="6" w16cid:durableId="1940285703">
    <w:abstractNumId w:val="12"/>
  </w:num>
  <w:num w:numId="7" w16cid:durableId="1597519288">
    <w:abstractNumId w:val="16"/>
  </w:num>
  <w:num w:numId="8" w16cid:durableId="796026426">
    <w:abstractNumId w:val="9"/>
  </w:num>
  <w:num w:numId="9" w16cid:durableId="1304391425">
    <w:abstractNumId w:val="8"/>
  </w:num>
  <w:num w:numId="10" w16cid:durableId="1034236511">
    <w:abstractNumId w:val="7"/>
  </w:num>
  <w:num w:numId="11" w16cid:durableId="1448428983">
    <w:abstractNumId w:val="6"/>
  </w:num>
  <w:num w:numId="12" w16cid:durableId="1083332779">
    <w:abstractNumId w:val="5"/>
  </w:num>
  <w:num w:numId="13" w16cid:durableId="1851330228">
    <w:abstractNumId w:val="4"/>
  </w:num>
  <w:num w:numId="14" w16cid:durableId="2032679503">
    <w:abstractNumId w:val="3"/>
  </w:num>
  <w:num w:numId="15" w16cid:durableId="1126193940">
    <w:abstractNumId w:val="2"/>
  </w:num>
  <w:num w:numId="16" w16cid:durableId="306478324">
    <w:abstractNumId w:val="1"/>
  </w:num>
  <w:num w:numId="17" w16cid:durableId="4653137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proofState w:spelling="clean" w:grammar="clean"/>
  <w:attachedTemplate r:id="rId1"/>
  <w:stylePaneSortMethod w:val="0002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53"/>
    <w:rsid w:val="00001FC7"/>
    <w:rsid w:val="000056AA"/>
    <w:rsid w:val="00006676"/>
    <w:rsid w:val="000069DC"/>
    <w:rsid w:val="0001547A"/>
    <w:rsid w:val="00016E67"/>
    <w:rsid w:val="00025E22"/>
    <w:rsid w:val="00026B66"/>
    <w:rsid w:val="00030942"/>
    <w:rsid w:val="00031256"/>
    <w:rsid w:val="000433EA"/>
    <w:rsid w:val="00046F08"/>
    <w:rsid w:val="00047B8A"/>
    <w:rsid w:val="00053965"/>
    <w:rsid w:val="000570E7"/>
    <w:rsid w:val="00061A67"/>
    <w:rsid w:val="000748D6"/>
    <w:rsid w:val="00074E0B"/>
    <w:rsid w:val="00080668"/>
    <w:rsid w:val="000835D7"/>
    <w:rsid w:val="000858CA"/>
    <w:rsid w:val="00093552"/>
    <w:rsid w:val="00096B70"/>
    <w:rsid w:val="000C45FF"/>
    <w:rsid w:val="000C4698"/>
    <w:rsid w:val="000E369C"/>
    <w:rsid w:val="000E6135"/>
    <w:rsid w:val="000F07AB"/>
    <w:rsid w:val="000F2902"/>
    <w:rsid w:val="000F4C95"/>
    <w:rsid w:val="001013D4"/>
    <w:rsid w:val="00117295"/>
    <w:rsid w:val="00130A54"/>
    <w:rsid w:val="00131E24"/>
    <w:rsid w:val="0013529A"/>
    <w:rsid w:val="001375D5"/>
    <w:rsid w:val="0016760F"/>
    <w:rsid w:val="00177DB7"/>
    <w:rsid w:val="00182CCA"/>
    <w:rsid w:val="001841EC"/>
    <w:rsid w:val="001900AB"/>
    <w:rsid w:val="001A7F65"/>
    <w:rsid w:val="001B0049"/>
    <w:rsid w:val="001C4128"/>
    <w:rsid w:val="001C541E"/>
    <w:rsid w:val="001C7644"/>
    <w:rsid w:val="001D2781"/>
    <w:rsid w:val="001D4D65"/>
    <w:rsid w:val="001D78DC"/>
    <w:rsid w:val="00200D21"/>
    <w:rsid w:val="00211BCB"/>
    <w:rsid w:val="00213BED"/>
    <w:rsid w:val="00220C18"/>
    <w:rsid w:val="00226536"/>
    <w:rsid w:val="00243C64"/>
    <w:rsid w:val="00254E33"/>
    <w:rsid w:val="00257DDF"/>
    <w:rsid w:val="00267BD2"/>
    <w:rsid w:val="0027071E"/>
    <w:rsid w:val="0027310B"/>
    <w:rsid w:val="00277ACB"/>
    <w:rsid w:val="00285266"/>
    <w:rsid w:val="00293815"/>
    <w:rsid w:val="00295BEA"/>
    <w:rsid w:val="002A1C01"/>
    <w:rsid w:val="002B2FF5"/>
    <w:rsid w:val="002B560D"/>
    <w:rsid w:val="002C060C"/>
    <w:rsid w:val="002C09FE"/>
    <w:rsid w:val="002C762C"/>
    <w:rsid w:val="002C7BD2"/>
    <w:rsid w:val="002E261F"/>
    <w:rsid w:val="002E5489"/>
    <w:rsid w:val="002F56D4"/>
    <w:rsid w:val="002F7901"/>
    <w:rsid w:val="00301C4F"/>
    <w:rsid w:val="00303046"/>
    <w:rsid w:val="00305F7D"/>
    <w:rsid w:val="00314728"/>
    <w:rsid w:val="00324BEC"/>
    <w:rsid w:val="00326961"/>
    <w:rsid w:val="0033078B"/>
    <w:rsid w:val="00341BF2"/>
    <w:rsid w:val="00342EEF"/>
    <w:rsid w:val="0034783C"/>
    <w:rsid w:val="00350A0E"/>
    <w:rsid w:val="00351B00"/>
    <w:rsid w:val="0035390E"/>
    <w:rsid w:val="00354DD2"/>
    <w:rsid w:val="00383F95"/>
    <w:rsid w:val="00384BF7"/>
    <w:rsid w:val="00391A08"/>
    <w:rsid w:val="003940ED"/>
    <w:rsid w:val="003B2D19"/>
    <w:rsid w:val="003C405E"/>
    <w:rsid w:val="003D4C63"/>
    <w:rsid w:val="003F0A69"/>
    <w:rsid w:val="003F190D"/>
    <w:rsid w:val="004031FE"/>
    <w:rsid w:val="00405E1B"/>
    <w:rsid w:val="00405EBB"/>
    <w:rsid w:val="0040747C"/>
    <w:rsid w:val="00411114"/>
    <w:rsid w:val="00427F98"/>
    <w:rsid w:val="00432534"/>
    <w:rsid w:val="00433E0C"/>
    <w:rsid w:val="00437E24"/>
    <w:rsid w:val="00440E72"/>
    <w:rsid w:val="00444C5A"/>
    <w:rsid w:val="00445670"/>
    <w:rsid w:val="00456D72"/>
    <w:rsid w:val="00470D43"/>
    <w:rsid w:val="00480DE6"/>
    <w:rsid w:val="004963A6"/>
    <w:rsid w:val="004A7B72"/>
    <w:rsid w:val="004B098F"/>
    <w:rsid w:val="004B2AF5"/>
    <w:rsid w:val="004B5801"/>
    <w:rsid w:val="004C5D26"/>
    <w:rsid w:val="004D76E6"/>
    <w:rsid w:val="004E0DC2"/>
    <w:rsid w:val="004F66A7"/>
    <w:rsid w:val="005079B8"/>
    <w:rsid w:val="005219C8"/>
    <w:rsid w:val="00542049"/>
    <w:rsid w:val="00550FAD"/>
    <w:rsid w:val="00556AEE"/>
    <w:rsid w:val="005579E4"/>
    <w:rsid w:val="005600B7"/>
    <w:rsid w:val="00566411"/>
    <w:rsid w:val="005708E0"/>
    <w:rsid w:val="005738BF"/>
    <w:rsid w:val="00591E9D"/>
    <w:rsid w:val="00596C62"/>
    <w:rsid w:val="005A29BB"/>
    <w:rsid w:val="005B0BFC"/>
    <w:rsid w:val="005B1424"/>
    <w:rsid w:val="005B36E2"/>
    <w:rsid w:val="005C029F"/>
    <w:rsid w:val="005D7EE8"/>
    <w:rsid w:val="005E45E9"/>
    <w:rsid w:val="005E5108"/>
    <w:rsid w:val="005F3F91"/>
    <w:rsid w:val="00606E37"/>
    <w:rsid w:val="00612ACD"/>
    <w:rsid w:val="00612F74"/>
    <w:rsid w:val="00616AFD"/>
    <w:rsid w:val="00622179"/>
    <w:rsid w:val="00624393"/>
    <w:rsid w:val="006364DE"/>
    <w:rsid w:val="00663F3D"/>
    <w:rsid w:val="006670ED"/>
    <w:rsid w:val="00676CC8"/>
    <w:rsid w:val="00677021"/>
    <w:rsid w:val="006772C4"/>
    <w:rsid w:val="00677340"/>
    <w:rsid w:val="00677B6E"/>
    <w:rsid w:val="0068039F"/>
    <w:rsid w:val="00681966"/>
    <w:rsid w:val="0068406E"/>
    <w:rsid w:val="00692CAD"/>
    <w:rsid w:val="00694303"/>
    <w:rsid w:val="006970A0"/>
    <w:rsid w:val="00697F61"/>
    <w:rsid w:val="006A686B"/>
    <w:rsid w:val="006B229B"/>
    <w:rsid w:val="006B4A64"/>
    <w:rsid w:val="006C04A2"/>
    <w:rsid w:val="006C075F"/>
    <w:rsid w:val="006C2BB6"/>
    <w:rsid w:val="006C5ED7"/>
    <w:rsid w:val="006F2C79"/>
    <w:rsid w:val="006F3CE8"/>
    <w:rsid w:val="006F589F"/>
    <w:rsid w:val="00715F82"/>
    <w:rsid w:val="00727A8E"/>
    <w:rsid w:val="0073361F"/>
    <w:rsid w:val="00746EBA"/>
    <w:rsid w:val="00774124"/>
    <w:rsid w:val="007758CD"/>
    <w:rsid w:val="00775D45"/>
    <w:rsid w:val="00776C08"/>
    <w:rsid w:val="007863EE"/>
    <w:rsid w:val="00787649"/>
    <w:rsid w:val="00793C1F"/>
    <w:rsid w:val="007A60BC"/>
    <w:rsid w:val="007B58DB"/>
    <w:rsid w:val="007D6B13"/>
    <w:rsid w:val="007D766A"/>
    <w:rsid w:val="007E0C60"/>
    <w:rsid w:val="007F06CF"/>
    <w:rsid w:val="0081044C"/>
    <w:rsid w:val="00813064"/>
    <w:rsid w:val="00833508"/>
    <w:rsid w:val="00835C7A"/>
    <w:rsid w:val="0084573A"/>
    <w:rsid w:val="008463AE"/>
    <w:rsid w:val="00863758"/>
    <w:rsid w:val="00863A05"/>
    <w:rsid w:val="0087331F"/>
    <w:rsid w:val="00876231"/>
    <w:rsid w:val="00882A9D"/>
    <w:rsid w:val="008836B1"/>
    <w:rsid w:val="00891AC8"/>
    <w:rsid w:val="00896D70"/>
    <w:rsid w:val="008A1CDB"/>
    <w:rsid w:val="008A6A0B"/>
    <w:rsid w:val="008B6982"/>
    <w:rsid w:val="008C590C"/>
    <w:rsid w:val="008D3F55"/>
    <w:rsid w:val="009008E8"/>
    <w:rsid w:val="00903B2A"/>
    <w:rsid w:val="009063D2"/>
    <w:rsid w:val="009064A8"/>
    <w:rsid w:val="009078C0"/>
    <w:rsid w:val="00916D9F"/>
    <w:rsid w:val="009206A3"/>
    <w:rsid w:val="00923C89"/>
    <w:rsid w:val="009258EC"/>
    <w:rsid w:val="0092649B"/>
    <w:rsid w:val="00927DF8"/>
    <w:rsid w:val="00947D8A"/>
    <w:rsid w:val="00974910"/>
    <w:rsid w:val="00993099"/>
    <w:rsid w:val="009A2C13"/>
    <w:rsid w:val="009B0B28"/>
    <w:rsid w:val="009B20AC"/>
    <w:rsid w:val="009B7802"/>
    <w:rsid w:val="009C4D0C"/>
    <w:rsid w:val="009C68D0"/>
    <w:rsid w:val="009C7EDD"/>
    <w:rsid w:val="009E3433"/>
    <w:rsid w:val="009F20A3"/>
    <w:rsid w:val="009F519A"/>
    <w:rsid w:val="009F66AF"/>
    <w:rsid w:val="00A16996"/>
    <w:rsid w:val="00A24F4C"/>
    <w:rsid w:val="00A271CD"/>
    <w:rsid w:val="00A35740"/>
    <w:rsid w:val="00A42E6D"/>
    <w:rsid w:val="00A47512"/>
    <w:rsid w:val="00A72E53"/>
    <w:rsid w:val="00A907B8"/>
    <w:rsid w:val="00A93F10"/>
    <w:rsid w:val="00A95C53"/>
    <w:rsid w:val="00A96A5E"/>
    <w:rsid w:val="00A96AF6"/>
    <w:rsid w:val="00AA5DBF"/>
    <w:rsid w:val="00AB083C"/>
    <w:rsid w:val="00AC267F"/>
    <w:rsid w:val="00AD14E0"/>
    <w:rsid w:val="00AD22B7"/>
    <w:rsid w:val="00AE7086"/>
    <w:rsid w:val="00AE7BD1"/>
    <w:rsid w:val="00AF230A"/>
    <w:rsid w:val="00B01112"/>
    <w:rsid w:val="00B013E0"/>
    <w:rsid w:val="00B05895"/>
    <w:rsid w:val="00B10CB1"/>
    <w:rsid w:val="00B12807"/>
    <w:rsid w:val="00B21344"/>
    <w:rsid w:val="00B21C90"/>
    <w:rsid w:val="00B42544"/>
    <w:rsid w:val="00B602F5"/>
    <w:rsid w:val="00B747E3"/>
    <w:rsid w:val="00B81376"/>
    <w:rsid w:val="00B82976"/>
    <w:rsid w:val="00B879D6"/>
    <w:rsid w:val="00B92678"/>
    <w:rsid w:val="00B955B3"/>
    <w:rsid w:val="00BA3750"/>
    <w:rsid w:val="00BB7DB6"/>
    <w:rsid w:val="00BC03F0"/>
    <w:rsid w:val="00BC576E"/>
    <w:rsid w:val="00BD1CA4"/>
    <w:rsid w:val="00BE0E31"/>
    <w:rsid w:val="00BF23E4"/>
    <w:rsid w:val="00BF3630"/>
    <w:rsid w:val="00BF5EA2"/>
    <w:rsid w:val="00BF663B"/>
    <w:rsid w:val="00C015F6"/>
    <w:rsid w:val="00C05DB2"/>
    <w:rsid w:val="00C0705C"/>
    <w:rsid w:val="00C11408"/>
    <w:rsid w:val="00C21A55"/>
    <w:rsid w:val="00C246C2"/>
    <w:rsid w:val="00C2552E"/>
    <w:rsid w:val="00C4098D"/>
    <w:rsid w:val="00C517CE"/>
    <w:rsid w:val="00C57A4F"/>
    <w:rsid w:val="00C84BE4"/>
    <w:rsid w:val="00C94C5B"/>
    <w:rsid w:val="00C955CD"/>
    <w:rsid w:val="00C96DD5"/>
    <w:rsid w:val="00CA0BDB"/>
    <w:rsid w:val="00CA3327"/>
    <w:rsid w:val="00CA56A4"/>
    <w:rsid w:val="00CB1B1E"/>
    <w:rsid w:val="00CC42B2"/>
    <w:rsid w:val="00CC60BD"/>
    <w:rsid w:val="00CC7A88"/>
    <w:rsid w:val="00CD1C51"/>
    <w:rsid w:val="00CD5157"/>
    <w:rsid w:val="00CD5FF5"/>
    <w:rsid w:val="00CF0AD8"/>
    <w:rsid w:val="00D02404"/>
    <w:rsid w:val="00D02AB6"/>
    <w:rsid w:val="00D04990"/>
    <w:rsid w:val="00D10466"/>
    <w:rsid w:val="00D15018"/>
    <w:rsid w:val="00D16874"/>
    <w:rsid w:val="00D279B1"/>
    <w:rsid w:val="00D32353"/>
    <w:rsid w:val="00D44EBF"/>
    <w:rsid w:val="00D46153"/>
    <w:rsid w:val="00D631D4"/>
    <w:rsid w:val="00D66F36"/>
    <w:rsid w:val="00DB059C"/>
    <w:rsid w:val="00DB10E4"/>
    <w:rsid w:val="00DC0203"/>
    <w:rsid w:val="00DC110B"/>
    <w:rsid w:val="00DC31DC"/>
    <w:rsid w:val="00DD1DC8"/>
    <w:rsid w:val="00DD4EBB"/>
    <w:rsid w:val="00DD7012"/>
    <w:rsid w:val="00DD7B6B"/>
    <w:rsid w:val="00DE0BB8"/>
    <w:rsid w:val="00DE701B"/>
    <w:rsid w:val="00E00BA5"/>
    <w:rsid w:val="00E04D7E"/>
    <w:rsid w:val="00E15A09"/>
    <w:rsid w:val="00E56B7F"/>
    <w:rsid w:val="00E72FBA"/>
    <w:rsid w:val="00E8034D"/>
    <w:rsid w:val="00E8063C"/>
    <w:rsid w:val="00E80ED6"/>
    <w:rsid w:val="00E828B1"/>
    <w:rsid w:val="00E834B9"/>
    <w:rsid w:val="00E93DBD"/>
    <w:rsid w:val="00EB08FE"/>
    <w:rsid w:val="00EB56D8"/>
    <w:rsid w:val="00EC10AF"/>
    <w:rsid w:val="00EE1A26"/>
    <w:rsid w:val="00EE68DD"/>
    <w:rsid w:val="00EF3ACF"/>
    <w:rsid w:val="00F07541"/>
    <w:rsid w:val="00F100CB"/>
    <w:rsid w:val="00F14763"/>
    <w:rsid w:val="00F14AD3"/>
    <w:rsid w:val="00F251CC"/>
    <w:rsid w:val="00F32FA6"/>
    <w:rsid w:val="00F435B2"/>
    <w:rsid w:val="00F44565"/>
    <w:rsid w:val="00F469B1"/>
    <w:rsid w:val="00F5062C"/>
    <w:rsid w:val="00F53601"/>
    <w:rsid w:val="00F62E75"/>
    <w:rsid w:val="00F77EAC"/>
    <w:rsid w:val="00F82137"/>
    <w:rsid w:val="00F857D7"/>
    <w:rsid w:val="00F91AEC"/>
    <w:rsid w:val="00F91DC2"/>
    <w:rsid w:val="00F9433A"/>
    <w:rsid w:val="00F963F9"/>
    <w:rsid w:val="00F97DBE"/>
    <w:rsid w:val="00FB4D13"/>
    <w:rsid w:val="00FC5A26"/>
    <w:rsid w:val="00FD22F6"/>
    <w:rsid w:val="00FD6A46"/>
    <w:rsid w:val="00FE5837"/>
    <w:rsid w:val="00FF2D02"/>
    <w:rsid w:val="00FF4819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CDF266"/>
  <w15:docId w15:val="{560AE784-325A-401B-A8BB-CA705813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110B"/>
    <w:pPr>
      <w:autoSpaceDE w:val="0"/>
      <w:autoSpaceDN w:val="0"/>
      <w:adjustRightInd w:val="0"/>
      <w:spacing w:after="0" w:line="300" w:lineRule="atLeast"/>
      <w:textAlignment w:val="center"/>
    </w:pPr>
    <w:rPr>
      <w:rFonts w:ascii="TWK Everett" w:eastAsia="TWK Everett" w:hAnsi="TWK Everett" w:cs="TWK Everett"/>
      <w:color w:val="231F20"/>
      <w:sz w:val="18"/>
      <w:szCs w:val="18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DD1DC8"/>
    <w:pPr>
      <w:outlineLvl w:val="0"/>
    </w:pPr>
    <w:rPr>
      <w:rFonts w:ascii="Franklin Gothic Demi" w:hAnsi="Franklin Gothic Dem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01">
    <w:name w:val="Überschrift01"/>
    <w:basedOn w:val="Standard"/>
    <w:link w:val="berschrift01Zchn"/>
    <w:rsid w:val="007E0C60"/>
    <w:pPr>
      <w:pBdr>
        <w:bottom w:val="single" w:sz="4" w:space="1" w:color="auto"/>
      </w:pBdr>
      <w:tabs>
        <w:tab w:val="right" w:pos="7655"/>
      </w:tabs>
    </w:pPr>
    <w:rPr>
      <w:bCs/>
      <w:caps/>
      <w:u w:color="000000" w:themeColor="tex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C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01Zchn">
    <w:name w:val="Überschrift01 Zchn"/>
    <w:basedOn w:val="Absatz-Standardschriftart"/>
    <w:link w:val="berschrift01"/>
    <w:rsid w:val="007E0C60"/>
    <w:rPr>
      <w:rFonts w:ascii="Gotham Book" w:hAnsi="Gotham Book"/>
      <w:bCs/>
      <w:caps/>
      <w:kern w:val="14"/>
      <w:sz w:val="18"/>
      <w:u w:color="000000" w:themeColor="text1"/>
      <w:lang w:val="en-GB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C5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95C5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5C53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95C5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5C53"/>
    <w:rPr>
      <w:rFonts w:ascii="Arial" w:hAnsi="Arial"/>
      <w:sz w:val="20"/>
    </w:rPr>
  </w:style>
  <w:style w:type="paragraph" w:customStyle="1" w:styleId="FussnotenQuellentext">
    <w:name w:val="Fussnoten/Quellentext"/>
    <w:basedOn w:val="Standard"/>
    <w:link w:val="FussnotenQuellentextZchn"/>
    <w:rsid w:val="006C075F"/>
    <w:pPr>
      <w:spacing w:line="220" w:lineRule="atLeast"/>
    </w:pPr>
    <w:rPr>
      <w:sz w:val="15"/>
      <w:szCs w:val="14"/>
    </w:rPr>
  </w:style>
  <w:style w:type="character" w:customStyle="1" w:styleId="FussnotenQuellentextZchn">
    <w:name w:val="Fussnoten/Quellentext Zchn"/>
    <w:basedOn w:val="Absatz-Standardschriftart"/>
    <w:link w:val="FussnotenQuellentext"/>
    <w:rsid w:val="006C075F"/>
    <w:rPr>
      <w:rFonts w:ascii="Gotham Book" w:hAnsi="Gotham Book"/>
      <w:kern w:val="14"/>
      <w:sz w:val="15"/>
      <w:szCs w:val="14"/>
    </w:rPr>
  </w:style>
  <w:style w:type="paragraph" w:customStyle="1" w:styleId="EinfacherAbsatz">
    <w:name w:val="[Einfacher Absatz]"/>
    <w:basedOn w:val="Standard"/>
    <w:uiPriority w:val="99"/>
    <w:semiHidden/>
    <w:unhideWhenUsed/>
    <w:rsid w:val="006C075F"/>
    <w:pPr>
      <w:spacing w:line="288" w:lineRule="auto"/>
    </w:pPr>
    <w:rPr>
      <w:rFonts w:ascii="Times Regular" w:hAnsi="Times Regular" w:cs="Times Regular"/>
      <w:color w:val="000000"/>
      <w:sz w:val="24"/>
      <w:szCs w:val="24"/>
    </w:rPr>
  </w:style>
  <w:style w:type="character" w:customStyle="1" w:styleId="T32ptBERSCHRIFT">
    <w:name w:val="T_32pt_ÜBERSCHRIFT"/>
    <w:basedOn w:val="Absatz-Standardschriftart"/>
    <w:uiPriority w:val="99"/>
    <w:semiHidden/>
    <w:unhideWhenUsed/>
    <w:rsid w:val="006C075F"/>
    <w:rPr>
      <w:rFonts w:ascii="Akkurat Light" w:hAnsi="Akkurat Light" w:cs="Akkurat Light"/>
      <w:outline/>
      <w:color w:val="000000"/>
      <w:spacing w:val="10"/>
      <w:sz w:val="64"/>
      <w:szCs w:val="6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Fett">
    <w:name w:val="Strong"/>
    <w:basedOn w:val="Absatz-Standardschriftart"/>
    <w:uiPriority w:val="16"/>
    <w:rsid w:val="0027310B"/>
    <w:rPr>
      <w:rFonts w:ascii="GothamBold" w:hAnsi="GothamBold"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1DC8"/>
    <w:rPr>
      <w:rFonts w:ascii="Franklin Gothic Demi" w:hAnsi="Franklin Gothic Demi"/>
      <w:spacing w:val="3"/>
      <w:sz w:val="20"/>
      <w:lang w:val="en-GB"/>
    </w:rPr>
  </w:style>
  <w:style w:type="paragraph" w:customStyle="1" w:styleId="Marginalspalte">
    <w:name w:val="Marginalspalte"/>
    <w:link w:val="MarginalspalteZchn"/>
    <w:rsid w:val="005738BF"/>
    <w:pPr>
      <w:framePr w:w="1644" w:hSpace="340" w:wrap="around" w:vAnchor="page" w:hAnchor="page" w:xAlign="right" w:y="1"/>
      <w:spacing w:after="0" w:line="264" w:lineRule="auto"/>
    </w:pPr>
    <w:rPr>
      <w:rFonts w:ascii="Franklin Gothic Book" w:hAnsi="Franklin Gothic Book"/>
      <w:sz w:val="16"/>
      <w:szCs w:val="20"/>
      <w:lang w:val="en-US"/>
    </w:rPr>
  </w:style>
  <w:style w:type="paragraph" w:customStyle="1" w:styleId="EinfAbs">
    <w:name w:val="[Einf. Abs.]"/>
    <w:basedOn w:val="Standard"/>
    <w:uiPriority w:val="99"/>
    <w:rsid w:val="00AB083C"/>
    <w:pPr>
      <w:spacing w:line="288" w:lineRule="auto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D4D65"/>
    <w:rPr>
      <w:color w:val="0000FF" w:themeColor="hyperlink"/>
      <w:u w:val="single"/>
    </w:rPr>
  </w:style>
  <w:style w:type="paragraph" w:customStyle="1" w:styleId="ListeN">
    <w:name w:val="Liste_N"/>
    <w:basedOn w:val="Standard"/>
    <w:link w:val="ListeNZchn"/>
    <w:rsid w:val="00FE5837"/>
  </w:style>
  <w:style w:type="paragraph" w:customStyle="1" w:styleId="MarginalieHervorhebung">
    <w:name w:val="Marginalie Hervorhebung"/>
    <w:basedOn w:val="Marginalspalte"/>
    <w:link w:val="MarginalieHervorhebungZchn"/>
    <w:rsid w:val="007B58DB"/>
    <w:pPr>
      <w:framePr w:wrap="around"/>
    </w:pPr>
    <w:rPr>
      <w:rFonts w:ascii="Franklin Gothic Medium" w:hAnsi="Franklin Gothic Medium"/>
    </w:rPr>
  </w:style>
  <w:style w:type="paragraph" w:customStyle="1" w:styleId="berschrift02">
    <w:name w:val="Überschrift 02"/>
    <w:basedOn w:val="Standard"/>
    <w:link w:val="berschrift02Zchn"/>
    <w:rsid w:val="00727A8E"/>
    <w:rPr>
      <w:b/>
      <w:sz w:val="22"/>
    </w:rPr>
  </w:style>
  <w:style w:type="character" w:customStyle="1" w:styleId="MarginalspalteZchn">
    <w:name w:val="Marginalspalte Zchn"/>
    <w:basedOn w:val="Absatz-Standardschriftart"/>
    <w:link w:val="Marginalspalte"/>
    <w:rsid w:val="005738BF"/>
    <w:rPr>
      <w:rFonts w:ascii="Franklin Gothic Book" w:hAnsi="Franklin Gothic Book"/>
      <w:sz w:val="16"/>
      <w:szCs w:val="20"/>
      <w:lang w:val="en-US"/>
    </w:rPr>
  </w:style>
  <w:style w:type="character" w:customStyle="1" w:styleId="MarginalieHervorhebungZchn">
    <w:name w:val="Marginalie Hervorhebung Zchn"/>
    <w:basedOn w:val="MarginalspalteZchn"/>
    <w:link w:val="MarginalieHervorhebung"/>
    <w:rsid w:val="007B58DB"/>
    <w:rPr>
      <w:rFonts w:ascii="Franklin Gothic Medium" w:hAnsi="Franklin Gothic Medium"/>
      <w:sz w:val="16"/>
      <w:szCs w:val="20"/>
      <w:lang w:val="en-US"/>
    </w:rPr>
  </w:style>
  <w:style w:type="character" w:customStyle="1" w:styleId="berschrift02Zchn">
    <w:name w:val="Überschrift 02 Zchn"/>
    <w:basedOn w:val="Absatz-Standardschriftart"/>
    <w:link w:val="berschrift02"/>
    <w:rsid w:val="00727A8E"/>
    <w:rPr>
      <w:rFonts w:ascii="Georgia" w:hAnsi="Georgia"/>
      <w:b/>
      <w:lang w:val="en-GB"/>
    </w:rPr>
  </w:style>
  <w:style w:type="paragraph" w:customStyle="1" w:styleId="copy">
    <w:name w:val="copy"/>
    <w:basedOn w:val="Standard"/>
    <w:link w:val="copyZchn"/>
    <w:uiPriority w:val="99"/>
    <w:rsid w:val="000E6135"/>
    <w:rPr>
      <w:rFonts w:ascii="Georgia (TT)" w:hAnsi="Georgia (TT)" w:cs="Georgia (TT)"/>
      <w:color w:val="000000"/>
    </w:rPr>
  </w:style>
  <w:style w:type="paragraph" w:customStyle="1" w:styleId="HL1">
    <w:name w:val="HL1"/>
    <w:basedOn w:val="Standard"/>
    <w:uiPriority w:val="99"/>
    <w:rsid w:val="000E6135"/>
    <w:rPr>
      <w:rFonts w:ascii="Georgia (TT) Bold" w:hAnsi="Georgia (TT) Bold" w:cs="Georgia (TT) Bold"/>
      <w:b/>
      <w:bCs/>
      <w:color w:val="000000"/>
      <w:sz w:val="22"/>
    </w:rPr>
  </w:style>
  <w:style w:type="paragraph" w:customStyle="1" w:styleId="zwhl">
    <w:name w:val="zwhl"/>
    <w:basedOn w:val="copy"/>
    <w:link w:val="zwhlZchn"/>
    <w:uiPriority w:val="99"/>
    <w:rsid w:val="000E6135"/>
    <w:rPr>
      <w:rFonts w:ascii="Georgia (TT) Bold" w:hAnsi="Georgia (TT) Bold" w:cs="Georgia (TT) Bold"/>
      <w:b/>
      <w:bCs/>
    </w:rPr>
  </w:style>
  <w:style w:type="paragraph" w:customStyle="1" w:styleId="aufzaehlung">
    <w:name w:val="aufzaehlung"/>
    <w:basedOn w:val="copy"/>
    <w:uiPriority w:val="99"/>
    <w:rsid w:val="000E6135"/>
    <w:pPr>
      <w:tabs>
        <w:tab w:val="left" w:pos="454"/>
      </w:tabs>
    </w:pPr>
  </w:style>
  <w:style w:type="paragraph" w:customStyle="1" w:styleId="fett0">
    <w:name w:val="fett"/>
    <w:basedOn w:val="zwhl"/>
    <w:link w:val="fettZchn"/>
    <w:rsid w:val="00351B00"/>
    <w:rPr>
      <w:rFonts w:ascii="Georgia" w:hAnsi="Georgia"/>
    </w:rPr>
  </w:style>
  <w:style w:type="character" w:customStyle="1" w:styleId="copyZchn">
    <w:name w:val="copy Zchn"/>
    <w:basedOn w:val="Absatz-Standardschriftart"/>
    <w:link w:val="copy"/>
    <w:uiPriority w:val="99"/>
    <w:rsid w:val="000E6135"/>
    <w:rPr>
      <w:rFonts w:ascii="Georgia (TT)" w:hAnsi="Georgia (TT)" w:cs="Georgia (TT)"/>
      <w:color w:val="000000"/>
      <w:sz w:val="18"/>
      <w:szCs w:val="18"/>
      <w:lang w:val="de-DE"/>
    </w:rPr>
  </w:style>
  <w:style w:type="paragraph" w:customStyle="1" w:styleId="Aufzalfabetisch">
    <w:name w:val="Aufz_alfabetisch"/>
    <w:basedOn w:val="copy"/>
    <w:link w:val="AufzalfabetischZchn"/>
    <w:rsid w:val="00F100CB"/>
    <w:pPr>
      <w:numPr>
        <w:numId w:val="1"/>
      </w:numPr>
      <w:tabs>
        <w:tab w:val="left" w:pos="454"/>
      </w:tabs>
    </w:pPr>
    <w:rPr>
      <w:rFonts w:ascii="Georgia" w:hAnsi="Georgia" w:cs="Georgia"/>
    </w:rPr>
  </w:style>
  <w:style w:type="character" w:customStyle="1" w:styleId="zwhlZchn">
    <w:name w:val="zwhl Zchn"/>
    <w:basedOn w:val="copyZchn"/>
    <w:link w:val="zwhl"/>
    <w:uiPriority w:val="99"/>
    <w:rsid w:val="000E6135"/>
    <w:rPr>
      <w:rFonts w:ascii="Georgia (TT) Bold" w:hAnsi="Georgia (TT) Bold" w:cs="Georgia (TT) Bold"/>
      <w:b/>
      <w:bCs/>
      <w:color w:val="000000"/>
      <w:sz w:val="18"/>
      <w:szCs w:val="18"/>
      <w:lang w:val="de-DE"/>
    </w:rPr>
  </w:style>
  <w:style w:type="character" w:customStyle="1" w:styleId="fettZchn">
    <w:name w:val="fett Zchn"/>
    <w:basedOn w:val="zwhlZchn"/>
    <w:link w:val="fett0"/>
    <w:rsid w:val="00351B00"/>
    <w:rPr>
      <w:rFonts w:ascii="Georgia" w:hAnsi="Georgia" w:cs="Georgia (TT) Bold"/>
      <w:b/>
      <w:bCs/>
      <w:color w:val="000000"/>
      <w:sz w:val="18"/>
      <w:szCs w:val="18"/>
      <w:lang w:val="de-DE"/>
    </w:rPr>
  </w:style>
  <w:style w:type="paragraph" w:customStyle="1" w:styleId="HL">
    <w:name w:val="HL"/>
    <w:basedOn w:val="Standard"/>
    <w:uiPriority w:val="99"/>
    <w:rsid w:val="00863758"/>
    <w:pPr>
      <w:spacing w:line="240" w:lineRule="atLeast"/>
    </w:pPr>
    <w:rPr>
      <w:rFonts w:ascii="Simplon BP Bold" w:hAnsi="Simplon BP Bold" w:cs="Simplon BP Bold"/>
      <w:b/>
      <w:bCs/>
      <w:caps/>
      <w:color w:val="000000"/>
      <w:spacing w:val="16"/>
      <w:szCs w:val="20"/>
    </w:rPr>
  </w:style>
  <w:style w:type="character" w:customStyle="1" w:styleId="AufzalfabetischZchn">
    <w:name w:val="Aufz_alfabetisch Zchn"/>
    <w:basedOn w:val="copyZchn"/>
    <w:link w:val="Aufzalfabetisch"/>
    <w:rsid w:val="00F100CB"/>
    <w:rPr>
      <w:rFonts w:ascii="Georgia" w:hAnsi="Georgia" w:cs="Georgia"/>
      <w:color w:val="000000"/>
      <w:spacing w:val="14"/>
      <w:w w:val="105"/>
      <w:sz w:val="18"/>
      <w:szCs w:val="18"/>
      <w:lang w:val="de-DE"/>
    </w:rPr>
  </w:style>
  <w:style w:type="paragraph" w:styleId="Listenabsatz">
    <w:name w:val="List Paragraph"/>
    <w:basedOn w:val="Standard"/>
    <w:link w:val="ListenabsatzZchn"/>
    <w:uiPriority w:val="34"/>
    <w:unhideWhenUsed/>
    <w:rsid w:val="005579E4"/>
    <w:pPr>
      <w:numPr>
        <w:numId w:val="3"/>
      </w:numPr>
      <w:contextualSpacing/>
    </w:pPr>
  </w:style>
  <w:style w:type="paragraph" w:customStyle="1" w:styleId="ListeA">
    <w:name w:val="Liste_A"/>
    <w:basedOn w:val="Listenabsatz"/>
    <w:link w:val="ListeAZchn"/>
    <w:rsid w:val="005579E4"/>
    <w:pPr>
      <w:numPr>
        <w:numId w:val="2"/>
      </w:numPr>
    </w:pPr>
  </w:style>
  <w:style w:type="paragraph" w:customStyle="1" w:styleId="Liste">
    <w:name w:val="Liste_+"/>
    <w:basedOn w:val="Listenabsatz"/>
    <w:link w:val="ListeZchn"/>
    <w:rsid w:val="005579E4"/>
  </w:style>
  <w:style w:type="character" w:customStyle="1" w:styleId="ListenabsatzZchn">
    <w:name w:val="Listenabsatz Zchn"/>
    <w:basedOn w:val="Absatz-Standardschriftart"/>
    <w:link w:val="Listenabsatz"/>
    <w:uiPriority w:val="34"/>
    <w:rsid w:val="005579E4"/>
    <w:rPr>
      <w:rFonts w:ascii="TWK Everett Regular" w:hAnsi="TWK Everett Regular" w:cs="TWK Everett Regular"/>
      <w:color w:val="000000"/>
      <w:spacing w:val="14"/>
      <w:w w:val="105"/>
      <w:sz w:val="18"/>
      <w:szCs w:val="18"/>
      <w:lang w:val="de-DE"/>
    </w:rPr>
  </w:style>
  <w:style w:type="character" w:customStyle="1" w:styleId="ListeAZchn">
    <w:name w:val="Liste_A Zchn"/>
    <w:basedOn w:val="ListenabsatzZchn"/>
    <w:link w:val="ListeA"/>
    <w:rsid w:val="005579E4"/>
    <w:rPr>
      <w:rFonts w:ascii="TWK Everett Regular" w:hAnsi="TWK Everett Regular" w:cs="TWK Everett Regular"/>
      <w:color w:val="000000"/>
      <w:spacing w:val="14"/>
      <w:w w:val="105"/>
      <w:sz w:val="18"/>
      <w:szCs w:val="18"/>
      <w:lang w:val="de-DE"/>
    </w:rPr>
  </w:style>
  <w:style w:type="character" w:customStyle="1" w:styleId="ListeNZchn">
    <w:name w:val="Liste_N Zchn"/>
    <w:basedOn w:val="ListeAZchn"/>
    <w:link w:val="ListeN"/>
    <w:rsid w:val="00FE5837"/>
    <w:rPr>
      <w:rFonts w:ascii="TWK Everett Regular" w:hAnsi="TWK Everett Regular" w:cs="TWK Everett Regular"/>
      <w:color w:val="000000"/>
      <w:spacing w:val="4"/>
      <w:w w:val="105"/>
      <w:sz w:val="18"/>
      <w:szCs w:val="18"/>
      <w:lang w:val="de-DE"/>
    </w:rPr>
  </w:style>
  <w:style w:type="character" w:customStyle="1" w:styleId="ListeZchn">
    <w:name w:val="Liste_+ Zchn"/>
    <w:basedOn w:val="ListenabsatzZchn"/>
    <w:link w:val="Liste"/>
    <w:rsid w:val="005579E4"/>
    <w:rPr>
      <w:rFonts w:ascii="TWK Everett Regular" w:hAnsi="TWK Everett Regular" w:cs="TWK Everett Regular"/>
      <w:color w:val="000000"/>
      <w:spacing w:val="14"/>
      <w:w w:val="105"/>
      <w:sz w:val="18"/>
      <w:szCs w:val="18"/>
      <w:lang w:val="de-DE"/>
    </w:rPr>
  </w:style>
  <w:style w:type="paragraph" w:customStyle="1" w:styleId="Liste11pt">
    <w:name w:val="Liste_+11pt"/>
    <w:basedOn w:val="Standard"/>
    <w:rsid w:val="00277ACB"/>
    <w:pPr>
      <w:numPr>
        <w:numId w:val="4"/>
      </w:numPr>
      <w:ind w:left="454" w:hanging="454"/>
      <w:contextualSpacing/>
    </w:pPr>
    <w:rPr>
      <w:sz w:val="22"/>
    </w:rPr>
  </w:style>
  <w:style w:type="paragraph" w:customStyle="1" w:styleId="Marginale">
    <w:name w:val="Marginale"/>
    <w:basedOn w:val="Standard"/>
    <w:link w:val="MarginaleZchn"/>
    <w:rsid w:val="00624393"/>
    <w:pPr>
      <w:framePr w:w="2398" w:h="1675" w:hRule="exact" w:hSpace="181" w:wrap="around" w:vAnchor="page" w:hAnchor="page" w:x="9073" w:y="3290"/>
      <w:spacing w:line="200" w:lineRule="atLeast"/>
    </w:pPr>
    <w:rPr>
      <w:rFonts w:cs="Arial"/>
      <w:sz w:val="16"/>
      <w:szCs w:val="16"/>
    </w:rPr>
  </w:style>
  <w:style w:type="paragraph" w:customStyle="1" w:styleId="Zwhl0">
    <w:name w:val="Zwhl"/>
    <w:basedOn w:val="Standard"/>
    <w:uiPriority w:val="99"/>
    <w:rsid w:val="00C015F6"/>
    <w:pPr>
      <w:spacing w:after="113"/>
    </w:pPr>
    <w:rPr>
      <w:rFonts w:cs="Arial (TT)"/>
      <w:color w:val="000000"/>
      <w:sz w:val="24"/>
      <w:szCs w:val="24"/>
    </w:rPr>
  </w:style>
  <w:style w:type="paragraph" w:customStyle="1" w:styleId="Zwhl1">
    <w:name w:val="Zwhl 1"/>
    <w:basedOn w:val="Standard"/>
    <w:uiPriority w:val="99"/>
    <w:rsid w:val="00C015F6"/>
    <w:pPr>
      <w:spacing w:line="240" w:lineRule="atLeast"/>
    </w:pPr>
    <w:rPr>
      <w:rFonts w:cs="Arial (TT) Bold"/>
      <w:b/>
      <w:bCs/>
      <w:color w:val="000000"/>
      <w:szCs w:val="19"/>
    </w:rPr>
  </w:style>
  <w:style w:type="paragraph" w:customStyle="1" w:styleId="Aufzaehlung1">
    <w:name w:val="Aufzaehlung 1"/>
    <w:basedOn w:val="Standard"/>
    <w:uiPriority w:val="99"/>
    <w:rsid w:val="0087331F"/>
    <w:pPr>
      <w:numPr>
        <w:numId w:val="5"/>
      </w:numPr>
      <w:ind w:left="284" w:hanging="284"/>
    </w:pPr>
    <w:rPr>
      <w:rFonts w:cs="Arial (TT)"/>
      <w:color w:val="000000"/>
      <w:szCs w:val="19"/>
    </w:rPr>
  </w:style>
  <w:style w:type="paragraph" w:customStyle="1" w:styleId="Aufzaehlung2">
    <w:name w:val="Aufzaehlung 2"/>
    <w:basedOn w:val="Standard"/>
    <w:uiPriority w:val="99"/>
    <w:rsid w:val="0087331F"/>
    <w:pPr>
      <w:numPr>
        <w:numId w:val="6"/>
      </w:numPr>
      <w:spacing w:line="240" w:lineRule="atLeast"/>
      <w:ind w:left="567" w:hanging="283"/>
    </w:pPr>
    <w:rPr>
      <w:rFonts w:cs="Arial"/>
      <w:bCs/>
      <w:color w:val="000000"/>
      <w:szCs w:val="20"/>
    </w:rPr>
  </w:style>
  <w:style w:type="paragraph" w:customStyle="1" w:styleId="Aufzhlung1Zahlen">
    <w:name w:val="Aufzählung 1 Zahlen"/>
    <w:basedOn w:val="Standard"/>
    <w:uiPriority w:val="99"/>
    <w:rsid w:val="00C015F6"/>
    <w:pPr>
      <w:ind w:left="284" w:hanging="284"/>
    </w:pPr>
    <w:rPr>
      <w:rFonts w:cs="Arial"/>
      <w:color w:val="000000"/>
      <w:szCs w:val="20"/>
    </w:rPr>
  </w:style>
  <w:style w:type="paragraph" w:customStyle="1" w:styleId="Aufzhlung2Zahlen">
    <w:name w:val="Aufzählung 2 Zahlen"/>
    <w:basedOn w:val="Standard"/>
    <w:uiPriority w:val="99"/>
    <w:rsid w:val="00C015F6"/>
    <w:pPr>
      <w:numPr>
        <w:numId w:val="7"/>
      </w:numPr>
      <w:spacing w:line="240" w:lineRule="atLeast"/>
      <w:ind w:left="567" w:hanging="283"/>
    </w:pPr>
    <w:rPr>
      <w:rFonts w:cs="Arial (TT)"/>
      <w:color w:val="000000"/>
      <w:szCs w:val="19"/>
    </w:rPr>
  </w:style>
  <w:style w:type="character" w:customStyle="1" w:styleId="MarginaleZchn">
    <w:name w:val="Marginale Zchn"/>
    <w:basedOn w:val="Absatz-Standardschriftart"/>
    <w:link w:val="Marginale"/>
    <w:rsid w:val="00624393"/>
    <w:rPr>
      <w:rFonts w:ascii="Arial" w:hAnsi="Arial" w:cs="Arial"/>
      <w:sz w:val="16"/>
      <w:szCs w:val="16"/>
    </w:rPr>
  </w:style>
  <w:style w:type="paragraph" w:customStyle="1" w:styleId="Formularfeldformat">
    <w:name w:val="Formularfeldformat"/>
    <w:basedOn w:val="Standard"/>
    <w:link w:val="FormularfeldformatZchn"/>
    <w:qFormat/>
    <w:rsid w:val="00C94C5B"/>
    <w:pPr>
      <w:framePr w:w="4253" w:h="2092" w:hRule="exact" w:wrap="around" w:vAnchor="page" w:hAnchor="page" w:x="1419" w:y="3176"/>
    </w:pPr>
    <w:rPr>
      <w:rFonts w:eastAsia="Verdana" w:cs="Arial"/>
      <w:szCs w:val="20"/>
    </w:rPr>
  </w:style>
  <w:style w:type="character" w:customStyle="1" w:styleId="FormularfeldformatZchn">
    <w:name w:val="Formularfeldformat Zchn"/>
    <w:basedOn w:val="Absatz-Standardschriftart"/>
    <w:link w:val="Formularfeldformat"/>
    <w:rsid w:val="00C94C5B"/>
    <w:rPr>
      <w:rFonts w:eastAsia="Verdana" w:cs="Arial"/>
      <w:spacing w:val="4"/>
      <w:sz w:val="18"/>
      <w:szCs w:val="20"/>
    </w:rPr>
  </w:style>
  <w:style w:type="paragraph" w:customStyle="1" w:styleId="Zwischenberschrift01">
    <w:name w:val="Zwischenüberschrift 01"/>
    <w:basedOn w:val="Standard"/>
    <w:qFormat/>
    <w:rsid w:val="00C94C5B"/>
    <w:pPr>
      <w:spacing w:before="360" w:line="400" w:lineRule="atLeast"/>
    </w:pPr>
    <w:rPr>
      <w:rFonts w:asciiTheme="majorHAnsi" w:hAnsiTheme="majorHAnsi"/>
      <w:i/>
      <w:iCs/>
      <w:sz w:val="40"/>
      <w:szCs w:val="40"/>
    </w:rPr>
  </w:style>
  <w:style w:type="paragraph" w:customStyle="1" w:styleId="Zwischenberschrift02">
    <w:name w:val="Zwischenüberschrift 02"/>
    <w:basedOn w:val="Standard"/>
    <w:link w:val="Zwischenberschrift02Zchn"/>
    <w:qFormat/>
    <w:rsid w:val="00C94C5B"/>
    <w:pPr>
      <w:spacing w:before="240"/>
    </w:pPr>
    <w:rPr>
      <w:rFonts w:ascii="Avenir LT Std 65 Medium" w:hAnsi="Avenir LT Std 65 Medium"/>
      <w:sz w:val="24"/>
      <w:szCs w:val="24"/>
    </w:rPr>
  </w:style>
  <w:style w:type="character" w:customStyle="1" w:styleId="Zwischenberschrift02Zchn">
    <w:name w:val="Zwischenüberschrift 02 Zchn"/>
    <w:basedOn w:val="Absatz-Standardschriftart"/>
    <w:link w:val="Zwischenberschrift02"/>
    <w:rsid w:val="00C94C5B"/>
    <w:rPr>
      <w:rFonts w:ascii="Avenir LT Std 65 Medium" w:hAnsi="Avenir LT Std 65 Medium"/>
      <w:spacing w:val="4"/>
      <w:sz w:val="24"/>
      <w:szCs w:val="24"/>
    </w:rPr>
  </w:style>
  <w:style w:type="paragraph" w:customStyle="1" w:styleId="Bildunterschrift">
    <w:name w:val="Bildunterschrift"/>
    <w:basedOn w:val="Standard"/>
    <w:next w:val="Standard"/>
    <w:link w:val="BildunterschriftZchn"/>
    <w:qFormat/>
    <w:rsid w:val="00974910"/>
    <w:rPr>
      <w:sz w:val="14"/>
      <w:szCs w:val="14"/>
    </w:rPr>
  </w:style>
  <w:style w:type="table" w:styleId="Tabellenraster">
    <w:name w:val="Table Grid"/>
    <w:basedOn w:val="NormaleTabelle"/>
    <w:uiPriority w:val="59"/>
    <w:rsid w:val="0090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ldunterschriftZchn">
    <w:name w:val="Bildunterschrift Zchn"/>
    <w:basedOn w:val="Absatz-Standardschriftart"/>
    <w:link w:val="Bildunterschrift"/>
    <w:rsid w:val="00974910"/>
    <w:rPr>
      <w:spacing w:val="4"/>
      <w:sz w:val="14"/>
      <w:szCs w:val="14"/>
    </w:rPr>
  </w:style>
  <w:style w:type="paragraph" w:customStyle="1" w:styleId="Tabellenberschrift">
    <w:name w:val="Tabellenüberschrift"/>
    <w:basedOn w:val="Standard"/>
    <w:link w:val="TabellenberschriftZchn"/>
    <w:qFormat/>
    <w:rsid w:val="00C94C5B"/>
    <w:pPr>
      <w:spacing w:line="240" w:lineRule="atLeast"/>
      <w:jc w:val="center"/>
    </w:pPr>
    <w:rPr>
      <w:rFonts w:asciiTheme="majorHAnsi" w:hAnsiTheme="majorHAnsi"/>
      <w:bCs/>
      <w:i/>
      <w:iCs/>
      <w:caps/>
      <w:sz w:val="20"/>
      <w:szCs w:val="20"/>
    </w:rPr>
  </w:style>
  <w:style w:type="paragraph" w:customStyle="1" w:styleId="Zitat1">
    <w:name w:val="Zitat1"/>
    <w:basedOn w:val="Standard"/>
    <w:link w:val="ZitatZchn"/>
    <w:rsid w:val="00C94C5B"/>
    <w:pPr>
      <w:spacing w:line="680" w:lineRule="atLeast"/>
      <w:jc w:val="center"/>
    </w:pPr>
    <w:rPr>
      <w:rFonts w:asciiTheme="majorHAnsi" w:hAnsiTheme="majorHAnsi"/>
      <w:i/>
      <w:iCs/>
      <w:sz w:val="52"/>
      <w:szCs w:val="52"/>
    </w:rPr>
  </w:style>
  <w:style w:type="character" w:customStyle="1" w:styleId="TabellenberschriftZchn">
    <w:name w:val="Tabellenüberschrift Zchn"/>
    <w:basedOn w:val="Absatz-Standardschriftart"/>
    <w:link w:val="Tabellenberschrift"/>
    <w:rsid w:val="00C94C5B"/>
    <w:rPr>
      <w:rFonts w:asciiTheme="majorHAnsi" w:hAnsiTheme="majorHAnsi"/>
      <w:bCs/>
      <w:i/>
      <w:iCs/>
      <w:caps/>
      <w:spacing w:val="4"/>
      <w:sz w:val="20"/>
      <w:szCs w:val="20"/>
    </w:rPr>
  </w:style>
  <w:style w:type="paragraph" w:customStyle="1" w:styleId="ZitatAutor">
    <w:name w:val="Zitat Autor"/>
    <w:basedOn w:val="Standard"/>
    <w:link w:val="ZitatAutorZchn"/>
    <w:qFormat/>
    <w:rsid w:val="00C94C5B"/>
    <w:pPr>
      <w:spacing w:before="240"/>
      <w:jc w:val="center"/>
    </w:pPr>
    <w:rPr>
      <w:rFonts w:ascii="Avenir LT Std 65 Medium" w:hAnsi="Avenir LT Std 65 Medium"/>
      <w:sz w:val="20"/>
      <w:szCs w:val="20"/>
    </w:rPr>
  </w:style>
  <w:style w:type="character" w:customStyle="1" w:styleId="ZitatZchn">
    <w:name w:val="Zitat Zchn"/>
    <w:basedOn w:val="Absatz-Standardschriftart"/>
    <w:link w:val="Zitat1"/>
    <w:rsid w:val="00C94C5B"/>
    <w:rPr>
      <w:rFonts w:asciiTheme="majorHAnsi" w:hAnsiTheme="majorHAnsi"/>
      <w:i/>
      <w:iCs/>
      <w:spacing w:val="4"/>
      <w:sz w:val="52"/>
      <w:szCs w:val="52"/>
    </w:rPr>
  </w:style>
  <w:style w:type="character" w:customStyle="1" w:styleId="ZitatAutorZchn">
    <w:name w:val="Zitat Autor Zchn"/>
    <w:basedOn w:val="Absatz-Standardschriftart"/>
    <w:link w:val="ZitatAutor"/>
    <w:rsid w:val="00C94C5B"/>
    <w:rPr>
      <w:rFonts w:ascii="Avenir LT Std 65 Medium" w:hAnsi="Avenir LT Std 65 Medium"/>
      <w:spacing w:val="4"/>
      <w:sz w:val="20"/>
      <w:szCs w:val="20"/>
    </w:rPr>
  </w:style>
  <w:style w:type="paragraph" w:customStyle="1" w:styleId="Tabellentitel">
    <w:name w:val="Tabellentitel"/>
    <w:basedOn w:val="OrtDatum"/>
    <w:link w:val="TabellentitelZchn"/>
    <w:qFormat/>
    <w:rsid w:val="002E5489"/>
  </w:style>
  <w:style w:type="paragraph" w:customStyle="1" w:styleId="Tabellentext">
    <w:name w:val="Tabellentext"/>
    <w:basedOn w:val="Standard"/>
    <w:link w:val="TabellentextZchn"/>
    <w:qFormat/>
    <w:rsid w:val="00C94C5B"/>
  </w:style>
  <w:style w:type="character" w:customStyle="1" w:styleId="TabellentitelZchn">
    <w:name w:val="Tabellentitel Zchn"/>
    <w:basedOn w:val="BildunterschriftZchn"/>
    <w:link w:val="Tabellentitel"/>
    <w:rsid w:val="002E5489"/>
    <w:rPr>
      <w:rFonts w:ascii="TWK Everett Medium" w:hAnsi="TWK Everett Medium" w:cs="TWK Everett Medium"/>
      <w:color w:val="000000"/>
      <w:spacing w:val="11"/>
      <w:sz w:val="18"/>
      <w:szCs w:val="18"/>
      <w:lang w:val="de-DE"/>
    </w:rPr>
  </w:style>
  <w:style w:type="character" w:customStyle="1" w:styleId="TabellentextZchn">
    <w:name w:val="Tabellentext Zchn"/>
    <w:basedOn w:val="Absatz-Standardschriftart"/>
    <w:link w:val="Tabellentext"/>
    <w:rsid w:val="00C94C5B"/>
    <w:rPr>
      <w:spacing w:val="4"/>
      <w:sz w:val="18"/>
      <w:szCs w:val="18"/>
    </w:rPr>
  </w:style>
  <w:style w:type="paragraph" w:customStyle="1" w:styleId="Bild">
    <w:name w:val="Bild"/>
    <w:basedOn w:val="Standard"/>
    <w:next w:val="Bildunterschrift"/>
    <w:qFormat/>
    <w:rsid w:val="0013529A"/>
  </w:style>
  <w:style w:type="paragraph" w:customStyle="1" w:styleId="Titel01">
    <w:name w:val="Titel 01"/>
    <w:basedOn w:val="Standard"/>
    <w:link w:val="Titel01Zchn"/>
    <w:qFormat/>
    <w:rsid w:val="002C762C"/>
    <w:rPr>
      <w:rFonts w:ascii="TWK Everett Medium" w:hAnsi="TWK Everett Medium" w:cs="TWK Everett Medium"/>
      <w:caps/>
      <w:color w:val="000000"/>
      <w:spacing w:val="11"/>
    </w:rPr>
  </w:style>
  <w:style w:type="character" w:customStyle="1" w:styleId="Titel01Zchn">
    <w:name w:val="Titel 01 Zchn"/>
    <w:basedOn w:val="Absatz-Standardschriftart"/>
    <w:link w:val="Titel01"/>
    <w:rsid w:val="002C762C"/>
    <w:rPr>
      <w:rFonts w:ascii="TWK Everett Medium" w:hAnsi="TWK Everett Medium" w:cs="TWK Everett Medium"/>
      <w:caps/>
      <w:color w:val="000000"/>
      <w:spacing w:val="11"/>
      <w:sz w:val="18"/>
      <w:szCs w:val="18"/>
      <w:lang w:val="de-DE"/>
    </w:rPr>
  </w:style>
  <w:style w:type="paragraph" w:customStyle="1" w:styleId="OrtDatum">
    <w:name w:val="Ort Datum"/>
    <w:basedOn w:val="Standard"/>
    <w:link w:val="OrtDatumZchn"/>
    <w:qFormat/>
    <w:rsid w:val="002C762C"/>
    <w:pPr>
      <w:jc w:val="right"/>
    </w:pPr>
    <w:rPr>
      <w:rFonts w:ascii="TWK Everett Medium" w:hAnsi="TWK Everett Medium" w:cs="TWK Everett Medium"/>
      <w:color w:val="000000"/>
      <w:spacing w:val="11"/>
    </w:rPr>
  </w:style>
  <w:style w:type="character" w:customStyle="1" w:styleId="OrtDatumZchn">
    <w:name w:val="Ort Datum Zchn"/>
    <w:basedOn w:val="Absatz-Standardschriftart"/>
    <w:link w:val="OrtDatum"/>
    <w:rsid w:val="002C762C"/>
    <w:rPr>
      <w:rFonts w:ascii="TWK Everett Medium" w:hAnsi="TWK Everett Medium" w:cs="TWK Everett Medium"/>
      <w:color w:val="000000"/>
      <w:spacing w:val="11"/>
      <w:sz w:val="18"/>
      <w:szCs w:val="18"/>
      <w:lang w:val="de-DE"/>
    </w:rPr>
  </w:style>
  <w:style w:type="paragraph" w:customStyle="1" w:styleId="Tourismusverband">
    <w:name w:val="Tourismusverband"/>
    <w:basedOn w:val="Standard"/>
    <w:link w:val="TourismusverbandZchn"/>
    <w:qFormat/>
    <w:rsid w:val="008C590C"/>
    <w:pPr>
      <w:spacing w:line="240" w:lineRule="atLeast"/>
      <w:jc w:val="center"/>
    </w:pPr>
    <w:rPr>
      <w:b/>
      <w:bCs/>
      <w:color w:val="E17016"/>
      <w:spacing w:val="3"/>
      <w:sz w:val="14"/>
      <w:szCs w:val="14"/>
    </w:rPr>
  </w:style>
  <w:style w:type="character" w:customStyle="1" w:styleId="TourismusverbandZchn">
    <w:name w:val="Tourismusverband Zchn"/>
    <w:basedOn w:val="Absatz-Standardschriftart"/>
    <w:link w:val="Tourismusverband"/>
    <w:rsid w:val="008C590C"/>
    <w:rPr>
      <w:rFonts w:ascii="TWK Everett" w:hAnsi="TWK Everett" w:cs="TWK Everett"/>
      <w:b/>
      <w:bCs/>
      <w:color w:val="E17016"/>
      <w:spacing w:val="3"/>
      <w:w w:val="105"/>
      <w:sz w:val="14"/>
      <w:szCs w:val="1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DB10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rainds\2014_07_apotheken\2014_08_apotheker_bescheid_m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C8974572F61C4E8DAFE9CB1674D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ADAF8-4542-0A47-8AED-ADD33AED99E7}"/>
      </w:docPartPr>
      <w:docPartBody>
        <w:p w:rsidR="001D406A" w:rsidRDefault="0004191E" w:rsidP="0004191E">
          <w:pPr>
            <w:pStyle w:val="03C8974572F61C4E8DAFE9CB1674DDA4"/>
          </w:pPr>
          <w:r w:rsidRPr="00EF547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E37939717E90409C49925E889CE2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1B5F8-98E0-9A4A-8F75-9ECB4BBDD154}"/>
      </w:docPartPr>
      <w:docPartBody>
        <w:p w:rsidR="001D406A" w:rsidRDefault="0004191E" w:rsidP="0004191E">
          <w:pPr>
            <w:pStyle w:val="E5E37939717E90409C49925E889CE255"/>
          </w:pPr>
          <w:r w:rsidRPr="00EF547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959AEFB1D33A4F9F1411D9CDCF0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C374A-73D2-2748-8E76-C099D10DA172}"/>
      </w:docPartPr>
      <w:docPartBody>
        <w:p w:rsidR="001D406A" w:rsidRDefault="0004191E" w:rsidP="0004191E">
          <w:pPr>
            <w:pStyle w:val="82959AEFB1D33A4F9F1411D9CDCF0117"/>
          </w:pPr>
          <w:r w:rsidRPr="00EF547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127C99FF8C754A8F0D5E6EF56ABA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DFAD8-37EE-1547-9C7B-F867EFFEC92F}"/>
      </w:docPartPr>
      <w:docPartBody>
        <w:p w:rsidR="001D406A" w:rsidRDefault="0004191E" w:rsidP="0004191E">
          <w:pPr>
            <w:pStyle w:val="30127C99FF8C754A8F0D5E6EF56ABA91"/>
          </w:pPr>
          <w:r w:rsidRPr="00EF547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249B1066E03D41BE22AD1845FE4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6483A-8B12-AB4E-A825-0F7BD7696EEE}"/>
      </w:docPartPr>
      <w:docPartBody>
        <w:p w:rsidR="001D406A" w:rsidRDefault="0004191E" w:rsidP="0004191E">
          <w:pPr>
            <w:pStyle w:val="6D249B1066E03D41BE22AD1845FE4D2B"/>
          </w:pPr>
          <w:r w:rsidRPr="00EF547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C6BDDE49D06448B4226C372BDA2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5528C-4A43-9740-AB72-D452C15FFC67}"/>
      </w:docPartPr>
      <w:docPartBody>
        <w:p w:rsidR="001D406A" w:rsidRDefault="0004191E" w:rsidP="0004191E">
          <w:pPr>
            <w:pStyle w:val="B8C6BDDE49D06448B4226C372BDA2EE8"/>
          </w:pPr>
          <w:r w:rsidRPr="00EF547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64BA4D01C30F419A0C73B042F9C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927EF3-D0F0-3346-97BD-DD0FBDBCF432}"/>
      </w:docPartPr>
      <w:docPartBody>
        <w:p w:rsidR="001D406A" w:rsidRDefault="0004191E" w:rsidP="0004191E">
          <w:pPr>
            <w:pStyle w:val="6464BA4D01C30F419A0C73B042F9CD28"/>
          </w:pPr>
          <w:r w:rsidRPr="00EF547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2656464865FB4CA72167210BE0E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3EF2B-376C-7940-8430-78E92B4A8BB3}"/>
      </w:docPartPr>
      <w:docPartBody>
        <w:p w:rsidR="001D406A" w:rsidRDefault="0004191E" w:rsidP="0004191E">
          <w:pPr>
            <w:pStyle w:val="032656464865FB4CA72167210BE0E9A7"/>
          </w:pPr>
          <w:r w:rsidRPr="00EF547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C2B1BBA54F4746AC08320380F56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5D520-2FEF-BA4E-9451-F76A369F960B}"/>
      </w:docPartPr>
      <w:docPartBody>
        <w:p w:rsidR="001D406A" w:rsidRDefault="0004191E" w:rsidP="0004191E">
          <w:pPr>
            <w:pStyle w:val="7AC2B1BBA54F4746AC08320380F56796"/>
          </w:pPr>
          <w:r w:rsidRPr="00EF547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82A6C4CAA95145BC6DDF256FBAE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44C7E-5E0F-1A4B-A631-2E3584B39EAD}"/>
      </w:docPartPr>
      <w:docPartBody>
        <w:p w:rsidR="001D406A" w:rsidRDefault="0004191E" w:rsidP="0004191E">
          <w:pPr>
            <w:pStyle w:val="4182A6C4CAA95145BC6DDF256FBAE696"/>
          </w:pPr>
          <w:r w:rsidRPr="00EF547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A4AE3CC2A8BF43A63FA0CD79458B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AAEE8-292C-0D4A-ADFD-843B48AD5DF2}"/>
      </w:docPartPr>
      <w:docPartBody>
        <w:p w:rsidR="001D406A" w:rsidRDefault="0004191E" w:rsidP="0004191E">
          <w:pPr>
            <w:pStyle w:val="8BA4AE3CC2A8BF43A63FA0CD79458B1D"/>
          </w:pPr>
          <w:r w:rsidRPr="00EF547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45C2685201C44189583FD5A4003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F3578-8957-FC41-AC0B-7584F1D6D7DB}"/>
      </w:docPartPr>
      <w:docPartBody>
        <w:p w:rsidR="001D406A" w:rsidRDefault="0004191E" w:rsidP="0004191E">
          <w:pPr>
            <w:pStyle w:val="5B45C2685201C44189583FD5A4003479"/>
          </w:pPr>
          <w:r w:rsidRPr="00EF547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433EECB0CA2A469144B59937539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076EC-898E-724E-83F4-207ED168AECD}"/>
      </w:docPartPr>
      <w:docPartBody>
        <w:p w:rsidR="001D406A" w:rsidRDefault="0004191E" w:rsidP="0004191E">
          <w:pPr>
            <w:pStyle w:val="53433EECB0CA2A469144B599375395F0"/>
          </w:pPr>
          <w:r w:rsidRPr="00EF547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6D1E700E9AFE4AB38242633B468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B2C16-94F4-0741-8540-C26A1E6BF571}"/>
      </w:docPartPr>
      <w:docPartBody>
        <w:p w:rsidR="001D406A" w:rsidRDefault="0004191E" w:rsidP="0004191E">
          <w:pPr>
            <w:pStyle w:val="816D1E700E9AFE4AB38242633B468E9E"/>
          </w:pPr>
          <w:r w:rsidRPr="00EF547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0EDC5FCDDF224B9692A17A13C06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80EDAD-437F-8742-9F1F-082E44B720BA}"/>
      </w:docPartPr>
      <w:docPartBody>
        <w:p w:rsidR="001D406A" w:rsidRDefault="0004191E" w:rsidP="0004191E">
          <w:pPr>
            <w:pStyle w:val="DC0EDC5FCDDF224B9692A17A13C069BC"/>
          </w:pPr>
          <w:r w:rsidRPr="00EF547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5F928DA8198C43AB28C3EB3359A6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45CF51-39D9-1B45-8C95-5007AA71E394}"/>
      </w:docPartPr>
      <w:docPartBody>
        <w:p w:rsidR="001D406A" w:rsidRDefault="0004191E" w:rsidP="0004191E">
          <w:pPr>
            <w:pStyle w:val="7C5F928DA8198C43AB28C3EB3359A679"/>
          </w:pPr>
          <w:r w:rsidRPr="00EF547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7CEA59F9EA054E818BB120512FC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774D6-CBA2-AF4F-B0E5-3F250F67491B}"/>
      </w:docPartPr>
      <w:docPartBody>
        <w:p w:rsidR="001D406A" w:rsidRDefault="0004191E" w:rsidP="0004191E">
          <w:pPr>
            <w:pStyle w:val="D97CEA59F9EA054E818BB120512FC0F3"/>
          </w:pPr>
          <w:r w:rsidRPr="00EF547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234D2C57E4E244A4BA3715B14CD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47A716-2BCF-F647-AD53-E850E3D5FCE4}"/>
      </w:docPartPr>
      <w:docPartBody>
        <w:p w:rsidR="001D406A" w:rsidRDefault="0004191E" w:rsidP="0004191E">
          <w:pPr>
            <w:pStyle w:val="A6234D2C57E4E244A4BA3715B14CD34B"/>
          </w:pPr>
          <w:r w:rsidRPr="00EF547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LT 55 Roman">
    <w:altName w:val="Calibri"/>
    <w:panose1 w:val="020B0503020203020204"/>
    <w:charset w:val="00"/>
    <w:family w:val="auto"/>
    <w:pitch w:val="variable"/>
    <w:sig w:usb0="80000027" w:usb1="00000000" w:usb2="00000000" w:usb3="00000000" w:csb0="00000001" w:csb1="00000000"/>
  </w:font>
  <w:font w:name="TWK Everett">
    <w:panose1 w:val="020B02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otham Book">
    <w:panose1 w:val="020B0604020202020204"/>
    <w:charset w:val="00"/>
    <w:family w:val="modern"/>
    <w:notTrueType/>
    <w:pitch w:val="variable"/>
    <w:sig w:usb0="8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egular"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Akkurat Ligh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othamBold">
    <w:altName w:val="Gotham"/>
    <w:panose1 w:val="020B0604020202020204"/>
    <w:charset w:val="00"/>
    <w:family w:val="modern"/>
    <w:notTrueType/>
    <w:pitch w:val="variable"/>
    <w:sig w:usb0="800000AF" w:usb1="50000048" w:usb2="00000000" w:usb3="00000000" w:csb0="0000011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(TT)">
    <w:altName w:val="Georgia"/>
    <w:panose1 w:val="02040502050405020303"/>
    <w:charset w:val="00"/>
    <w:family w:val="roman"/>
    <w:notTrueType/>
    <w:pitch w:val="variable"/>
    <w:sig w:usb0="00000287" w:usb1="00000000" w:usb2="00000000" w:usb3="00000000" w:csb0="0000009F" w:csb1="00000000"/>
  </w:font>
  <w:font w:name="Georgia (TT) Bold">
    <w:altName w:val="Georgia"/>
    <w:panose1 w:val="02040802050405020203"/>
    <w:charset w:val="00"/>
    <w:family w:val="roman"/>
    <w:notTrueType/>
    <w:pitch w:val="variable"/>
    <w:sig w:usb0="00000287" w:usb1="00000000" w:usb2="00000000" w:usb3="00000000" w:csb0="0000009F" w:csb1="00000000"/>
  </w:font>
  <w:font w:name="Simplon BP Bold">
    <w:altName w:val="Segoe UI Historic"/>
    <w:panose1 w:val="020B0604020202020204"/>
    <w:charset w:val="00"/>
    <w:family w:val="auto"/>
    <w:pitch w:val="variable"/>
    <w:sig w:usb0="A00000FF" w:usb1="4800207B" w:usb2="14200000" w:usb3="00000000" w:csb0="00000193" w:csb1="00000000"/>
  </w:font>
  <w:font w:name="TWK Everett Regular">
    <w:altName w:val="Calibri"/>
    <w:panose1 w:val="020B02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Arial (TT)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(TT) 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T Sectra Display Super">
    <w:altName w:val="Calibri"/>
    <w:panose1 w:val="020B0604020202020204"/>
    <w:charset w:val="4D"/>
    <w:family w:val="auto"/>
    <w:notTrueType/>
    <w:pitch w:val="variable"/>
    <w:sig w:usb0="A00000AF" w:usb1="5000206B" w:usb2="00000000" w:usb3="00000000" w:csb0="00000093" w:csb1="00000000"/>
  </w:font>
  <w:font w:name="Avenir LT Std 65 Medium">
    <w:altName w:val="Calibri"/>
    <w:panose1 w:val="02000603020000020003"/>
    <w:charset w:val="00"/>
    <w:family w:val="swiss"/>
    <w:notTrueType/>
    <w:pitch w:val="variable"/>
    <w:sig w:usb0="800000AF" w:usb1="4000204A" w:usb2="00000000" w:usb3="00000000" w:csb0="00000001" w:csb1="00000000"/>
  </w:font>
  <w:font w:name="TWK Everett Medium">
    <w:altName w:val="Calibri"/>
    <w:panose1 w:val="020B02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91E"/>
    <w:rsid w:val="0004191E"/>
    <w:rsid w:val="00055CAD"/>
    <w:rsid w:val="001D406A"/>
    <w:rsid w:val="0091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AT" w:eastAsia="de-D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4191E"/>
    <w:rPr>
      <w:color w:val="808080"/>
    </w:rPr>
  </w:style>
  <w:style w:type="paragraph" w:customStyle="1" w:styleId="03C8974572F61C4E8DAFE9CB1674DDA4">
    <w:name w:val="03C8974572F61C4E8DAFE9CB1674DDA4"/>
    <w:rsid w:val="0004191E"/>
  </w:style>
  <w:style w:type="paragraph" w:customStyle="1" w:styleId="E5E37939717E90409C49925E889CE255">
    <w:name w:val="E5E37939717E90409C49925E889CE255"/>
    <w:rsid w:val="0004191E"/>
  </w:style>
  <w:style w:type="paragraph" w:customStyle="1" w:styleId="82959AEFB1D33A4F9F1411D9CDCF0117">
    <w:name w:val="82959AEFB1D33A4F9F1411D9CDCF0117"/>
    <w:rsid w:val="0004191E"/>
  </w:style>
  <w:style w:type="paragraph" w:customStyle="1" w:styleId="30127C99FF8C754A8F0D5E6EF56ABA91">
    <w:name w:val="30127C99FF8C754A8F0D5E6EF56ABA91"/>
    <w:rsid w:val="0004191E"/>
  </w:style>
  <w:style w:type="paragraph" w:customStyle="1" w:styleId="6D249B1066E03D41BE22AD1845FE4D2B">
    <w:name w:val="6D249B1066E03D41BE22AD1845FE4D2B"/>
    <w:rsid w:val="0004191E"/>
  </w:style>
  <w:style w:type="paragraph" w:customStyle="1" w:styleId="B8C6BDDE49D06448B4226C372BDA2EE8">
    <w:name w:val="B8C6BDDE49D06448B4226C372BDA2EE8"/>
    <w:rsid w:val="0004191E"/>
  </w:style>
  <w:style w:type="paragraph" w:customStyle="1" w:styleId="6464BA4D01C30F419A0C73B042F9CD28">
    <w:name w:val="6464BA4D01C30F419A0C73B042F9CD28"/>
    <w:rsid w:val="0004191E"/>
  </w:style>
  <w:style w:type="paragraph" w:customStyle="1" w:styleId="032656464865FB4CA72167210BE0E9A7">
    <w:name w:val="032656464865FB4CA72167210BE0E9A7"/>
    <w:rsid w:val="0004191E"/>
  </w:style>
  <w:style w:type="paragraph" w:customStyle="1" w:styleId="7AC2B1BBA54F4746AC08320380F56796">
    <w:name w:val="7AC2B1BBA54F4746AC08320380F56796"/>
    <w:rsid w:val="0004191E"/>
  </w:style>
  <w:style w:type="paragraph" w:customStyle="1" w:styleId="4182A6C4CAA95145BC6DDF256FBAE696">
    <w:name w:val="4182A6C4CAA95145BC6DDF256FBAE696"/>
    <w:rsid w:val="0004191E"/>
  </w:style>
  <w:style w:type="paragraph" w:customStyle="1" w:styleId="8BA4AE3CC2A8BF43A63FA0CD79458B1D">
    <w:name w:val="8BA4AE3CC2A8BF43A63FA0CD79458B1D"/>
    <w:rsid w:val="0004191E"/>
  </w:style>
  <w:style w:type="paragraph" w:customStyle="1" w:styleId="5B45C2685201C44189583FD5A4003479">
    <w:name w:val="5B45C2685201C44189583FD5A4003479"/>
    <w:rsid w:val="0004191E"/>
  </w:style>
  <w:style w:type="paragraph" w:customStyle="1" w:styleId="53433EECB0CA2A469144B599375395F0">
    <w:name w:val="53433EECB0CA2A469144B599375395F0"/>
    <w:rsid w:val="0004191E"/>
  </w:style>
  <w:style w:type="paragraph" w:customStyle="1" w:styleId="816D1E700E9AFE4AB38242633B468E9E">
    <w:name w:val="816D1E700E9AFE4AB38242633B468E9E"/>
    <w:rsid w:val="0004191E"/>
  </w:style>
  <w:style w:type="paragraph" w:customStyle="1" w:styleId="DC0EDC5FCDDF224B9692A17A13C069BC">
    <w:name w:val="DC0EDC5FCDDF224B9692A17A13C069BC"/>
    <w:rsid w:val="0004191E"/>
  </w:style>
  <w:style w:type="paragraph" w:customStyle="1" w:styleId="7C5F928DA8198C43AB28C3EB3359A679">
    <w:name w:val="7C5F928DA8198C43AB28C3EB3359A679"/>
    <w:rsid w:val="0004191E"/>
  </w:style>
  <w:style w:type="paragraph" w:customStyle="1" w:styleId="D97CEA59F9EA054E818BB120512FC0F3">
    <w:name w:val="D97CEA59F9EA054E818BB120512FC0F3"/>
    <w:rsid w:val="0004191E"/>
  </w:style>
  <w:style w:type="paragraph" w:customStyle="1" w:styleId="A6234D2C57E4E244A4BA3715B14CD34B">
    <w:name w:val="A6234D2C57E4E244A4BA3715B14CD34B"/>
    <w:rsid w:val="000419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gesaeuse">
      <a:dk1>
        <a:sysClr val="windowText" lastClr="000000"/>
      </a:dk1>
      <a:lt1>
        <a:sysClr val="window" lastClr="FFFFFF"/>
      </a:lt1>
      <a:dk2>
        <a:srgbClr val="92BACC"/>
      </a:dk2>
      <a:lt2>
        <a:srgbClr val="AFB2BC"/>
      </a:lt2>
      <a:accent1>
        <a:srgbClr val="BD7C63"/>
      </a:accent1>
      <a:accent2>
        <a:srgbClr val="869D7B"/>
      </a:accent2>
      <a:accent3>
        <a:srgbClr val="4C6553"/>
      </a:accent3>
      <a:accent4>
        <a:srgbClr val="009249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Gesaeuse">
      <a:majorFont>
        <a:latin typeface="GT Sectra Display Super"/>
        <a:ea typeface=""/>
        <a:cs typeface=""/>
      </a:majorFont>
      <a:minorFont>
        <a:latin typeface="Avenir LT 55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9FE41-7AED-4AD9-A7E2-CF213102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Z:\brainds\2014_07_apotheken\2014_08_apotheker_bescheid_mit.dotx</Template>
  <TotalTime>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tvesely</dc:creator>
  <cp:lastModifiedBy>Jaqueline Egger | Gesäuse</cp:lastModifiedBy>
  <cp:revision>8</cp:revision>
  <cp:lastPrinted>2016-04-09T17:01:00Z</cp:lastPrinted>
  <dcterms:created xsi:type="dcterms:W3CDTF">2024-02-13T11:01:00Z</dcterms:created>
  <dcterms:modified xsi:type="dcterms:W3CDTF">2024-03-04T10:03:00Z</dcterms:modified>
</cp:coreProperties>
</file>