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76B63" w14:textId="34E49996" w:rsidR="009B1A35" w:rsidRPr="009223AC" w:rsidRDefault="003119E9" w:rsidP="009A41A2">
      <w:pPr>
        <w:spacing w:line="240" w:lineRule="auto"/>
        <w:rPr>
          <w:b/>
          <w:bCs/>
          <w:color w:val="000000" w:themeColor="text1"/>
          <w:sz w:val="28"/>
          <w:szCs w:val="28"/>
        </w:rPr>
      </w:pPr>
      <w:r w:rsidRPr="003119E9">
        <w:rPr>
          <w:b/>
          <w:bCs/>
          <w:color w:val="000000" w:themeColor="text1"/>
          <w:sz w:val="32"/>
          <w:szCs w:val="32"/>
        </w:rPr>
        <w:t>ERHEBUNGSBOGEN</w:t>
      </w:r>
      <w:r w:rsidR="009B1A35" w:rsidRPr="003119E9">
        <w:rPr>
          <w:b/>
          <w:bCs/>
          <w:color w:val="000000" w:themeColor="text1"/>
          <w:sz w:val="32"/>
          <w:szCs w:val="32"/>
        </w:rPr>
        <w:t xml:space="preserve"> </w:t>
      </w:r>
      <w:r w:rsidR="009A41A2" w:rsidRPr="003119E9">
        <w:rPr>
          <w:b/>
          <w:bCs/>
          <w:color w:val="000000" w:themeColor="text1"/>
          <w:sz w:val="32"/>
          <w:szCs w:val="32"/>
        </w:rPr>
        <w:br/>
      </w:r>
      <w:r w:rsidR="009B1A35" w:rsidRPr="009223AC">
        <w:rPr>
          <w:b/>
          <w:bCs/>
          <w:color w:val="000000" w:themeColor="text1"/>
          <w:sz w:val="28"/>
          <w:szCs w:val="28"/>
        </w:rPr>
        <w:t xml:space="preserve">für finanzielle Unterstützungsleistung </w:t>
      </w:r>
      <w:r w:rsidR="009A41A2">
        <w:rPr>
          <w:b/>
          <w:bCs/>
          <w:color w:val="000000" w:themeColor="text1"/>
          <w:sz w:val="28"/>
          <w:szCs w:val="28"/>
        </w:rPr>
        <w:br/>
      </w:r>
      <w:r w:rsidR="009B1A35" w:rsidRPr="009223AC">
        <w:rPr>
          <w:b/>
          <w:bCs/>
          <w:color w:val="000000" w:themeColor="text1"/>
          <w:sz w:val="28"/>
          <w:szCs w:val="28"/>
        </w:rPr>
        <w:t>durch den TVB Gesäuse 2024</w:t>
      </w:r>
    </w:p>
    <w:p w14:paraId="127F9C98" w14:textId="77777777" w:rsidR="009B1A35" w:rsidRPr="00D56342" w:rsidRDefault="009B1A35" w:rsidP="00902319">
      <w:pPr>
        <w:spacing w:line="240" w:lineRule="auto"/>
        <w:rPr>
          <w:color w:val="000000" w:themeColor="text1"/>
          <w:sz w:val="20"/>
          <w:szCs w:val="20"/>
        </w:rPr>
      </w:pPr>
    </w:p>
    <w:p w14:paraId="6A3C92DE" w14:textId="77777777" w:rsidR="009B1A35" w:rsidRPr="00D56342" w:rsidRDefault="009B1A35" w:rsidP="00902319">
      <w:pPr>
        <w:spacing w:line="240" w:lineRule="auto"/>
        <w:rPr>
          <w:color w:val="000000" w:themeColor="text1"/>
          <w:sz w:val="20"/>
          <w:szCs w:val="20"/>
        </w:rPr>
      </w:pPr>
    </w:p>
    <w:p w14:paraId="44A72EC9" w14:textId="77777777" w:rsidR="009B1A35" w:rsidRPr="003119E9" w:rsidRDefault="009B1A35" w:rsidP="00902319">
      <w:pPr>
        <w:spacing w:line="240" w:lineRule="auto"/>
        <w:rPr>
          <w:bCs/>
          <w:color w:val="000000" w:themeColor="text1"/>
          <w:sz w:val="20"/>
          <w:szCs w:val="20"/>
        </w:rPr>
      </w:pPr>
      <w:r w:rsidRPr="003119E9">
        <w:rPr>
          <w:bCs/>
          <w:color w:val="000000" w:themeColor="text1"/>
          <w:sz w:val="20"/>
          <w:szCs w:val="20"/>
        </w:rPr>
        <w:t>Bitte fülle alle Punkte aus!</w:t>
      </w:r>
    </w:p>
    <w:p w14:paraId="5CBABE5E" w14:textId="77777777" w:rsidR="009B1A35" w:rsidRPr="00D56342" w:rsidRDefault="009B1A35" w:rsidP="00902319">
      <w:pPr>
        <w:spacing w:line="240" w:lineRule="auto"/>
        <w:rPr>
          <w:color w:val="000000" w:themeColor="text1"/>
          <w:sz w:val="20"/>
          <w:szCs w:val="20"/>
        </w:rPr>
      </w:pPr>
    </w:p>
    <w:p w14:paraId="032604D4" w14:textId="71E1378E" w:rsidR="009B1A35" w:rsidRPr="009223AC" w:rsidRDefault="009B1A35" w:rsidP="00F73241">
      <w:pPr>
        <w:spacing w:line="240" w:lineRule="auto"/>
        <w:ind w:left="3402" w:hanging="3402"/>
        <w:rPr>
          <w:b/>
          <w:color w:val="000000" w:themeColor="text1"/>
          <w:sz w:val="22"/>
          <w:szCs w:val="22"/>
        </w:rPr>
      </w:pPr>
      <w:r w:rsidRPr="009223AC">
        <w:rPr>
          <w:b/>
          <w:color w:val="000000" w:themeColor="text1"/>
          <w:sz w:val="22"/>
          <w:szCs w:val="22"/>
        </w:rPr>
        <w:t>Name</w:t>
      </w:r>
      <w:r w:rsidR="00F73241">
        <w:rPr>
          <w:b/>
          <w:color w:val="000000" w:themeColor="text1"/>
          <w:sz w:val="22"/>
          <w:szCs w:val="22"/>
        </w:rPr>
        <w:t>/Titel</w:t>
      </w:r>
      <w:r w:rsidRPr="009223AC">
        <w:rPr>
          <w:b/>
          <w:color w:val="000000" w:themeColor="text1"/>
          <w:sz w:val="22"/>
          <w:szCs w:val="22"/>
        </w:rPr>
        <w:t xml:space="preserve"> de</w:t>
      </w:r>
      <w:r w:rsidR="003119E9">
        <w:rPr>
          <w:b/>
          <w:color w:val="000000" w:themeColor="text1"/>
          <w:sz w:val="22"/>
          <w:szCs w:val="22"/>
        </w:rPr>
        <w:t>s Vorhabens</w:t>
      </w:r>
      <w:r w:rsidRPr="009223AC">
        <w:rPr>
          <w:b/>
          <w:color w:val="000000" w:themeColor="text1"/>
          <w:sz w:val="22"/>
          <w:szCs w:val="22"/>
        </w:rPr>
        <w:t>:</w:t>
      </w:r>
      <w:r w:rsidR="009A41A2">
        <w:rPr>
          <w:b/>
          <w:color w:val="000000" w:themeColor="text1"/>
          <w:sz w:val="22"/>
          <w:szCs w:val="22"/>
        </w:rPr>
        <w:tab/>
      </w:r>
      <w:sdt>
        <w:sdtPr>
          <w:rPr>
            <w:b/>
            <w:bCs/>
            <w:color w:val="000000" w:themeColor="text1"/>
            <w:sz w:val="20"/>
            <w:szCs w:val="20"/>
          </w:rPr>
          <w:id w:val="-1725284486"/>
          <w:placeholder>
            <w:docPart w:val="7F6BB59A21C4CF468B299CDDF10A5E73"/>
          </w:placeholder>
        </w:sdtPr>
        <w:sdtContent>
          <w:sdt>
            <w:sdtPr>
              <w:rPr>
                <w:b/>
                <w:bCs/>
                <w:color w:val="000000" w:themeColor="text1"/>
                <w:sz w:val="20"/>
                <w:szCs w:val="20"/>
              </w:rPr>
              <w:id w:val="1845819561"/>
              <w:placeholder>
                <w:docPart w:val="13E56B81BC24E34F8E65F4D945FDFD19"/>
              </w:placeholder>
            </w:sdtPr>
            <w:sdtContent>
              <w:bookmarkStart w:id="0" w:name="Text4"/>
              <w:r w:rsidR="00D477A8" w:rsidRPr="00F73241">
                <w:rPr>
                  <w:b/>
                  <w:bCs/>
                  <w:color w:val="000000" w:themeColor="text1"/>
                  <w:sz w:val="20"/>
                  <w:szCs w:val="20"/>
                </w:rPr>
                <w:fldChar w:fldCharType="begin">
                  <w:ffData>
                    <w:name w:val="Text4"/>
                    <w:enabled/>
                    <w:calcOnExit w:val="0"/>
                    <w:textInput/>
                  </w:ffData>
                </w:fldChar>
              </w:r>
              <w:r w:rsidR="00D477A8" w:rsidRPr="00F73241">
                <w:rPr>
                  <w:b/>
                  <w:bCs/>
                  <w:color w:val="000000" w:themeColor="text1"/>
                  <w:sz w:val="20"/>
                  <w:szCs w:val="20"/>
                </w:rPr>
                <w:instrText xml:space="preserve"> FORMTEXT </w:instrText>
              </w:r>
              <w:r w:rsidR="00D477A8" w:rsidRPr="00F73241">
                <w:rPr>
                  <w:b/>
                  <w:bCs/>
                  <w:color w:val="000000" w:themeColor="text1"/>
                  <w:sz w:val="20"/>
                  <w:szCs w:val="20"/>
                </w:rPr>
              </w:r>
              <w:r w:rsidR="00D477A8" w:rsidRPr="00F73241">
                <w:rPr>
                  <w:b/>
                  <w:bCs/>
                  <w:color w:val="000000" w:themeColor="text1"/>
                  <w:sz w:val="20"/>
                  <w:szCs w:val="20"/>
                </w:rPr>
                <w:fldChar w:fldCharType="separate"/>
              </w:r>
              <w:r w:rsidR="00D477A8" w:rsidRPr="00F73241">
                <w:rPr>
                  <w:b/>
                  <w:bCs/>
                  <w:color w:val="000000" w:themeColor="text1"/>
                  <w:sz w:val="20"/>
                  <w:szCs w:val="20"/>
                </w:rPr>
                <w:t> </w:t>
              </w:r>
              <w:r w:rsidR="00D477A8" w:rsidRPr="00F73241">
                <w:rPr>
                  <w:b/>
                  <w:bCs/>
                  <w:color w:val="000000" w:themeColor="text1"/>
                  <w:sz w:val="20"/>
                  <w:szCs w:val="20"/>
                </w:rPr>
                <w:t> </w:t>
              </w:r>
              <w:r w:rsidR="00D477A8" w:rsidRPr="00F73241">
                <w:rPr>
                  <w:b/>
                  <w:bCs/>
                  <w:color w:val="000000" w:themeColor="text1"/>
                  <w:sz w:val="20"/>
                  <w:szCs w:val="20"/>
                </w:rPr>
                <w:t> </w:t>
              </w:r>
              <w:r w:rsidR="00D477A8" w:rsidRPr="00F73241">
                <w:rPr>
                  <w:b/>
                  <w:bCs/>
                  <w:color w:val="000000" w:themeColor="text1"/>
                  <w:sz w:val="20"/>
                  <w:szCs w:val="20"/>
                </w:rPr>
                <w:t> </w:t>
              </w:r>
              <w:r w:rsidR="00D477A8" w:rsidRPr="00F73241">
                <w:rPr>
                  <w:b/>
                  <w:bCs/>
                  <w:color w:val="000000" w:themeColor="text1"/>
                  <w:sz w:val="20"/>
                  <w:szCs w:val="20"/>
                </w:rPr>
                <w:t> </w:t>
              </w:r>
              <w:r w:rsidR="00D477A8" w:rsidRPr="00F73241">
                <w:rPr>
                  <w:b/>
                  <w:bCs/>
                  <w:color w:val="000000" w:themeColor="text1"/>
                  <w:sz w:val="20"/>
                  <w:szCs w:val="20"/>
                </w:rPr>
                <w:fldChar w:fldCharType="end"/>
              </w:r>
              <w:bookmarkEnd w:id="0"/>
            </w:sdtContent>
          </w:sdt>
        </w:sdtContent>
      </w:sdt>
    </w:p>
    <w:p w14:paraId="6493E2F9" w14:textId="77777777" w:rsidR="009B1A35" w:rsidRPr="00D56342" w:rsidRDefault="009B1A35" w:rsidP="00902319">
      <w:pPr>
        <w:spacing w:line="240" w:lineRule="auto"/>
        <w:rPr>
          <w:bCs/>
          <w:color w:val="000000" w:themeColor="text1"/>
          <w:sz w:val="20"/>
          <w:szCs w:val="20"/>
        </w:rPr>
      </w:pPr>
    </w:p>
    <w:p w14:paraId="18775FE0" w14:textId="1B4CDDB6" w:rsidR="009B1A35" w:rsidRPr="009223AC" w:rsidRDefault="009B1A35" w:rsidP="00F73241">
      <w:pPr>
        <w:tabs>
          <w:tab w:val="left" w:pos="4678"/>
        </w:tabs>
        <w:spacing w:line="240" w:lineRule="auto"/>
        <w:rPr>
          <w:b/>
          <w:color w:val="000000" w:themeColor="text1"/>
          <w:sz w:val="22"/>
          <w:szCs w:val="22"/>
        </w:rPr>
      </w:pPr>
      <w:r w:rsidRPr="009223AC">
        <w:rPr>
          <w:b/>
          <w:color w:val="000000" w:themeColor="text1"/>
          <w:sz w:val="22"/>
          <w:szCs w:val="22"/>
        </w:rPr>
        <w:t>D</w:t>
      </w:r>
      <w:r w:rsidR="00F73241">
        <w:rPr>
          <w:b/>
          <w:color w:val="000000" w:themeColor="text1"/>
          <w:sz w:val="22"/>
          <w:szCs w:val="22"/>
        </w:rPr>
        <w:t>atum/Zeitraum der D</w:t>
      </w:r>
      <w:r w:rsidRPr="009223AC">
        <w:rPr>
          <w:b/>
          <w:color w:val="000000" w:themeColor="text1"/>
          <w:sz w:val="22"/>
          <w:szCs w:val="22"/>
        </w:rPr>
        <w:t>urchführung:</w:t>
      </w:r>
      <w:r w:rsidR="000275EA">
        <w:rPr>
          <w:b/>
          <w:color w:val="000000" w:themeColor="text1"/>
          <w:sz w:val="22"/>
          <w:szCs w:val="22"/>
        </w:rPr>
        <w:tab/>
      </w:r>
      <w:sdt>
        <w:sdtPr>
          <w:rPr>
            <w:color w:val="000000" w:themeColor="text1"/>
            <w:sz w:val="20"/>
            <w:szCs w:val="20"/>
          </w:rPr>
          <w:id w:val="-1110124027"/>
          <w:placeholder>
            <w:docPart w:val="D4A88FBC9CCDC041858CA5C72B109961"/>
          </w:placeholder>
        </w:sdtPr>
        <w:sdtContent>
          <w:sdt>
            <w:sdtPr>
              <w:rPr>
                <w:color w:val="000000" w:themeColor="text1"/>
                <w:sz w:val="20"/>
                <w:szCs w:val="20"/>
              </w:rPr>
              <w:id w:val="1769275661"/>
              <w:placeholder>
                <w:docPart w:val="4D346776C6A4E849B4715DC0F4473864"/>
              </w:placeholder>
            </w:sdtPr>
            <w:sdtContent>
              <w:bookmarkStart w:id="1" w:name="Text3"/>
              <w:r w:rsidR="00D477A8">
                <w:rPr>
                  <w:color w:val="000000" w:themeColor="text1"/>
                  <w:sz w:val="20"/>
                  <w:szCs w:val="20"/>
                </w:rPr>
                <w:fldChar w:fldCharType="begin">
                  <w:ffData>
                    <w:name w:val="Text3"/>
                    <w:enabled/>
                    <w:calcOnExit w:val="0"/>
                    <w:textInput/>
                  </w:ffData>
                </w:fldChar>
              </w:r>
              <w:r w:rsidR="00D477A8">
                <w:rPr>
                  <w:color w:val="000000" w:themeColor="text1"/>
                  <w:sz w:val="20"/>
                  <w:szCs w:val="20"/>
                </w:rPr>
                <w:instrText xml:space="preserve"> FORMTEXT </w:instrText>
              </w:r>
              <w:r w:rsidR="00D477A8">
                <w:rPr>
                  <w:color w:val="000000" w:themeColor="text1"/>
                  <w:sz w:val="20"/>
                  <w:szCs w:val="20"/>
                </w:rPr>
              </w:r>
              <w:r w:rsidR="00D477A8">
                <w:rPr>
                  <w:color w:val="000000" w:themeColor="text1"/>
                  <w:sz w:val="20"/>
                  <w:szCs w:val="20"/>
                </w:rPr>
                <w:fldChar w:fldCharType="separate"/>
              </w:r>
              <w:r w:rsidR="00D477A8">
                <w:rPr>
                  <w:noProof/>
                  <w:color w:val="000000" w:themeColor="text1"/>
                  <w:sz w:val="20"/>
                  <w:szCs w:val="20"/>
                </w:rPr>
                <w:t> </w:t>
              </w:r>
              <w:r w:rsidR="00D477A8">
                <w:rPr>
                  <w:noProof/>
                  <w:color w:val="000000" w:themeColor="text1"/>
                  <w:sz w:val="20"/>
                  <w:szCs w:val="20"/>
                </w:rPr>
                <w:t> </w:t>
              </w:r>
              <w:r w:rsidR="00D477A8">
                <w:rPr>
                  <w:noProof/>
                  <w:color w:val="000000" w:themeColor="text1"/>
                  <w:sz w:val="20"/>
                  <w:szCs w:val="20"/>
                </w:rPr>
                <w:t> </w:t>
              </w:r>
              <w:r w:rsidR="00D477A8">
                <w:rPr>
                  <w:noProof/>
                  <w:color w:val="000000" w:themeColor="text1"/>
                  <w:sz w:val="20"/>
                  <w:szCs w:val="20"/>
                </w:rPr>
                <w:t> </w:t>
              </w:r>
              <w:r w:rsidR="00D477A8">
                <w:rPr>
                  <w:noProof/>
                  <w:color w:val="000000" w:themeColor="text1"/>
                  <w:sz w:val="20"/>
                  <w:szCs w:val="20"/>
                </w:rPr>
                <w:t> </w:t>
              </w:r>
              <w:r w:rsidR="00D477A8">
                <w:rPr>
                  <w:color w:val="000000" w:themeColor="text1"/>
                  <w:sz w:val="20"/>
                  <w:szCs w:val="20"/>
                </w:rPr>
                <w:fldChar w:fldCharType="end"/>
              </w:r>
              <w:bookmarkEnd w:id="1"/>
            </w:sdtContent>
          </w:sdt>
        </w:sdtContent>
      </w:sdt>
    </w:p>
    <w:p w14:paraId="36A5D0B1" w14:textId="77777777" w:rsidR="009B1A35" w:rsidRPr="00D56342" w:rsidRDefault="009B1A35" w:rsidP="003119E9">
      <w:pPr>
        <w:tabs>
          <w:tab w:val="left" w:pos="4678"/>
        </w:tabs>
        <w:spacing w:line="240" w:lineRule="auto"/>
        <w:rPr>
          <w:bCs/>
          <w:color w:val="000000" w:themeColor="text1"/>
          <w:sz w:val="20"/>
          <w:szCs w:val="20"/>
        </w:rPr>
      </w:pPr>
    </w:p>
    <w:p w14:paraId="3CD8876A" w14:textId="070DF475" w:rsidR="000275EA" w:rsidRDefault="003119E9" w:rsidP="003119E9">
      <w:pPr>
        <w:tabs>
          <w:tab w:val="left" w:pos="4678"/>
        </w:tabs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Kosten des Vorhabens</w:t>
      </w:r>
      <w:r w:rsidR="009B1A35" w:rsidRPr="009223AC">
        <w:rPr>
          <w:b/>
          <w:color w:val="000000" w:themeColor="text1"/>
          <w:sz w:val="22"/>
          <w:szCs w:val="22"/>
        </w:rPr>
        <w:t>:</w:t>
      </w:r>
      <w:r w:rsidR="000275EA">
        <w:rPr>
          <w:b/>
          <w:color w:val="000000" w:themeColor="text1"/>
          <w:sz w:val="22"/>
          <w:szCs w:val="22"/>
        </w:rPr>
        <w:tab/>
      </w:r>
      <w:sdt>
        <w:sdtPr>
          <w:rPr>
            <w:color w:val="000000" w:themeColor="text1"/>
            <w:sz w:val="20"/>
            <w:szCs w:val="20"/>
          </w:rPr>
          <w:id w:val="953684718"/>
          <w:placeholder>
            <w:docPart w:val="6D51831CBC4B794D93EC564E7D069DBC"/>
          </w:placeholder>
        </w:sdtPr>
        <w:sdtContent>
          <w:sdt>
            <w:sdtPr>
              <w:rPr>
                <w:color w:val="000000" w:themeColor="text1"/>
                <w:sz w:val="20"/>
                <w:szCs w:val="20"/>
              </w:rPr>
              <w:id w:val="2026984010"/>
              <w:placeholder>
                <w:docPart w:val="810E0B0721D4E443974911A65686068D"/>
              </w:placeholder>
            </w:sdtPr>
            <w:sdtContent>
              <w:r>
                <w:rPr>
                  <w:color w:val="000000" w:themeColor="text1"/>
                  <w:sz w:val="20"/>
                  <w:szCs w:val="20"/>
                </w:rPr>
                <w:t>€</w:t>
              </w:r>
              <w:r w:rsidRPr="009F20A3">
                <w:rPr>
                  <w:color w:val="000000" w:themeColor="text1"/>
                  <w:sz w:val="20"/>
                  <w:szCs w:val="20"/>
                </w:rPr>
                <w:t xml:space="preserve"> </w:t>
              </w:r>
              <w:r w:rsidR="00D477A8">
                <w:rPr>
                  <w:color w:val="000000" w:themeColor="text1"/>
                  <w:sz w:val="20"/>
                  <w:szCs w:val="20"/>
                </w:rPr>
                <w:fldChar w:fldCharType="begin">
                  <w:ffData>
                    <w:name w:val="Text1"/>
                    <w:enabled/>
                    <w:calcOnExit w:val="0"/>
                    <w:textInput/>
                  </w:ffData>
                </w:fldChar>
              </w:r>
              <w:bookmarkStart w:id="2" w:name="Text1"/>
              <w:r w:rsidR="00D477A8">
                <w:rPr>
                  <w:color w:val="000000" w:themeColor="text1"/>
                  <w:sz w:val="20"/>
                  <w:szCs w:val="20"/>
                </w:rPr>
                <w:instrText xml:space="preserve"> FORMTEXT </w:instrText>
              </w:r>
              <w:r w:rsidR="00D477A8">
                <w:rPr>
                  <w:color w:val="000000" w:themeColor="text1"/>
                  <w:sz w:val="20"/>
                  <w:szCs w:val="20"/>
                </w:rPr>
              </w:r>
              <w:r w:rsidR="00D477A8">
                <w:rPr>
                  <w:color w:val="000000" w:themeColor="text1"/>
                  <w:sz w:val="20"/>
                  <w:szCs w:val="20"/>
                </w:rPr>
                <w:fldChar w:fldCharType="separate"/>
              </w:r>
              <w:r w:rsidR="00D477A8">
                <w:rPr>
                  <w:noProof/>
                  <w:color w:val="000000" w:themeColor="text1"/>
                  <w:sz w:val="20"/>
                  <w:szCs w:val="20"/>
                </w:rPr>
                <w:t> </w:t>
              </w:r>
              <w:r w:rsidR="00D477A8">
                <w:rPr>
                  <w:noProof/>
                  <w:color w:val="000000" w:themeColor="text1"/>
                  <w:sz w:val="20"/>
                  <w:szCs w:val="20"/>
                </w:rPr>
                <w:t> </w:t>
              </w:r>
              <w:r w:rsidR="00D477A8">
                <w:rPr>
                  <w:noProof/>
                  <w:color w:val="000000" w:themeColor="text1"/>
                  <w:sz w:val="20"/>
                  <w:szCs w:val="20"/>
                </w:rPr>
                <w:t> </w:t>
              </w:r>
              <w:r w:rsidR="00D477A8">
                <w:rPr>
                  <w:noProof/>
                  <w:color w:val="000000" w:themeColor="text1"/>
                  <w:sz w:val="20"/>
                  <w:szCs w:val="20"/>
                </w:rPr>
                <w:t> </w:t>
              </w:r>
              <w:r w:rsidR="00D477A8">
                <w:rPr>
                  <w:noProof/>
                  <w:color w:val="000000" w:themeColor="text1"/>
                  <w:sz w:val="20"/>
                  <w:szCs w:val="20"/>
                </w:rPr>
                <w:t> </w:t>
              </w:r>
              <w:r w:rsidR="00D477A8">
                <w:rPr>
                  <w:color w:val="000000" w:themeColor="text1"/>
                  <w:sz w:val="20"/>
                  <w:szCs w:val="20"/>
                </w:rPr>
                <w:fldChar w:fldCharType="end"/>
              </w:r>
              <w:bookmarkEnd w:id="2"/>
            </w:sdtContent>
          </w:sdt>
        </w:sdtContent>
      </w:sdt>
    </w:p>
    <w:p w14:paraId="1243F89C" w14:textId="571B8C4B" w:rsidR="009B1A35" w:rsidRPr="009223AC" w:rsidRDefault="003119E9" w:rsidP="003119E9">
      <w:pPr>
        <w:tabs>
          <w:tab w:val="left" w:pos="4678"/>
        </w:tabs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Benötigte</w:t>
      </w:r>
      <w:r w:rsidR="009B1A35" w:rsidRPr="009223AC">
        <w:rPr>
          <w:b/>
          <w:color w:val="000000" w:themeColor="text1"/>
          <w:sz w:val="22"/>
          <w:szCs w:val="22"/>
        </w:rPr>
        <w:t xml:space="preserve"> </w:t>
      </w:r>
      <w:r w:rsidR="00013B1D">
        <w:rPr>
          <w:b/>
          <w:color w:val="000000" w:themeColor="text1"/>
          <w:sz w:val="22"/>
          <w:szCs w:val="22"/>
        </w:rPr>
        <w:t xml:space="preserve">finanzielle </w:t>
      </w:r>
      <w:r w:rsidR="009B1A35" w:rsidRPr="009223AC">
        <w:rPr>
          <w:b/>
          <w:color w:val="000000" w:themeColor="text1"/>
          <w:sz w:val="22"/>
          <w:szCs w:val="22"/>
        </w:rPr>
        <w:t>Unterstützung:</w:t>
      </w:r>
      <w:r>
        <w:rPr>
          <w:b/>
          <w:color w:val="000000" w:themeColor="text1"/>
          <w:sz w:val="22"/>
          <w:szCs w:val="22"/>
        </w:rPr>
        <w:tab/>
      </w:r>
      <w:sdt>
        <w:sdtPr>
          <w:rPr>
            <w:color w:val="000000" w:themeColor="text1"/>
            <w:sz w:val="20"/>
            <w:szCs w:val="20"/>
          </w:rPr>
          <w:id w:val="-759061161"/>
          <w:placeholder>
            <w:docPart w:val="48343B6BD6BE3442965C8309277A11BA"/>
          </w:placeholder>
        </w:sdtPr>
        <w:sdtContent>
          <w:sdt>
            <w:sdtPr>
              <w:rPr>
                <w:color w:val="000000" w:themeColor="text1"/>
                <w:sz w:val="20"/>
                <w:szCs w:val="20"/>
              </w:rPr>
              <w:id w:val="1415817618"/>
              <w:placeholder>
                <w:docPart w:val="566EBED5AE867A4E85A614370A08E050"/>
              </w:placeholder>
            </w:sdtPr>
            <w:sdtContent>
              <w:r>
                <w:rPr>
                  <w:color w:val="000000" w:themeColor="text1"/>
                  <w:sz w:val="20"/>
                  <w:szCs w:val="20"/>
                </w:rPr>
                <w:t xml:space="preserve">€ </w:t>
              </w:r>
              <w:r w:rsidR="00D477A8">
                <w:rPr>
                  <w:color w:val="000000" w:themeColor="text1"/>
                  <w:sz w:val="20"/>
                  <w:szCs w:val="20"/>
                </w:rPr>
                <w:fldChar w:fldCharType="begin">
                  <w:ffData>
                    <w:name w:val="Text2"/>
                    <w:enabled/>
                    <w:calcOnExit w:val="0"/>
                    <w:textInput/>
                  </w:ffData>
                </w:fldChar>
              </w:r>
              <w:bookmarkStart w:id="3" w:name="Text2"/>
              <w:r w:rsidR="00D477A8">
                <w:rPr>
                  <w:color w:val="000000" w:themeColor="text1"/>
                  <w:sz w:val="20"/>
                  <w:szCs w:val="20"/>
                </w:rPr>
                <w:instrText xml:space="preserve"> FORMTEXT </w:instrText>
              </w:r>
              <w:r w:rsidR="00D477A8">
                <w:rPr>
                  <w:color w:val="000000" w:themeColor="text1"/>
                  <w:sz w:val="20"/>
                  <w:szCs w:val="20"/>
                </w:rPr>
              </w:r>
              <w:r w:rsidR="00D477A8">
                <w:rPr>
                  <w:color w:val="000000" w:themeColor="text1"/>
                  <w:sz w:val="20"/>
                  <w:szCs w:val="20"/>
                </w:rPr>
                <w:fldChar w:fldCharType="separate"/>
              </w:r>
              <w:r w:rsidR="00D477A8">
                <w:rPr>
                  <w:noProof/>
                  <w:color w:val="000000" w:themeColor="text1"/>
                  <w:sz w:val="20"/>
                  <w:szCs w:val="20"/>
                </w:rPr>
                <w:t> </w:t>
              </w:r>
              <w:r w:rsidR="00D477A8">
                <w:rPr>
                  <w:noProof/>
                  <w:color w:val="000000" w:themeColor="text1"/>
                  <w:sz w:val="20"/>
                  <w:szCs w:val="20"/>
                </w:rPr>
                <w:t> </w:t>
              </w:r>
              <w:r w:rsidR="00D477A8">
                <w:rPr>
                  <w:noProof/>
                  <w:color w:val="000000" w:themeColor="text1"/>
                  <w:sz w:val="20"/>
                  <w:szCs w:val="20"/>
                </w:rPr>
                <w:t> </w:t>
              </w:r>
              <w:r w:rsidR="00D477A8">
                <w:rPr>
                  <w:noProof/>
                  <w:color w:val="000000" w:themeColor="text1"/>
                  <w:sz w:val="20"/>
                  <w:szCs w:val="20"/>
                </w:rPr>
                <w:t> </w:t>
              </w:r>
              <w:r w:rsidR="00D477A8">
                <w:rPr>
                  <w:noProof/>
                  <w:color w:val="000000" w:themeColor="text1"/>
                  <w:sz w:val="20"/>
                  <w:szCs w:val="20"/>
                </w:rPr>
                <w:t> </w:t>
              </w:r>
              <w:r w:rsidR="00D477A8">
                <w:rPr>
                  <w:color w:val="000000" w:themeColor="text1"/>
                  <w:sz w:val="20"/>
                  <w:szCs w:val="20"/>
                </w:rPr>
                <w:fldChar w:fldCharType="end"/>
              </w:r>
              <w:bookmarkEnd w:id="3"/>
            </w:sdtContent>
          </w:sdt>
        </w:sdtContent>
      </w:sdt>
    </w:p>
    <w:p w14:paraId="54A53823" w14:textId="77777777" w:rsidR="009B1A35" w:rsidRPr="009A41A2" w:rsidRDefault="009B1A35" w:rsidP="00902319">
      <w:pPr>
        <w:spacing w:line="240" w:lineRule="auto"/>
        <w:rPr>
          <w:color w:val="000000" w:themeColor="text1"/>
          <w:sz w:val="20"/>
          <w:szCs w:val="20"/>
        </w:rPr>
      </w:pPr>
    </w:p>
    <w:p w14:paraId="61676AC8" w14:textId="77777777" w:rsidR="009B1A35" w:rsidRPr="009223AC" w:rsidRDefault="009B1A35" w:rsidP="00E63890">
      <w:pPr>
        <w:spacing w:after="120" w:line="276" w:lineRule="auto"/>
        <w:rPr>
          <w:b/>
          <w:bCs/>
          <w:color w:val="000000" w:themeColor="text1"/>
          <w:sz w:val="22"/>
          <w:szCs w:val="22"/>
        </w:rPr>
      </w:pPr>
      <w:r w:rsidRPr="009223AC">
        <w:rPr>
          <w:b/>
          <w:bCs/>
          <w:color w:val="000000" w:themeColor="text1"/>
          <w:sz w:val="22"/>
          <w:szCs w:val="22"/>
        </w:rPr>
        <w:t>Grundkriterien:</w:t>
      </w:r>
    </w:p>
    <w:p w14:paraId="7C373EC2" w14:textId="6DEB9EFE" w:rsidR="009B1A35" w:rsidRPr="00E63890" w:rsidRDefault="009B1A35" w:rsidP="003119E9">
      <w:pPr>
        <w:spacing w:after="120" w:line="240" w:lineRule="auto"/>
        <w:rPr>
          <w:color w:val="000000" w:themeColor="text1"/>
        </w:rPr>
      </w:pPr>
      <w:r w:rsidRPr="009A41A2">
        <w:rPr>
          <w:color w:val="000000" w:themeColor="text1"/>
          <w:sz w:val="20"/>
          <w:szCs w:val="20"/>
        </w:rPr>
        <w:t xml:space="preserve">Erfüllt das Vorhaben als Grundvoraussetzung folgende Kriterien? </w:t>
      </w:r>
      <w:r w:rsidR="000275EA">
        <w:rPr>
          <w:color w:val="000000" w:themeColor="text1"/>
          <w:sz w:val="20"/>
          <w:szCs w:val="20"/>
        </w:rPr>
        <w:br/>
      </w:r>
      <w:r w:rsidRPr="00E63890">
        <w:rPr>
          <w:color w:val="000000" w:themeColor="text1"/>
        </w:rPr>
        <w:t>(1 = kaum; 5 = völlig)</w:t>
      </w:r>
    </w:p>
    <w:p w14:paraId="6E6F8D36" w14:textId="54AEAF0D" w:rsidR="009B1A35" w:rsidRPr="00D477A8" w:rsidRDefault="009B1A35" w:rsidP="000275EA">
      <w:pPr>
        <w:spacing w:line="276" w:lineRule="auto"/>
        <w:rPr>
          <w:color w:val="000000" w:themeColor="text1"/>
          <w:sz w:val="20"/>
          <w:szCs w:val="20"/>
        </w:rPr>
      </w:pPr>
      <w:r w:rsidRPr="000275EA">
        <w:rPr>
          <w:color w:val="000000" w:themeColor="text1"/>
          <w:sz w:val="21"/>
          <w:szCs w:val="21"/>
        </w:rPr>
        <w:t>Bezug zu Gesäuse Strategie*</w:t>
      </w:r>
      <w:r w:rsidRPr="000275EA">
        <w:rPr>
          <w:color w:val="000000" w:themeColor="text1"/>
          <w:sz w:val="21"/>
          <w:szCs w:val="21"/>
        </w:rPr>
        <w:tab/>
      </w:r>
      <w:r w:rsidR="000275EA" w:rsidRPr="000275EA">
        <w:rPr>
          <w:color w:val="000000" w:themeColor="text1"/>
          <w:sz w:val="21"/>
          <w:szCs w:val="21"/>
        </w:rPr>
        <w:tab/>
      </w:r>
      <w:r w:rsidR="00D477A8" w:rsidRPr="00D477A8">
        <w:rPr>
          <w:color w:val="000000" w:themeColor="text1"/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D477A8" w:rsidRPr="00D477A8">
        <w:rPr>
          <w:color w:val="000000" w:themeColor="text1"/>
          <w:sz w:val="16"/>
          <w:szCs w:val="16"/>
        </w:rPr>
        <w:instrText xml:space="preserve"> FORMCHECKBOX </w:instrText>
      </w:r>
      <w:r w:rsidR="00000000">
        <w:rPr>
          <w:color w:val="000000" w:themeColor="text1"/>
          <w:sz w:val="16"/>
          <w:szCs w:val="16"/>
        </w:rPr>
      </w:r>
      <w:r w:rsidR="00000000">
        <w:rPr>
          <w:color w:val="000000" w:themeColor="text1"/>
          <w:sz w:val="16"/>
          <w:szCs w:val="16"/>
        </w:rPr>
        <w:fldChar w:fldCharType="separate"/>
      </w:r>
      <w:r w:rsidR="00D477A8" w:rsidRPr="00D477A8">
        <w:rPr>
          <w:color w:val="000000" w:themeColor="text1"/>
          <w:sz w:val="16"/>
          <w:szCs w:val="16"/>
        </w:rPr>
        <w:fldChar w:fldCharType="end"/>
      </w:r>
      <w:r w:rsidR="00D477A8" w:rsidRPr="00D477A8">
        <w:rPr>
          <w:color w:val="000000" w:themeColor="text1"/>
          <w:sz w:val="16"/>
          <w:szCs w:val="16"/>
        </w:rPr>
        <w:t xml:space="preserve"> </w:t>
      </w:r>
      <w:r w:rsidRPr="00D477A8">
        <w:rPr>
          <w:color w:val="000000" w:themeColor="text1"/>
          <w:sz w:val="16"/>
          <w:szCs w:val="16"/>
        </w:rPr>
        <w:t>1</w:t>
      </w:r>
      <w:r w:rsidRPr="00D477A8">
        <w:rPr>
          <w:color w:val="000000" w:themeColor="text1"/>
          <w:sz w:val="16"/>
          <w:szCs w:val="16"/>
        </w:rPr>
        <w:tab/>
      </w:r>
      <w:r w:rsidR="00D477A8" w:rsidRPr="00D477A8">
        <w:rPr>
          <w:color w:val="000000" w:themeColor="text1"/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D477A8" w:rsidRPr="00D477A8">
        <w:rPr>
          <w:color w:val="000000" w:themeColor="text1"/>
          <w:sz w:val="16"/>
          <w:szCs w:val="16"/>
        </w:rPr>
        <w:instrText xml:space="preserve"> FORMCHECKBOX </w:instrText>
      </w:r>
      <w:r w:rsidR="00000000">
        <w:rPr>
          <w:color w:val="000000" w:themeColor="text1"/>
          <w:sz w:val="16"/>
          <w:szCs w:val="16"/>
        </w:rPr>
      </w:r>
      <w:r w:rsidR="00000000">
        <w:rPr>
          <w:color w:val="000000" w:themeColor="text1"/>
          <w:sz w:val="16"/>
          <w:szCs w:val="16"/>
        </w:rPr>
        <w:fldChar w:fldCharType="separate"/>
      </w:r>
      <w:r w:rsidR="00D477A8" w:rsidRPr="00D477A8">
        <w:rPr>
          <w:color w:val="000000" w:themeColor="text1"/>
          <w:sz w:val="16"/>
          <w:szCs w:val="16"/>
        </w:rPr>
        <w:fldChar w:fldCharType="end"/>
      </w:r>
      <w:r w:rsidR="00D477A8" w:rsidRPr="00D477A8">
        <w:rPr>
          <w:color w:val="000000" w:themeColor="text1"/>
          <w:sz w:val="16"/>
          <w:szCs w:val="16"/>
        </w:rPr>
        <w:t xml:space="preserve"> </w:t>
      </w:r>
      <w:r w:rsidRPr="00D477A8">
        <w:rPr>
          <w:color w:val="000000" w:themeColor="text1"/>
          <w:sz w:val="16"/>
          <w:szCs w:val="16"/>
        </w:rPr>
        <w:t>2</w:t>
      </w:r>
      <w:r w:rsidRPr="00D477A8">
        <w:rPr>
          <w:color w:val="000000" w:themeColor="text1"/>
          <w:sz w:val="16"/>
          <w:szCs w:val="16"/>
        </w:rPr>
        <w:tab/>
      </w:r>
      <w:r w:rsidR="00D477A8" w:rsidRPr="00D477A8">
        <w:rPr>
          <w:color w:val="000000" w:themeColor="text1"/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D477A8" w:rsidRPr="00D477A8">
        <w:rPr>
          <w:color w:val="000000" w:themeColor="text1"/>
          <w:sz w:val="16"/>
          <w:szCs w:val="16"/>
        </w:rPr>
        <w:instrText xml:space="preserve"> FORMCHECKBOX </w:instrText>
      </w:r>
      <w:r w:rsidR="00000000">
        <w:rPr>
          <w:color w:val="000000" w:themeColor="text1"/>
          <w:sz w:val="16"/>
          <w:szCs w:val="16"/>
        </w:rPr>
      </w:r>
      <w:r w:rsidR="00000000">
        <w:rPr>
          <w:color w:val="000000" w:themeColor="text1"/>
          <w:sz w:val="16"/>
          <w:szCs w:val="16"/>
        </w:rPr>
        <w:fldChar w:fldCharType="separate"/>
      </w:r>
      <w:r w:rsidR="00D477A8" w:rsidRPr="00D477A8">
        <w:rPr>
          <w:color w:val="000000" w:themeColor="text1"/>
          <w:sz w:val="16"/>
          <w:szCs w:val="16"/>
        </w:rPr>
        <w:fldChar w:fldCharType="end"/>
      </w:r>
      <w:r w:rsidR="00D477A8" w:rsidRPr="00D477A8">
        <w:rPr>
          <w:color w:val="000000" w:themeColor="text1"/>
          <w:sz w:val="16"/>
          <w:szCs w:val="16"/>
        </w:rPr>
        <w:t xml:space="preserve"> </w:t>
      </w:r>
      <w:r w:rsidRPr="00D477A8">
        <w:rPr>
          <w:color w:val="000000" w:themeColor="text1"/>
          <w:sz w:val="16"/>
          <w:szCs w:val="16"/>
        </w:rPr>
        <w:t>3</w:t>
      </w:r>
      <w:r w:rsidRPr="00D477A8">
        <w:rPr>
          <w:color w:val="000000" w:themeColor="text1"/>
          <w:sz w:val="16"/>
          <w:szCs w:val="16"/>
        </w:rPr>
        <w:tab/>
      </w:r>
      <w:r w:rsidR="00D477A8" w:rsidRPr="00D477A8">
        <w:rPr>
          <w:color w:val="000000" w:themeColor="text1"/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D477A8" w:rsidRPr="00D477A8">
        <w:rPr>
          <w:color w:val="000000" w:themeColor="text1"/>
          <w:sz w:val="16"/>
          <w:szCs w:val="16"/>
        </w:rPr>
        <w:instrText xml:space="preserve"> FORMCHECKBOX </w:instrText>
      </w:r>
      <w:r w:rsidR="00000000">
        <w:rPr>
          <w:color w:val="000000" w:themeColor="text1"/>
          <w:sz w:val="16"/>
          <w:szCs w:val="16"/>
        </w:rPr>
      </w:r>
      <w:r w:rsidR="00000000">
        <w:rPr>
          <w:color w:val="000000" w:themeColor="text1"/>
          <w:sz w:val="16"/>
          <w:szCs w:val="16"/>
        </w:rPr>
        <w:fldChar w:fldCharType="separate"/>
      </w:r>
      <w:r w:rsidR="00D477A8" w:rsidRPr="00D477A8">
        <w:rPr>
          <w:color w:val="000000" w:themeColor="text1"/>
          <w:sz w:val="16"/>
          <w:szCs w:val="16"/>
        </w:rPr>
        <w:fldChar w:fldCharType="end"/>
      </w:r>
      <w:r w:rsidR="00D477A8" w:rsidRPr="00D477A8">
        <w:rPr>
          <w:color w:val="000000" w:themeColor="text1"/>
          <w:sz w:val="16"/>
          <w:szCs w:val="16"/>
        </w:rPr>
        <w:t xml:space="preserve"> </w:t>
      </w:r>
      <w:r w:rsidRPr="00D477A8">
        <w:rPr>
          <w:color w:val="000000" w:themeColor="text1"/>
          <w:sz w:val="16"/>
          <w:szCs w:val="16"/>
        </w:rPr>
        <w:t>4</w:t>
      </w:r>
      <w:r w:rsidRPr="00D477A8">
        <w:rPr>
          <w:color w:val="000000" w:themeColor="text1"/>
          <w:sz w:val="16"/>
          <w:szCs w:val="16"/>
        </w:rPr>
        <w:tab/>
      </w:r>
      <w:r w:rsidR="00D477A8" w:rsidRPr="00D477A8">
        <w:rPr>
          <w:color w:val="000000" w:themeColor="text1"/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D477A8" w:rsidRPr="00D477A8">
        <w:rPr>
          <w:color w:val="000000" w:themeColor="text1"/>
          <w:sz w:val="16"/>
          <w:szCs w:val="16"/>
        </w:rPr>
        <w:instrText xml:space="preserve"> FORMCHECKBOX </w:instrText>
      </w:r>
      <w:r w:rsidR="00000000">
        <w:rPr>
          <w:color w:val="000000" w:themeColor="text1"/>
          <w:sz w:val="16"/>
          <w:szCs w:val="16"/>
        </w:rPr>
      </w:r>
      <w:r w:rsidR="00000000">
        <w:rPr>
          <w:color w:val="000000" w:themeColor="text1"/>
          <w:sz w:val="16"/>
          <w:szCs w:val="16"/>
        </w:rPr>
        <w:fldChar w:fldCharType="separate"/>
      </w:r>
      <w:r w:rsidR="00D477A8" w:rsidRPr="00D477A8">
        <w:rPr>
          <w:color w:val="000000" w:themeColor="text1"/>
          <w:sz w:val="16"/>
          <w:szCs w:val="16"/>
        </w:rPr>
        <w:fldChar w:fldCharType="end"/>
      </w:r>
      <w:r w:rsidR="00D477A8" w:rsidRPr="00D477A8">
        <w:rPr>
          <w:color w:val="000000" w:themeColor="text1"/>
          <w:sz w:val="16"/>
          <w:szCs w:val="16"/>
        </w:rPr>
        <w:t xml:space="preserve"> </w:t>
      </w:r>
      <w:r w:rsidRPr="00D477A8">
        <w:rPr>
          <w:color w:val="000000" w:themeColor="text1"/>
          <w:sz w:val="16"/>
          <w:szCs w:val="16"/>
        </w:rPr>
        <w:t>5</w:t>
      </w:r>
    </w:p>
    <w:p w14:paraId="488950D2" w14:textId="63F24EFC" w:rsidR="009B1A35" w:rsidRPr="00D477A8" w:rsidRDefault="009B1A35" w:rsidP="000275EA">
      <w:pPr>
        <w:spacing w:line="276" w:lineRule="auto"/>
        <w:rPr>
          <w:color w:val="000000" w:themeColor="text1"/>
          <w:sz w:val="21"/>
          <w:szCs w:val="21"/>
        </w:rPr>
      </w:pPr>
      <w:r w:rsidRPr="00D477A8">
        <w:rPr>
          <w:color w:val="000000" w:themeColor="text1"/>
          <w:sz w:val="21"/>
          <w:szCs w:val="21"/>
        </w:rPr>
        <w:t xml:space="preserve">Touristische Relevanz** </w:t>
      </w:r>
      <w:r w:rsidRPr="00D477A8">
        <w:rPr>
          <w:color w:val="000000" w:themeColor="text1"/>
          <w:sz w:val="21"/>
          <w:szCs w:val="21"/>
        </w:rPr>
        <w:tab/>
      </w:r>
      <w:r w:rsidRPr="00D477A8">
        <w:rPr>
          <w:color w:val="000000" w:themeColor="text1"/>
          <w:sz w:val="21"/>
          <w:szCs w:val="21"/>
        </w:rPr>
        <w:tab/>
      </w:r>
      <w:r w:rsidRPr="00D477A8">
        <w:rPr>
          <w:color w:val="000000" w:themeColor="text1"/>
          <w:sz w:val="21"/>
          <w:szCs w:val="21"/>
        </w:rPr>
        <w:tab/>
      </w:r>
      <w:r w:rsidR="00D477A8" w:rsidRPr="00D477A8">
        <w:rPr>
          <w:color w:val="000000" w:themeColor="text1"/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D477A8" w:rsidRPr="00D477A8">
        <w:rPr>
          <w:color w:val="000000" w:themeColor="text1"/>
          <w:sz w:val="16"/>
          <w:szCs w:val="16"/>
        </w:rPr>
        <w:instrText xml:space="preserve"> FORMCHECKBOX </w:instrText>
      </w:r>
      <w:r w:rsidR="00000000">
        <w:rPr>
          <w:color w:val="000000" w:themeColor="text1"/>
          <w:sz w:val="16"/>
          <w:szCs w:val="16"/>
        </w:rPr>
      </w:r>
      <w:r w:rsidR="00000000">
        <w:rPr>
          <w:color w:val="000000" w:themeColor="text1"/>
          <w:sz w:val="16"/>
          <w:szCs w:val="16"/>
        </w:rPr>
        <w:fldChar w:fldCharType="separate"/>
      </w:r>
      <w:r w:rsidR="00D477A8" w:rsidRPr="00D477A8">
        <w:rPr>
          <w:color w:val="000000" w:themeColor="text1"/>
          <w:sz w:val="16"/>
          <w:szCs w:val="16"/>
        </w:rPr>
        <w:fldChar w:fldCharType="end"/>
      </w:r>
      <w:r w:rsidR="00D477A8" w:rsidRPr="00D477A8">
        <w:rPr>
          <w:color w:val="000000" w:themeColor="text1"/>
          <w:sz w:val="16"/>
          <w:szCs w:val="16"/>
        </w:rPr>
        <w:t xml:space="preserve"> </w:t>
      </w:r>
      <w:r w:rsidRPr="00D477A8">
        <w:rPr>
          <w:color w:val="000000" w:themeColor="text1"/>
          <w:sz w:val="16"/>
          <w:szCs w:val="16"/>
        </w:rPr>
        <w:t>1</w:t>
      </w:r>
      <w:r w:rsidRPr="00D477A8">
        <w:rPr>
          <w:color w:val="000000" w:themeColor="text1"/>
          <w:sz w:val="16"/>
          <w:szCs w:val="16"/>
        </w:rPr>
        <w:tab/>
      </w:r>
      <w:r w:rsidR="00D477A8" w:rsidRPr="00D477A8">
        <w:rPr>
          <w:color w:val="000000" w:themeColor="text1"/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D477A8" w:rsidRPr="00D477A8">
        <w:rPr>
          <w:color w:val="000000" w:themeColor="text1"/>
          <w:sz w:val="16"/>
          <w:szCs w:val="16"/>
        </w:rPr>
        <w:instrText xml:space="preserve"> FORMCHECKBOX </w:instrText>
      </w:r>
      <w:r w:rsidR="00000000">
        <w:rPr>
          <w:color w:val="000000" w:themeColor="text1"/>
          <w:sz w:val="16"/>
          <w:szCs w:val="16"/>
        </w:rPr>
      </w:r>
      <w:r w:rsidR="00000000">
        <w:rPr>
          <w:color w:val="000000" w:themeColor="text1"/>
          <w:sz w:val="16"/>
          <w:szCs w:val="16"/>
        </w:rPr>
        <w:fldChar w:fldCharType="separate"/>
      </w:r>
      <w:r w:rsidR="00D477A8" w:rsidRPr="00D477A8">
        <w:rPr>
          <w:color w:val="000000" w:themeColor="text1"/>
          <w:sz w:val="16"/>
          <w:szCs w:val="16"/>
        </w:rPr>
        <w:fldChar w:fldCharType="end"/>
      </w:r>
      <w:r w:rsidR="00D477A8" w:rsidRPr="00D477A8">
        <w:rPr>
          <w:color w:val="000000" w:themeColor="text1"/>
          <w:sz w:val="16"/>
          <w:szCs w:val="16"/>
        </w:rPr>
        <w:t xml:space="preserve"> </w:t>
      </w:r>
      <w:r w:rsidRPr="00D477A8">
        <w:rPr>
          <w:color w:val="000000" w:themeColor="text1"/>
          <w:sz w:val="16"/>
          <w:szCs w:val="16"/>
        </w:rPr>
        <w:t>2</w:t>
      </w:r>
      <w:r w:rsidRPr="00D477A8">
        <w:rPr>
          <w:color w:val="000000" w:themeColor="text1"/>
          <w:sz w:val="16"/>
          <w:szCs w:val="16"/>
        </w:rPr>
        <w:tab/>
      </w:r>
      <w:r w:rsidR="00D477A8" w:rsidRPr="00D477A8">
        <w:rPr>
          <w:color w:val="000000" w:themeColor="text1"/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D477A8" w:rsidRPr="00D477A8">
        <w:rPr>
          <w:color w:val="000000" w:themeColor="text1"/>
          <w:sz w:val="16"/>
          <w:szCs w:val="16"/>
        </w:rPr>
        <w:instrText xml:space="preserve"> FORMCHECKBOX </w:instrText>
      </w:r>
      <w:r w:rsidR="00000000">
        <w:rPr>
          <w:color w:val="000000" w:themeColor="text1"/>
          <w:sz w:val="16"/>
          <w:szCs w:val="16"/>
        </w:rPr>
      </w:r>
      <w:r w:rsidR="00000000">
        <w:rPr>
          <w:color w:val="000000" w:themeColor="text1"/>
          <w:sz w:val="16"/>
          <w:szCs w:val="16"/>
        </w:rPr>
        <w:fldChar w:fldCharType="separate"/>
      </w:r>
      <w:r w:rsidR="00D477A8" w:rsidRPr="00D477A8">
        <w:rPr>
          <w:color w:val="000000" w:themeColor="text1"/>
          <w:sz w:val="16"/>
          <w:szCs w:val="16"/>
        </w:rPr>
        <w:fldChar w:fldCharType="end"/>
      </w:r>
      <w:r w:rsidR="00D477A8" w:rsidRPr="00D477A8">
        <w:rPr>
          <w:color w:val="000000" w:themeColor="text1"/>
          <w:sz w:val="16"/>
          <w:szCs w:val="16"/>
        </w:rPr>
        <w:t xml:space="preserve"> </w:t>
      </w:r>
      <w:r w:rsidRPr="00D477A8">
        <w:rPr>
          <w:color w:val="000000" w:themeColor="text1"/>
          <w:sz w:val="16"/>
          <w:szCs w:val="16"/>
        </w:rPr>
        <w:t>3</w:t>
      </w:r>
      <w:r w:rsidRPr="00D477A8">
        <w:rPr>
          <w:color w:val="000000" w:themeColor="text1"/>
          <w:sz w:val="16"/>
          <w:szCs w:val="16"/>
        </w:rPr>
        <w:tab/>
      </w:r>
      <w:r w:rsidR="00D477A8" w:rsidRPr="00D477A8">
        <w:rPr>
          <w:color w:val="000000" w:themeColor="text1"/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D477A8" w:rsidRPr="00D477A8">
        <w:rPr>
          <w:color w:val="000000" w:themeColor="text1"/>
          <w:sz w:val="16"/>
          <w:szCs w:val="16"/>
        </w:rPr>
        <w:instrText xml:space="preserve"> FORMCHECKBOX </w:instrText>
      </w:r>
      <w:r w:rsidR="00000000">
        <w:rPr>
          <w:color w:val="000000" w:themeColor="text1"/>
          <w:sz w:val="16"/>
          <w:szCs w:val="16"/>
        </w:rPr>
      </w:r>
      <w:r w:rsidR="00000000">
        <w:rPr>
          <w:color w:val="000000" w:themeColor="text1"/>
          <w:sz w:val="16"/>
          <w:szCs w:val="16"/>
        </w:rPr>
        <w:fldChar w:fldCharType="separate"/>
      </w:r>
      <w:r w:rsidR="00D477A8" w:rsidRPr="00D477A8">
        <w:rPr>
          <w:color w:val="000000" w:themeColor="text1"/>
          <w:sz w:val="16"/>
          <w:szCs w:val="16"/>
        </w:rPr>
        <w:fldChar w:fldCharType="end"/>
      </w:r>
      <w:r w:rsidR="00D477A8" w:rsidRPr="00D477A8">
        <w:rPr>
          <w:color w:val="000000" w:themeColor="text1"/>
          <w:sz w:val="16"/>
          <w:szCs w:val="16"/>
        </w:rPr>
        <w:t xml:space="preserve"> </w:t>
      </w:r>
      <w:r w:rsidRPr="00D477A8">
        <w:rPr>
          <w:color w:val="000000" w:themeColor="text1"/>
          <w:sz w:val="16"/>
          <w:szCs w:val="16"/>
        </w:rPr>
        <w:t>4</w:t>
      </w:r>
      <w:r w:rsidRPr="00D477A8">
        <w:rPr>
          <w:color w:val="000000" w:themeColor="text1"/>
          <w:sz w:val="16"/>
          <w:szCs w:val="16"/>
        </w:rPr>
        <w:tab/>
      </w:r>
      <w:r w:rsidR="00D477A8" w:rsidRPr="00D477A8">
        <w:rPr>
          <w:color w:val="000000" w:themeColor="text1"/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D477A8" w:rsidRPr="00D477A8">
        <w:rPr>
          <w:color w:val="000000" w:themeColor="text1"/>
          <w:sz w:val="16"/>
          <w:szCs w:val="16"/>
        </w:rPr>
        <w:instrText xml:space="preserve"> FORMCHECKBOX </w:instrText>
      </w:r>
      <w:r w:rsidR="00000000">
        <w:rPr>
          <w:color w:val="000000" w:themeColor="text1"/>
          <w:sz w:val="16"/>
          <w:szCs w:val="16"/>
        </w:rPr>
      </w:r>
      <w:r w:rsidR="00000000">
        <w:rPr>
          <w:color w:val="000000" w:themeColor="text1"/>
          <w:sz w:val="16"/>
          <w:szCs w:val="16"/>
        </w:rPr>
        <w:fldChar w:fldCharType="separate"/>
      </w:r>
      <w:r w:rsidR="00D477A8" w:rsidRPr="00D477A8">
        <w:rPr>
          <w:color w:val="000000" w:themeColor="text1"/>
          <w:sz w:val="16"/>
          <w:szCs w:val="16"/>
        </w:rPr>
        <w:fldChar w:fldCharType="end"/>
      </w:r>
      <w:r w:rsidR="00D477A8" w:rsidRPr="00D477A8">
        <w:rPr>
          <w:color w:val="000000" w:themeColor="text1"/>
          <w:sz w:val="16"/>
          <w:szCs w:val="16"/>
        </w:rPr>
        <w:t xml:space="preserve"> </w:t>
      </w:r>
      <w:r w:rsidRPr="00D477A8">
        <w:rPr>
          <w:color w:val="000000" w:themeColor="text1"/>
          <w:sz w:val="16"/>
          <w:szCs w:val="16"/>
        </w:rPr>
        <w:t>5</w:t>
      </w:r>
    </w:p>
    <w:p w14:paraId="56EE5A09" w14:textId="13D7C9A3" w:rsidR="009B1A35" w:rsidRPr="00D477A8" w:rsidRDefault="009B1A35" w:rsidP="003119E9">
      <w:pPr>
        <w:spacing w:after="120" w:line="240" w:lineRule="auto"/>
        <w:rPr>
          <w:color w:val="000000" w:themeColor="text1"/>
          <w:sz w:val="21"/>
          <w:szCs w:val="21"/>
        </w:rPr>
      </w:pPr>
      <w:r w:rsidRPr="00D477A8">
        <w:rPr>
          <w:color w:val="000000" w:themeColor="text1"/>
          <w:sz w:val="21"/>
          <w:szCs w:val="21"/>
        </w:rPr>
        <w:t xml:space="preserve">Strahlkraft über Regionsgrenzen </w:t>
      </w:r>
      <w:r w:rsidRPr="00D477A8">
        <w:rPr>
          <w:color w:val="000000" w:themeColor="text1"/>
          <w:sz w:val="21"/>
          <w:szCs w:val="21"/>
        </w:rPr>
        <w:tab/>
      </w:r>
      <w:r w:rsidRPr="00D477A8">
        <w:rPr>
          <w:color w:val="000000" w:themeColor="text1"/>
          <w:sz w:val="21"/>
          <w:szCs w:val="21"/>
        </w:rPr>
        <w:tab/>
      </w:r>
      <w:r w:rsidR="00D477A8" w:rsidRPr="00D477A8">
        <w:rPr>
          <w:color w:val="000000" w:themeColor="text1"/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D477A8" w:rsidRPr="00D477A8">
        <w:rPr>
          <w:color w:val="000000" w:themeColor="text1"/>
          <w:sz w:val="16"/>
          <w:szCs w:val="16"/>
        </w:rPr>
        <w:instrText xml:space="preserve"> FORMCHECKBOX </w:instrText>
      </w:r>
      <w:r w:rsidR="00000000">
        <w:rPr>
          <w:color w:val="000000" w:themeColor="text1"/>
          <w:sz w:val="16"/>
          <w:szCs w:val="16"/>
        </w:rPr>
      </w:r>
      <w:r w:rsidR="00000000">
        <w:rPr>
          <w:color w:val="000000" w:themeColor="text1"/>
          <w:sz w:val="16"/>
          <w:szCs w:val="16"/>
        </w:rPr>
        <w:fldChar w:fldCharType="separate"/>
      </w:r>
      <w:r w:rsidR="00D477A8" w:rsidRPr="00D477A8">
        <w:rPr>
          <w:color w:val="000000" w:themeColor="text1"/>
          <w:sz w:val="16"/>
          <w:szCs w:val="16"/>
        </w:rPr>
        <w:fldChar w:fldCharType="end"/>
      </w:r>
      <w:r w:rsidR="00D477A8" w:rsidRPr="00D477A8">
        <w:rPr>
          <w:color w:val="000000" w:themeColor="text1"/>
          <w:sz w:val="16"/>
          <w:szCs w:val="16"/>
        </w:rPr>
        <w:t xml:space="preserve"> </w:t>
      </w:r>
      <w:r w:rsidRPr="00D477A8">
        <w:rPr>
          <w:color w:val="000000" w:themeColor="text1"/>
          <w:sz w:val="16"/>
          <w:szCs w:val="16"/>
        </w:rPr>
        <w:t>1</w:t>
      </w:r>
      <w:r w:rsidRPr="00D477A8">
        <w:rPr>
          <w:color w:val="000000" w:themeColor="text1"/>
          <w:sz w:val="16"/>
          <w:szCs w:val="16"/>
        </w:rPr>
        <w:tab/>
      </w:r>
      <w:r w:rsidR="00D477A8" w:rsidRPr="00D477A8">
        <w:rPr>
          <w:color w:val="000000" w:themeColor="text1"/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D477A8" w:rsidRPr="00D477A8">
        <w:rPr>
          <w:color w:val="000000" w:themeColor="text1"/>
          <w:sz w:val="16"/>
          <w:szCs w:val="16"/>
        </w:rPr>
        <w:instrText xml:space="preserve"> FORMCHECKBOX </w:instrText>
      </w:r>
      <w:r w:rsidR="00000000">
        <w:rPr>
          <w:color w:val="000000" w:themeColor="text1"/>
          <w:sz w:val="16"/>
          <w:szCs w:val="16"/>
        </w:rPr>
      </w:r>
      <w:r w:rsidR="00000000">
        <w:rPr>
          <w:color w:val="000000" w:themeColor="text1"/>
          <w:sz w:val="16"/>
          <w:szCs w:val="16"/>
        </w:rPr>
        <w:fldChar w:fldCharType="separate"/>
      </w:r>
      <w:r w:rsidR="00D477A8" w:rsidRPr="00D477A8">
        <w:rPr>
          <w:color w:val="000000" w:themeColor="text1"/>
          <w:sz w:val="16"/>
          <w:szCs w:val="16"/>
        </w:rPr>
        <w:fldChar w:fldCharType="end"/>
      </w:r>
      <w:r w:rsidR="00D477A8" w:rsidRPr="00D477A8">
        <w:rPr>
          <w:color w:val="000000" w:themeColor="text1"/>
          <w:sz w:val="16"/>
          <w:szCs w:val="16"/>
        </w:rPr>
        <w:t xml:space="preserve"> </w:t>
      </w:r>
      <w:r w:rsidRPr="00D477A8">
        <w:rPr>
          <w:color w:val="000000" w:themeColor="text1"/>
          <w:sz w:val="16"/>
          <w:szCs w:val="16"/>
        </w:rPr>
        <w:t>2</w:t>
      </w:r>
      <w:r w:rsidRPr="00D477A8">
        <w:rPr>
          <w:color w:val="000000" w:themeColor="text1"/>
          <w:sz w:val="16"/>
          <w:szCs w:val="16"/>
        </w:rPr>
        <w:tab/>
      </w:r>
      <w:r w:rsidR="00D477A8" w:rsidRPr="00D477A8">
        <w:rPr>
          <w:color w:val="000000" w:themeColor="text1"/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D477A8" w:rsidRPr="00D477A8">
        <w:rPr>
          <w:color w:val="000000" w:themeColor="text1"/>
          <w:sz w:val="16"/>
          <w:szCs w:val="16"/>
        </w:rPr>
        <w:instrText xml:space="preserve"> FORMCHECKBOX </w:instrText>
      </w:r>
      <w:r w:rsidR="00000000">
        <w:rPr>
          <w:color w:val="000000" w:themeColor="text1"/>
          <w:sz w:val="16"/>
          <w:szCs w:val="16"/>
        </w:rPr>
      </w:r>
      <w:r w:rsidR="00000000">
        <w:rPr>
          <w:color w:val="000000" w:themeColor="text1"/>
          <w:sz w:val="16"/>
          <w:szCs w:val="16"/>
        </w:rPr>
        <w:fldChar w:fldCharType="separate"/>
      </w:r>
      <w:r w:rsidR="00D477A8" w:rsidRPr="00D477A8">
        <w:rPr>
          <w:color w:val="000000" w:themeColor="text1"/>
          <w:sz w:val="16"/>
          <w:szCs w:val="16"/>
        </w:rPr>
        <w:fldChar w:fldCharType="end"/>
      </w:r>
      <w:r w:rsidR="00D477A8" w:rsidRPr="00D477A8">
        <w:rPr>
          <w:color w:val="000000" w:themeColor="text1"/>
          <w:sz w:val="16"/>
          <w:szCs w:val="16"/>
        </w:rPr>
        <w:t xml:space="preserve"> </w:t>
      </w:r>
      <w:r w:rsidRPr="00D477A8">
        <w:rPr>
          <w:color w:val="000000" w:themeColor="text1"/>
          <w:sz w:val="16"/>
          <w:szCs w:val="16"/>
        </w:rPr>
        <w:t>3</w:t>
      </w:r>
      <w:r w:rsidRPr="00D477A8">
        <w:rPr>
          <w:color w:val="000000" w:themeColor="text1"/>
          <w:sz w:val="16"/>
          <w:szCs w:val="16"/>
        </w:rPr>
        <w:tab/>
      </w:r>
      <w:r w:rsidR="00D477A8" w:rsidRPr="00D477A8">
        <w:rPr>
          <w:color w:val="000000" w:themeColor="text1"/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D477A8" w:rsidRPr="00D477A8">
        <w:rPr>
          <w:color w:val="000000" w:themeColor="text1"/>
          <w:sz w:val="16"/>
          <w:szCs w:val="16"/>
        </w:rPr>
        <w:instrText xml:space="preserve"> FORMCHECKBOX </w:instrText>
      </w:r>
      <w:r w:rsidR="00000000">
        <w:rPr>
          <w:color w:val="000000" w:themeColor="text1"/>
          <w:sz w:val="16"/>
          <w:szCs w:val="16"/>
        </w:rPr>
      </w:r>
      <w:r w:rsidR="00000000">
        <w:rPr>
          <w:color w:val="000000" w:themeColor="text1"/>
          <w:sz w:val="16"/>
          <w:szCs w:val="16"/>
        </w:rPr>
        <w:fldChar w:fldCharType="separate"/>
      </w:r>
      <w:r w:rsidR="00D477A8" w:rsidRPr="00D477A8">
        <w:rPr>
          <w:color w:val="000000" w:themeColor="text1"/>
          <w:sz w:val="16"/>
          <w:szCs w:val="16"/>
        </w:rPr>
        <w:fldChar w:fldCharType="end"/>
      </w:r>
      <w:r w:rsidR="00D477A8" w:rsidRPr="00D477A8">
        <w:rPr>
          <w:color w:val="000000" w:themeColor="text1"/>
          <w:sz w:val="16"/>
          <w:szCs w:val="16"/>
        </w:rPr>
        <w:t xml:space="preserve"> </w:t>
      </w:r>
      <w:r w:rsidRPr="00D477A8">
        <w:rPr>
          <w:color w:val="000000" w:themeColor="text1"/>
          <w:sz w:val="16"/>
          <w:szCs w:val="16"/>
        </w:rPr>
        <w:t>4</w:t>
      </w:r>
      <w:r w:rsidRPr="00D477A8">
        <w:rPr>
          <w:color w:val="000000" w:themeColor="text1"/>
          <w:sz w:val="16"/>
          <w:szCs w:val="16"/>
        </w:rPr>
        <w:tab/>
      </w:r>
      <w:r w:rsidR="00D477A8" w:rsidRPr="00D477A8">
        <w:rPr>
          <w:color w:val="000000" w:themeColor="text1"/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D477A8" w:rsidRPr="00D477A8">
        <w:rPr>
          <w:color w:val="000000" w:themeColor="text1"/>
          <w:sz w:val="16"/>
          <w:szCs w:val="16"/>
        </w:rPr>
        <w:instrText xml:space="preserve"> FORMCHECKBOX </w:instrText>
      </w:r>
      <w:r w:rsidR="00000000">
        <w:rPr>
          <w:color w:val="000000" w:themeColor="text1"/>
          <w:sz w:val="16"/>
          <w:szCs w:val="16"/>
        </w:rPr>
      </w:r>
      <w:r w:rsidR="00000000">
        <w:rPr>
          <w:color w:val="000000" w:themeColor="text1"/>
          <w:sz w:val="16"/>
          <w:szCs w:val="16"/>
        </w:rPr>
        <w:fldChar w:fldCharType="separate"/>
      </w:r>
      <w:r w:rsidR="00D477A8" w:rsidRPr="00D477A8">
        <w:rPr>
          <w:color w:val="000000" w:themeColor="text1"/>
          <w:sz w:val="16"/>
          <w:szCs w:val="16"/>
        </w:rPr>
        <w:fldChar w:fldCharType="end"/>
      </w:r>
      <w:r w:rsidR="00D477A8" w:rsidRPr="00D477A8">
        <w:rPr>
          <w:color w:val="000000" w:themeColor="text1"/>
          <w:sz w:val="16"/>
          <w:szCs w:val="16"/>
        </w:rPr>
        <w:t xml:space="preserve"> </w:t>
      </w:r>
      <w:r w:rsidRPr="00D477A8">
        <w:rPr>
          <w:color w:val="000000" w:themeColor="text1"/>
          <w:sz w:val="16"/>
          <w:szCs w:val="16"/>
        </w:rPr>
        <w:t>5</w:t>
      </w:r>
    </w:p>
    <w:p w14:paraId="22147276" w14:textId="2107A4FA" w:rsidR="009B1A35" w:rsidRPr="009223AC" w:rsidRDefault="009B1A35" w:rsidP="009B1A35">
      <w:pPr>
        <w:spacing w:after="120"/>
        <w:rPr>
          <w:color w:val="000000" w:themeColor="text1"/>
        </w:rPr>
      </w:pPr>
      <w:r w:rsidRPr="009B1A35">
        <w:rPr>
          <w:color w:val="000000" w:themeColor="text1"/>
        </w:rPr>
        <w:t>Insg</w:t>
      </w:r>
      <w:r w:rsidR="00013B1D">
        <w:rPr>
          <w:color w:val="000000" w:themeColor="text1"/>
        </w:rPr>
        <w:t>esamt</w:t>
      </w:r>
      <w:r w:rsidRPr="009B1A35">
        <w:rPr>
          <w:color w:val="000000" w:themeColor="text1"/>
        </w:rPr>
        <w:t xml:space="preserve"> 10 Punkte erforderlich, beim Bezug zur Gesäuse Strategie</w:t>
      </w:r>
      <w:r w:rsidR="00F73241">
        <w:rPr>
          <w:color w:val="000000" w:themeColor="text1"/>
        </w:rPr>
        <w:t>*</w:t>
      </w:r>
      <w:r w:rsidRPr="009223AC">
        <w:rPr>
          <w:color w:val="000000" w:themeColor="text1"/>
        </w:rPr>
        <w:t xml:space="preserve"> mindestens 4</w:t>
      </w:r>
      <w:r>
        <w:rPr>
          <w:color w:val="000000" w:themeColor="text1"/>
        </w:rPr>
        <w:t>.</w:t>
      </w:r>
    </w:p>
    <w:p w14:paraId="7066CFA8" w14:textId="77777777" w:rsidR="009B1A35" w:rsidRPr="000275EA" w:rsidRDefault="009B1A35" w:rsidP="009B1A35">
      <w:pPr>
        <w:rPr>
          <w:color w:val="000000" w:themeColor="text1"/>
          <w:sz w:val="20"/>
          <w:szCs w:val="20"/>
        </w:rPr>
      </w:pPr>
    </w:p>
    <w:p w14:paraId="33395CCA" w14:textId="77777777" w:rsidR="009B1A35" w:rsidRPr="009223AC" w:rsidRDefault="009B1A35" w:rsidP="00E63890">
      <w:pPr>
        <w:spacing w:after="120" w:line="276" w:lineRule="auto"/>
        <w:rPr>
          <w:b/>
          <w:bCs/>
          <w:color w:val="000000" w:themeColor="text1"/>
          <w:sz w:val="22"/>
          <w:szCs w:val="22"/>
        </w:rPr>
      </w:pPr>
      <w:r w:rsidRPr="009223AC">
        <w:rPr>
          <w:b/>
          <w:bCs/>
          <w:color w:val="000000" w:themeColor="text1"/>
          <w:sz w:val="22"/>
          <w:szCs w:val="22"/>
        </w:rPr>
        <w:t>Zielgruppen:</w:t>
      </w:r>
    </w:p>
    <w:p w14:paraId="217EFD56" w14:textId="05FF9A50" w:rsidR="009B1A35" w:rsidRPr="009A41A2" w:rsidRDefault="009B1A35" w:rsidP="003119E9">
      <w:pPr>
        <w:spacing w:after="120" w:line="240" w:lineRule="auto"/>
        <w:rPr>
          <w:color w:val="000000" w:themeColor="text1"/>
          <w:sz w:val="20"/>
          <w:szCs w:val="20"/>
        </w:rPr>
      </w:pPr>
      <w:r w:rsidRPr="009A41A2">
        <w:rPr>
          <w:color w:val="000000" w:themeColor="text1"/>
          <w:sz w:val="20"/>
          <w:szCs w:val="20"/>
        </w:rPr>
        <w:t xml:space="preserve">An wen richtet sich das </w:t>
      </w:r>
      <w:r w:rsidR="003119E9">
        <w:rPr>
          <w:color w:val="000000" w:themeColor="text1"/>
          <w:sz w:val="20"/>
          <w:szCs w:val="20"/>
        </w:rPr>
        <w:t>Vorhaben</w:t>
      </w:r>
      <w:r w:rsidRPr="009A41A2">
        <w:rPr>
          <w:color w:val="000000" w:themeColor="text1"/>
          <w:sz w:val="20"/>
          <w:szCs w:val="20"/>
        </w:rPr>
        <w:t xml:space="preserve">? </w:t>
      </w:r>
    </w:p>
    <w:p w14:paraId="4DB660C4" w14:textId="1725E9C4" w:rsidR="00013B1D" w:rsidRDefault="00D477A8" w:rsidP="00013B1D">
      <w:pPr>
        <w:tabs>
          <w:tab w:val="left" w:pos="2835"/>
          <w:tab w:val="left" w:pos="5245"/>
        </w:tabs>
        <w:spacing w:line="276" w:lineRule="auto"/>
        <w:ind w:left="709" w:hanging="709"/>
        <w:rPr>
          <w:color w:val="000000" w:themeColor="text1"/>
          <w:sz w:val="21"/>
          <w:szCs w:val="21"/>
        </w:rPr>
      </w:pPr>
      <w:r w:rsidRPr="00D477A8">
        <w:rPr>
          <w:rFonts w:ascii="Wingdings" w:hAnsi="Wingdings"/>
          <w:color w:val="000000" w:themeColor="text1"/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"/>
      <w:r w:rsidRPr="00D477A8">
        <w:rPr>
          <w:rFonts w:ascii="Wingdings" w:hAnsi="Wingdings"/>
          <w:color w:val="000000" w:themeColor="text1"/>
          <w:sz w:val="16"/>
          <w:szCs w:val="16"/>
        </w:rPr>
        <w:instrText xml:space="preserve"> FORMCHECKBOX </w:instrText>
      </w:r>
      <w:r w:rsidR="00000000">
        <w:rPr>
          <w:rFonts w:ascii="Wingdings" w:hAnsi="Wingdings"/>
          <w:color w:val="000000" w:themeColor="text1"/>
          <w:sz w:val="16"/>
          <w:szCs w:val="16"/>
        </w:rPr>
      </w:r>
      <w:r w:rsidR="00000000">
        <w:rPr>
          <w:rFonts w:ascii="Wingdings" w:hAnsi="Wingdings"/>
          <w:color w:val="000000" w:themeColor="text1"/>
          <w:sz w:val="16"/>
          <w:szCs w:val="16"/>
        </w:rPr>
        <w:fldChar w:fldCharType="separate"/>
      </w:r>
      <w:r w:rsidRPr="00D477A8">
        <w:rPr>
          <w:rFonts w:ascii="Wingdings" w:hAnsi="Wingdings"/>
          <w:color w:val="000000" w:themeColor="text1"/>
          <w:sz w:val="16"/>
          <w:szCs w:val="16"/>
        </w:rPr>
        <w:fldChar w:fldCharType="end"/>
      </w:r>
      <w:bookmarkEnd w:id="4"/>
      <w:r w:rsidR="009B1A35" w:rsidRPr="000275EA">
        <w:rPr>
          <w:color w:val="000000" w:themeColor="text1"/>
          <w:sz w:val="21"/>
          <w:szCs w:val="21"/>
        </w:rPr>
        <w:t xml:space="preserve"> </w:t>
      </w:r>
      <w:proofErr w:type="spellStart"/>
      <w:r w:rsidR="009B1A35" w:rsidRPr="000275EA">
        <w:rPr>
          <w:color w:val="000000" w:themeColor="text1"/>
          <w:sz w:val="21"/>
          <w:szCs w:val="21"/>
        </w:rPr>
        <w:t>OutdoorsportlerInnen</w:t>
      </w:r>
      <w:proofErr w:type="spellEnd"/>
      <w:r w:rsidR="009B1A35" w:rsidRPr="000275EA">
        <w:rPr>
          <w:color w:val="000000" w:themeColor="text1"/>
          <w:sz w:val="21"/>
          <w:szCs w:val="21"/>
        </w:rPr>
        <w:tab/>
      </w:r>
      <w:r w:rsidRPr="00D477A8">
        <w:rPr>
          <w:rFonts w:ascii="Wingdings" w:hAnsi="Wingdings"/>
          <w:color w:val="000000" w:themeColor="text1"/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477A8">
        <w:rPr>
          <w:rFonts w:ascii="Wingdings" w:hAnsi="Wingdings"/>
          <w:color w:val="000000" w:themeColor="text1"/>
          <w:sz w:val="16"/>
          <w:szCs w:val="16"/>
        </w:rPr>
        <w:instrText xml:space="preserve"> FORMCHECKBOX </w:instrText>
      </w:r>
      <w:r w:rsidR="00000000">
        <w:rPr>
          <w:rFonts w:ascii="Wingdings" w:hAnsi="Wingdings"/>
          <w:color w:val="000000" w:themeColor="text1"/>
          <w:sz w:val="16"/>
          <w:szCs w:val="16"/>
        </w:rPr>
      </w:r>
      <w:r w:rsidR="00000000">
        <w:rPr>
          <w:rFonts w:ascii="Wingdings" w:hAnsi="Wingdings"/>
          <w:color w:val="000000" w:themeColor="text1"/>
          <w:sz w:val="16"/>
          <w:szCs w:val="16"/>
        </w:rPr>
        <w:fldChar w:fldCharType="separate"/>
      </w:r>
      <w:r w:rsidRPr="00D477A8">
        <w:rPr>
          <w:rFonts w:ascii="Wingdings" w:hAnsi="Wingdings"/>
          <w:color w:val="000000" w:themeColor="text1"/>
          <w:sz w:val="16"/>
          <w:szCs w:val="16"/>
        </w:rPr>
        <w:fldChar w:fldCharType="end"/>
      </w:r>
      <w:r w:rsidR="009B1A35" w:rsidRPr="000275EA">
        <w:rPr>
          <w:color w:val="000000" w:themeColor="text1"/>
          <w:sz w:val="21"/>
          <w:szCs w:val="21"/>
        </w:rPr>
        <w:t xml:space="preserve"> Kulturinteressierte</w:t>
      </w:r>
      <w:r w:rsidR="00013B1D">
        <w:rPr>
          <w:color w:val="000000" w:themeColor="text1"/>
          <w:sz w:val="21"/>
          <w:szCs w:val="21"/>
        </w:rPr>
        <w:tab/>
      </w:r>
      <w:r w:rsidRPr="00D477A8">
        <w:rPr>
          <w:rFonts w:ascii="Wingdings" w:hAnsi="Wingdings"/>
          <w:color w:val="000000" w:themeColor="text1"/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477A8">
        <w:rPr>
          <w:rFonts w:ascii="Wingdings" w:hAnsi="Wingdings"/>
          <w:color w:val="000000" w:themeColor="text1"/>
          <w:sz w:val="16"/>
          <w:szCs w:val="16"/>
        </w:rPr>
        <w:instrText xml:space="preserve"> FORMCHECKBOX </w:instrText>
      </w:r>
      <w:r w:rsidR="00000000">
        <w:rPr>
          <w:rFonts w:ascii="Wingdings" w:hAnsi="Wingdings"/>
          <w:color w:val="000000" w:themeColor="text1"/>
          <w:sz w:val="16"/>
          <w:szCs w:val="16"/>
        </w:rPr>
      </w:r>
      <w:r w:rsidR="00000000">
        <w:rPr>
          <w:rFonts w:ascii="Wingdings" w:hAnsi="Wingdings"/>
          <w:color w:val="000000" w:themeColor="text1"/>
          <w:sz w:val="16"/>
          <w:szCs w:val="16"/>
        </w:rPr>
        <w:fldChar w:fldCharType="separate"/>
      </w:r>
      <w:r w:rsidRPr="00D477A8">
        <w:rPr>
          <w:rFonts w:ascii="Wingdings" w:hAnsi="Wingdings"/>
          <w:color w:val="000000" w:themeColor="text1"/>
          <w:sz w:val="16"/>
          <w:szCs w:val="16"/>
        </w:rPr>
        <w:fldChar w:fldCharType="end"/>
      </w:r>
      <w:r w:rsidR="009B1A35" w:rsidRPr="00D477A8">
        <w:rPr>
          <w:color w:val="000000" w:themeColor="text1"/>
          <w:sz w:val="21"/>
          <w:szCs w:val="21"/>
        </w:rPr>
        <w:t xml:space="preserve"> </w:t>
      </w:r>
      <w:proofErr w:type="spellStart"/>
      <w:r w:rsidR="009B1A35" w:rsidRPr="00D477A8">
        <w:rPr>
          <w:color w:val="000000" w:themeColor="text1"/>
          <w:sz w:val="21"/>
          <w:szCs w:val="21"/>
        </w:rPr>
        <w:t>Naturliebhaber</w:t>
      </w:r>
      <w:r w:rsidR="00D56342">
        <w:rPr>
          <w:color w:val="000000" w:themeColor="text1"/>
          <w:sz w:val="21"/>
          <w:szCs w:val="21"/>
        </w:rPr>
        <w:t>:i</w:t>
      </w:r>
      <w:r w:rsidR="009B1A35" w:rsidRPr="00D477A8">
        <w:rPr>
          <w:color w:val="000000" w:themeColor="text1"/>
          <w:sz w:val="21"/>
          <w:szCs w:val="21"/>
        </w:rPr>
        <w:t>nnen</w:t>
      </w:r>
      <w:proofErr w:type="spellEnd"/>
    </w:p>
    <w:p w14:paraId="1B3DCE48" w14:textId="7E3B372D" w:rsidR="00F73241" w:rsidRPr="00013B1D" w:rsidRDefault="00D477A8" w:rsidP="00013B1D">
      <w:pPr>
        <w:spacing w:after="120" w:line="276" w:lineRule="auto"/>
        <w:ind w:left="709" w:hanging="709"/>
        <w:rPr>
          <w:color w:val="000000" w:themeColor="text1"/>
          <w:sz w:val="21"/>
          <w:szCs w:val="21"/>
        </w:rPr>
      </w:pPr>
      <w:r w:rsidRPr="00D477A8">
        <w:rPr>
          <w:rFonts w:ascii="Wingdings" w:hAnsi="Wingdings"/>
          <w:color w:val="000000" w:themeColor="text1"/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477A8">
        <w:rPr>
          <w:rFonts w:ascii="Wingdings" w:hAnsi="Wingdings"/>
          <w:color w:val="000000" w:themeColor="text1"/>
          <w:sz w:val="16"/>
          <w:szCs w:val="16"/>
        </w:rPr>
        <w:instrText xml:space="preserve"> FORMCHECKBOX </w:instrText>
      </w:r>
      <w:r w:rsidR="00000000">
        <w:rPr>
          <w:rFonts w:ascii="Wingdings" w:hAnsi="Wingdings"/>
          <w:color w:val="000000" w:themeColor="text1"/>
          <w:sz w:val="16"/>
          <w:szCs w:val="16"/>
        </w:rPr>
      </w:r>
      <w:r w:rsidR="00000000">
        <w:rPr>
          <w:rFonts w:ascii="Wingdings" w:hAnsi="Wingdings"/>
          <w:color w:val="000000" w:themeColor="text1"/>
          <w:sz w:val="16"/>
          <w:szCs w:val="16"/>
        </w:rPr>
        <w:fldChar w:fldCharType="separate"/>
      </w:r>
      <w:r w:rsidRPr="00D477A8">
        <w:rPr>
          <w:rFonts w:ascii="Wingdings" w:hAnsi="Wingdings"/>
          <w:color w:val="000000" w:themeColor="text1"/>
          <w:sz w:val="16"/>
          <w:szCs w:val="16"/>
        </w:rPr>
        <w:fldChar w:fldCharType="end"/>
      </w:r>
      <w:r w:rsidR="009B1A35" w:rsidRPr="00D477A8">
        <w:rPr>
          <w:color w:val="000000" w:themeColor="text1"/>
          <w:sz w:val="21"/>
          <w:szCs w:val="21"/>
        </w:rPr>
        <w:t xml:space="preserve"> Bevölkerung der Region</w:t>
      </w:r>
      <w:r w:rsidR="00013B1D">
        <w:rPr>
          <w:rFonts w:ascii="Wingdings" w:hAnsi="Wingdings"/>
          <w:color w:val="000000" w:themeColor="text1"/>
          <w:sz w:val="16"/>
          <w:szCs w:val="16"/>
        </w:rPr>
        <w:tab/>
      </w:r>
      <w:r w:rsidRPr="00D477A8">
        <w:rPr>
          <w:rFonts w:ascii="Wingdings" w:hAnsi="Wingdings"/>
          <w:color w:val="000000" w:themeColor="text1"/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477A8">
        <w:rPr>
          <w:rFonts w:ascii="Wingdings" w:hAnsi="Wingdings"/>
          <w:color w:val="000000" w:themeColor="text1"/>
          <w:sz w:val="16"/>
          <w:szCs w:val="16"/>
        </w:rPr>
        <w:instrText xml:space="preserve"> FORMCHECKBOX </w:instrText>
      </w:r>
      <w:r w:rsidR="00000000">
        <w:rPr>
          <w:rFonts w:ascii="Wingdings" w:hAnsi="Wingdings"/>
          <w:color w:val="000000" w:themeColor="text1"/>
          <w:sz w:val="16"/>
          <w:szCs w:val="16"/>
        </w:rPr>
      </w:r>
      <w:r w:rsidR="00000000">
        <w:rPr>
          <w:rFonts w:ascii="Wingdings" w:hAnsi="Wingdings"/>
          <w:color w:val="000000" w:themeColor="text1"/>
          <w:sz w:val="16"/>
          <w:szCs w:val="16"/>
        </w:rPr>
        <w:fldChar w:fldCharType="separate"/>
      </w:r>
      <w:r w:rsidRPr="00D477A8">
        <w:rPr>
          <w:rFonts w:ascii="Wingdings" w:hAnsi="Wingdings"/>
          <w:color w:val="000000" w:themeColor="text1"/>
          <w:sz w:val="16"/>
          <w:szCs w:val="16"/>
        </w:rPr>
        <w:fldChar w:fldCharType="end"/>
      </w:r>
      <w:r w:rsidRPr="00D477A8">
        <w:rPr>
          <w:color w:val="000000" w:themeColor="text1"/>
          <w:sz w:val="21"/>
          <w:szCs w:val="21"/>
        </w:rPr>
        <w:t xml:space="preserve"> </w:t>
      </w:r>
      <w:r w:rsidR="009B1A35" w:rsidRPr="00F73241">
        <w:rPr>
          <w:color w:val="000000" w:themeColor="text1"/>
          <w:sz w:val="21"/>
          <w:szCs w:val="21"/>
        </w:rPr>
        <w:t xml:space="preserve">Andere: </w:t>
      </w:r>
      <w:sdt>
        <w:sdtPr>
          <w:rPr>
            <w:color w:val="000000" w:themeColor="text1"/>
            <w:sz w:val="20"/>
            <w:szCs w:val="20"/>
          </w:rPr>
          <w:id w:val="-1239931401"/>
          <w:placeholder>
            <w:docPart w:val="230A2ADE5FB6BC419F8F5A77154D7D59"/>
          </w:placeholder>
        </w:sdtPr>
        <w:sdtContent>
          <w:sdt>
            <w:sdtPr>
              <w:rPr>
                <w:color w:val="000000" w:themeColor="text1"/>
                <w:sz w:val="20"/>
                <w:szCs w:val="20"/>
              </w:rPr>
              <w:id w:val="-1146199106"/>
              <w:placeholder>
                <w:docPart w:val="1D9F1A8A8B03484EB0282079EE71D45C"/>
              </w:placeholder>
            </w:sdtPr>
            <w:sdtContent>
              <w:r w:rsidR="00F73241" w:rsidRPr="00F73241">
                <w:rPr>
                  <w:color w:val="000000" w:themeColor="text1"/>
                  <w:sz w:val="20"/>
                  <w:szCs w:val="20"/>
                </w:rPr>
                <w:fldChar w:fldCharType="begin">
                  <w:ffData>
                    <w:name w:val="Text1"/>
                    <w:enabled/>
                    <w:calcOnExit w:val="0"/>
                    <w:textInput/>
                  </w:ffData>
                </w:fldChar>
              </w:r>
              <w:r w:rsidR="00F73241" w:rsidRPr="00F73241">
                <w:rPr>
                  <w:color w:val="000000" w:themeColor="text1"/>
                  <w:sz w:val="20"/>
                  <w:szCs w:val="20"/>
                </w:rPr>
                <w:instrText xml:space="preserve"> FORMTEXT </w:instrText>
              </w:r>
              <w:r w:rsidR="00F73241" w:rsidRPr="00F73241">
                <w:rPr>
                  <w:color w:val="000000" w:themeColor="text1"/>
                  <w:sz w:val="20"/>
                  <w:szCs w:val="20"/>
                </w:rPr>
              </w:r>
              <w:r w:rsidR="00F73241" w:rsidRPr="00F73241">
                <w:rPr>
                  <w:color w:val="000000" w:themeColor="text1"/>
                  <w:sz w:val="20"/>
                  <w:szCs w:val="20"/>
                </w:rPr>
                <w:fldChar w:fldCharType="separate"/>
              </w:r>
              <w:r w:rsidR="00F73241" w:rsidRPr="00F73241">
                <w:rPr>
                  <w:noProof/>
                  <w:color w:val="000000" w:themeColor="text1"/>
                  <w:sz w:val="20"/>
                  <w:szCs w:val="20"/>
                </w:rPr>
                <w:t> </w:t>
              </w:r>
              <w:r w:rsidR="00F73241" w:rsidRPr="00F73241">
                <w:rPr>
                  <w:noProof/>
                  <w:color w:val="000000" w:themeColor="text1"/>
                  <w:sz w:val="20"/>
                  <w:szCs w:val="20"/>
                </w:rPr>
                <w:t> </w:t>
              </w:r>
              <w:r w:rsidR="00F73241" w:rsidRPr="00F73241">
                <w:rPr>
                  <w:noProof/>
                  <w:color w:val="000000" w:themeColor="text1"/>
                  <w:sz w:val="20"/>
                  <w:szCs w:val="20"/>
                </w:rPr>
                <w:t> </w:t>
              </w:r>
              <w:r w:rsidR="00F73241" w:rsidRPr="00F73241">
                <w:rPr>
                  <w:noProof/>
                  <w:color w:val="000000" w:themeColor="text1"/>
                  <w:sz w:val="20"/>
                  <w:szCs w:val="20"/>
                </w:rPr>
                <w:t> </w:t>
              </w:r>
              <w:r w:rsidR="00F73241" w:rsidRPr="00F73241">
                <w:rPr>
                  <w:noProof/>
                  <w:color w:val="000000" w:themeColor="text1"/>
                  <w:sz w:val="20"/>
                  <w:szCs w:val="20"/>
                </w:rPr>
                <w:t> </w:t>
              </w:r>
              <w:r w:rsidR="00F73241" w:rsidRPr="00F73241">
                <w:rPr>
                  <w:color w:val="000000" w:themeColor="text1"/>
                  <w:sz w:val="20"/>
                  <w:szCs w:val="20"/>
                </w:rPr>
                <w:fldChar w:fldCharType="end"/>
              </w:r>
            </w:sdtContent>
          </w:sdt>
        </w:sdtContent>
      </w:sdt>
    </w:p>
    <w:p w14:paraId="75CC4561" w14:textId="3017F6E5" w:rsidR="009B1A35" w:rsidRPr="00F73241" w:rsidRDefault="00013B1D" w:rsidP="00F73241">
      <w:pPr>
        <w:spacing w:line="276" w:lineRule="auto"/>
        <w:rPr>
          <w:color w:val="000000" w:themeColor="text1"/>
        </w:rPr>
      </w:pPr>
      <w:r w:rsidRPr="009B1A35">
        <w:rPr>
          <w:color w:val="000000" w:themeColor="text1"/>
        </w:rPr>
        <w:t>Mehrfachnennung möglich</w:t>
      </w:r>
      <w:r>
        <w:rPr>
          <w:color w:val="000000" w:themeColor="text1"/>
        </w:rPr>
        <w:t xml:space="preserve">. </w:t>
      </w:r>
      <w:r w:rsidR="00902319">
        <w:rPr>
          <w:color w:val="000000" w:themeColor="text1"/>
        </w:rPr>
        <w:t xml:space="preserve">Das Projekt muss an mindestens eine der drei externen Zielgruppen </w:t>
      </w:r>
      <w:r>
        <w:rPr>
          <w:color w:val="000000" w:themeColor="text1"/>
        </w:rPr>
        <w:t xml:space="preserve">(1. Zeile) </w:t>
      </w:r>
      <w:r w:rsidR="00902319">
        <w:rPr>
          <w:color w:val="000000" w:themeColor="text1"/>
        </w:rPr>
        <w:t xml:space="preserve">gerichtet sein. </w:t>
      </w:r>
    </w:p>
    <w:p w14:paraId="331B9368" w14:textId="77777777" w:rsidR="009B1A35" w:rsidRPr="009A41A2" w:rsidRDefault="009B1A35" w:rsidP="009B1A35">
      <w:pPr>
        <w:rPr>
          <w:color w:val="000000" w:themeColor="text1"/>
          <w:sz w:val="20"/>
          <w:szCs w:val="20"/>
        </w:rPr>
      </w:pPr>
    </w:p>
    <w:p w14:paraId="4DD9A010" w14:textId="05250247" w:rsidR="009B1A35" w:rsidRPr="009223AC" w:rsidRDefault="009B1A35" w:rsidP="00E63890">
      <w:pPr>
        <w:spacing w:after="120" w:line="276" w:lineRule="auto"/>
        <w:rPr>
          <w:b/>
          <w:bCs/>
          <w:color w:val="000000" w:themeColor="text1"/>
          <w:sz w:val="22"/>
          <w:szCs w:val="22"/>
        </w:rPr>
      </w:pPr>
      <w:r w:rsidRPr="009223AC">
        <w:rPr>
          <w:b/>
          <w:bCs/>
          <w:color w:val="000000" w:themeColor="text1"/>
          <w:sz w:val="22"/>
          <w:szCs w:val="22"/>
        </w:rPr>
        <w:t>Werte:</w:t>
      </w:r>
    </w:p>
    <w:p w14:paraId="30DE56BC" w14:textId="5FB2DDA7" w:rsidR="009B1A35" w:rsidRPr="009A41A2" w:rsidRDefault="009B1A35" w:rsidP="003119E9">
      <w:pPr>
        <w:spacing w:after="120" w:line="240" w:lineRule="auto"/>
        <w:rPr>
          <w:color w:val="000000" w:themeColor="text1"/>
          <w:sz w:val="20"/>
          <w:szCs w:val="20"/>
        </w:rPr>
      </w:pPr>
      <w:r w:rsidRPr="009A41A2">
        <w:rPr>
          <w:color w:val="000000" w:themeColor="text1"/>
          <w:sz w:val="20"/>
          <w:szCs w:val="20"/>
        </w:rPr>
        <w:t>Entspricht das Vorhaben den Werten der Region (s</w:t>
      </w:r>
      <w:r w:rsidR="009A41A2" w:rsidRPr="009A41A2">
        <w:rPr>
          <w:color w:val="000000" w:themeColor="text1"/>
          <w:sz w:val="20"/>
          <w:szCs w:val="20"/>
        </w:rPr>
        <w:t>iehe</w:t>
      </w:r>
      <w:r w:rsidRPr="009A41A2">
        <w:rPr>
          <w:color w:val="000000" w:themeColor="text1"/>
          <w:sz w:val="20"/>
          <w:szCs w:val="20"/>
        </w:rPr>
        <w:t xml:space="preserve"> Gesäuse-Strategie</w:t>
      </w:r>
      <w:r w:rsidR="00F73241">
        <w:rPr>
          <w:color w:val="000000" w:themeColor="text1"/>
          <w:sz w:val="20"/>
          <w:szCs w:val="20"/>
        </w:rPr>
        <w:t>*</w:t>
      </w:r>
      <w:r w:rsidRPr="009A41A2">
        <w:rPr>
          <w:color w:val="000000" w:themeColor="text1"/>
          <w:sz w:val="20"/>
          <w:szCs w:val="20"/>
        </w:rPr>
        <w:t xml:space="preserve">)? Wenn ja </w:t>
      </w:r>
      <w:r w:rsidR="009A41A2" w:rsidRPr="009A41A2">
        <w:rPr>
          <w:color w:val="000000" w:themeColor="text1"/>
          <w:sz w:val="20"/>
          <w:szCs w:val="20"/>
        </w:rPr>
        <w:t>–</w:t>
      </w:r>
      <w:r w:rsidRPr="009A41A2">
        <w:rPr>
          <w:color w:val="000000" w:themeColor="text1"/>
          <w:sz w:val="20"/>
          <w:szCs w:val="20"/>
        </w:rPr>
        <w:t xml:space="preserve"> welche Werte der Region werden erfüllt?</w:t>
      </w:r>
    </w:p>
    <w:p w14:paraId="717A0282" w14:textId="3EABDDB2" w:rsidR="009B1A35" w:rsidRPr="000275EA" w:rsidRDefault="00D477A8" w:rsidP="00F73241">
      <w:pPr>
        <w:tabs>
          <w:tab w:val="left" w:pos="3402"/>
          <w:tab w:val="left" w:pos="5812"/>
        </w:tabs>
        <w:spacing w:after="120" w:line="276" w:lineRule="auto"/>
        <w:rPr>
          <w:color w:val="000000" w:themeColor="text1"/>
          <w:sz w:val="21"/>
          <w:szCs w:val="21"/>
        </w:rPr>
      </w:pPr>
      <w:r w:rsidRPr="00D477A8">
        <w:rPr>
          <w:rFonts w:ascii="Wingdings" w:hAnsi="Wingdings"/>
          <w:color w:val="000000" w:themeColor="text1"/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477A8">
        <w:rPr>
          <w:rFonts w:ascii="Wingdings" w:hAnsi="Wingdings"/>
          <w:color w:val="000000" w:themeColor="text1"/>
          <w:sz w:val="16"/>
          <w:szCs w:val="16"/>
        </w:rPr>
        <w:instrText xml:space="preserve"> FORMCHECKBOX </w:instrText>
      </w:r>
      <w:r w:rsidR="00000000">
        <w:rPr>
          <w:rFonts w:ascii="Wingdings" w:hAnsi="Wingdings"/>
          <w:color w:val="000000" w:themeColor="text1"/>
          <w:sz w:val="16"/>
          <w:szCs w:val="16"/>
        </w:rPr>
      </w:r>
      <w:r w:rsidR="00000000">
        <w:rPr>
          <w:rFonts w:ascii="Wingdings" w:hAnsi="Wingdings"/>
          <w:color w:val="000000" w:themeColor="text1"/>
          <w:sz w:val="16"/>
          <w:szCs w:val="16"/>
        </w:rPr>
        <w:fldChar w:fldCharType="separate"/>
      </w:r>
      <w:r w:rsidRPr="00D477A8">
        <w:rPr>
          <w:rFonts w:ascii="Wingdings" w:hAnsi="Wingdings"/>
          <w:color w:val="000000" w:themeColor="text1"/>
          <w:sz w:val="16"/>
          <w:szCs w:val="16"/>
        </w:rPr>
        <w:fldChar w:fldCharType="end"/>
      </w:r>
      <w:r w:rsidR="009B1A35" w:rsidRPr="000275EA">
        <w:rPr>
          <w:color w:val="000000" w:themeColor="text1"/>
          <w:sz w:val="21"/>
          <w:szCs w:val="21"/>
        </w:rPr>
        <w:t xml:space="preserve"> Ehrlich</w:t>
      </w:r>
      <w:r w:rsidR="009B1A35" w:rsidRPr="000275EA">
        <w:rPr>
          <w:color w:val="000000" w:themeColor="text1"/>
          <w:sz w:val="21"/>
          <w:szCs w:val="21"/>
        </w:rPr>
        <w:tab/>
      </w:r>
      <w:r w:rsidRPr="00D477A8">
        <w:rPr>
          <w:rFonts w:ascii="Wingdings" w:hAnsi="Wingdings"/>
          <w:color w:val="000000" w:themeColor="text1"/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477A8">
        <w:rPr>
          <w:rFonts w:ascii="Wingdings" w:hAnsi="Wingdings"/>
          <w:color w:val="000000" w:themeColor="text1"/>
          <w:sz w:val="16"/>
          <w:szCs w:val="16"/>
        </w:rPr>
        <w:instrText xml:space="preserve"> FORMCHECKBOX </w:instrText>
      </w:r>
      <w:r w:rsidR="00000000">
        <w:rPr>
          <w:rFonts w:ascii="Wingdings" w:hAnsi="Wingdings"/>
          <w:color w:val="000000" w:themeColor="text1"/>
          <w:sz w:val="16"/>
          <w:szCs w:val="16"/>
        </w:rPr>
      </w:r>
      <w:r w:rsidR="00000000">
        <w:rPr>
          <w:rFonts w:ascii="Wingdings" w:hAnsi="Wingdings"/>
          <w:color w:val="000000" w:themeColor="text1"/>
          <w:sz w:val="16"/>
          <w:szCs w:val="16"/>
        </w:rPr>
        <w:fldChar w:fldCharType="separate"/>
      </w:r>
      <w:r w:rsidRPr="00D477A8">
        <w:rPr>
          <w:rFonts w:ascii="Wingdings" w:hAnsi="Wingdings"/>
          <w:color w:val="000000" w:themeColor="text1"/>
          <w:sz w:val="16"/>
          <w:szCs w:val="16"/>
        </w:rPr>
        <w:fldChar w:fldCharType="end"/>
      </w:r>
      <w:r w:rsidR="009B1A35" w:rsidRPr="000275EA">
        <w:rPr>
          <w:color w:val="000000" w:themeColor="text1"/>
          <w:sz w:val="21"/>
          <w:szCs w:val="21"/>
        </w:rPr>
        <w:t xml:space="preserve"> Einfach</w:t>
      </w:r>
      <w:r w:rsidR="009B1A35" w:rsidRPr="000275EA">
        <w:rPr>
          <w:color w:val="000000" w:themeColor="text1"/>
          <w:sz w:val="21"/>
          <w:szCs w:val="21"/>
        </w:rPr>
        <w:tab/>
      </w:r>
      <w:r w:rsidRPr="00D477A8">
        <w:rPr>
          <w:rFonts w:ascii="Wingdings" w:hAnsi="Wingdings"/>
          <w:color w:val="000000" w:themeColor="text1"/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477A8">
        <w:rPr>
          <w:rFonts w:ascii="Wingdings" w:hAnsi="Wingdings"/>
          <w:color w:val="000000" w:themeColor="text1"/>
          <w:sz w:val="16"/>
          <w:szCs w:val="16"/>
        </w:rPr>
        <w:instrText xml:space="preserve"> FORMCHECKBOX </w:instrText>
      </w:r>
      <w:r w:rsidR="00000000">
        <w:rPr>
          <w:rFonts w:ascii="Wingdings" w:hAnsi="Wingdings"/>
          <w:color w:val="000000" w:themeColor="text1"/>
          <w:sz w:val="16"/>
          <w:szCs w:val="16"/>
        </w:rPr>
      </w:r>
      <w:r w:rsidR="00000000">
        <w:rPr>
          <w:rFonts w:ascii="Wingdings" w:hAnsi="Wingdings"/>
          <w:color w:val="000000" w:themeColor="text1"/>
          <w:sz w:val="16"/>
          <w:szCs w:val="16"/>
        </w:rPr>
        <w:fldChar w:fldCharType="separate"/>
      </w:r>
      <w:r w:rsidRPr="00D477A8">
        <w:rPr>
          <w:rFonts w:ascii="Wingdings" w:hAnsi="Wingdings"/>
          <w:color w:val="000000" w:themeColor="text1"/>
          <w:sz w:val="16"/>
          <w:szCs w:val="16"/>
        </w:rPr>
        <w:fldChar w:fldCharType="end"/>
      </w:r>
      <w:r w:rsidR="009B1A35" w:rsidRPr="000275EA">
        <w:rPr>
          <w:color w:val="000000" w:themeColor="text1"/>
          <w:sz w:val="21"/>
          <w:szCs w:val="21"/>
        </w:rPr>
        <w:t xml:space="preserve"> </w:t>
      </w:r>
      <w:proofErr w:type="gramStart"/>
      <w:r w:rsidR="009B1A35" w:rsidRPr="000275EA">
        <w:rPr>
          <w:color w:val="000000" w:themeColor="text1"/>
          <w:sz w:val="21"/>
          <w:szCs w:val="21"/>
        </w:rPr>
        <w:t>Kraftvoll</w:t>
      </w:r>
      <w:proofErr w:type="gramEnd"/>
      <w:r w:rsidR="009B1A35" w:rsidRPr="000275EA">
        <w:rPr>
          <w:rFonts w:ascii="Wingdings" w:hAnsi="Wingdings"/>
          <w:color w:val="000000" w:themeColor="text1"/>
          <w:sz w:val="21"/>
          <w:szCs w:val="21"/>
        </w:rPr>
        <w:br/>
      </w:r>
      <w:r w:rsidRPr="00D477A8">
        <w:rPr>
          <w:rFonts w:ascii="Wingdings" w:hAnsi="Wingdings"/>
          <w:color w:val="000000" w:themeColor="text1"/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477A8">
        <w:rPr>
          <w:rFonts w:ascii="Wingdings" w:hAnsi="Wingdings"/>
          <w:color w:val="000000" w:themeColor="text1"/>
          <w:sz w:val="16"/>
          <w:szCs w:val="16"/>
        </w:rPr>
        <w:instrText xml:space="preserve"> FORMCHECKBOX </w:instrText>
      </w:r>
      <w:r w:rsidR="00000000">
        <w:rPr>
          <w:rFonts w:ascii="Wingdings" w:hAnsi="Wingdings"/>
          <w:color w:val="000000" w:themeColor="text1"/>
          <w:sz w:val="16"/>
          <w:szCs w:val="16"/>
        </w:rPr>
      </w:r>
      <w:r w:rsidR="00000000">
        <w:rPr>
          <w:rFonts w:ascii="Wingdings" w:hAnsi="Wingdings"/>
          <w:color w:val="000000" w:themeColor="text1"/>
          <w:sz w:val="16"/>
          <w:szCs w:val="16"/>
        </w:rPr>
        <w:fldChar w:fldCharType="separate"/>
      </w:r>
      <w:r w:rsidRPr="00D477A8">
        <w:rPr>
          <w:rFonts w:ascii="Wingdings" w:hAnsi="Wingdings"/>
          <w:color w:val="000000" w:themeColor="text1"/>
          <w:sz w:val="16"/>
          <w:szCs w:val="16"/>
        </w:rPr>
        <w:fldChar w:fldCharType="end"/>
      </w:r>
      <w:r w:rsidR="009B1A35" w:rsidRPr="000275EA">
        <w:rPr>
          <w:color w:val="000000" w:themeColor="text1"/>
          <w:sz w:val="21"/>
          <w:szCs w:val="21"/>
        </w:rPr>
        <w:t xml:space="preserve"> Verantwortungsbewusst</w:t>
      </w:r>
      <w:r w:rsidR="009B1A35" w:rsidRPr="000275EA">
        <w:rPr>
          <w:color w:val="000000" w:themeColor="text1"/>
          <w:sz w:val="21"/>
          <w:szCs w:val="21"/>
        </w:rPr>
        <w:tab/>
      </w:r>
      <w:r w:rsidRPr="00D477A8">
        <w:rPr>
          <w:rFonts w:ascii="Wingdings" w:hAnsi="Wingdings"/>
          <w:color w:val="000000" w:themeColor="text1"/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477A8">
        <w:rPr>
          <w:rFonts w:ascii="Wingdings" w:hAnsi="Wingdings"/>
          <w:color w:val="000000" w:themeColor="text1"/>
          <w:sz w:val="16"/>
          <w:szCs w:val="16"/>
        </w:rPr>
        <w:instrText xml:space="preserve"> FORMCHECKBOX </w:instrText>
      </w:r>
      <w:r w:rsidR="00000000">
        <w:rPr>
          <w:rFonts w:ascii="Wingdings" w:hAnsi="Wingdings"/>
          <w:color w:val="000000" w:themeColor="text1"/>
          <w:sz w:val="16"/>
          <w:szCs w:val="16"/>
        </w:rPr>
      </w:r>
      <w:r w:rsidR="00000000">
        <w:rPr>
          <w:rFonts w:ascii="Wingdings" w:hAnsi="Wingdings"/>
          <w:color w:val="000000" w:themeColor="text1"/>
          <w:sz w:val="16"/>
          <w:szCs w:val="16"/>
        </w:rPr>
        <w:fldChar w:fldCharType="separate"/>
      </w:r>
      <w:r w:rsidRPr="00D477A8">
        <w:rPr>
          <w:rFonts w:ascii="Wingdings" w:hAnsi="Wingdings"/>
          <w:color w:val="000000" w:themeColor="text1"/>
          <w:sz w:val="16"/>
          <w:szCs w:val="16"/>
        </w:rPr>
        <w:fldChar w:fldCharType="end"/>
      </w:r>
      <w:r w:rsidR="009B1A35" w:rsidRPr="000275EA">
        <w:rPr>
          <w:color w:val="000000" w:themeColor="text1"/>
          <w:sz w:val="21"/>
          <w:szCs w:val="21"/>
        </w:rPr>
        <w:t xml:space="preserve"> Selbstbestimmt</w:t>
      </w:r>
      <w:r w:rsidR="009B1A35" w:rsidRPr="000275EA">
        <w:rPr>
          <w:color w:val="000000" w:themeColor="text1"/>
          <w:sz w:val="21"/>
          <w:szCs w:val="21"/>
        </w:rPr>
        <w:tab/>
      </w:r>
      <w:r w:rsidRPr="00D477A8">
        <w:rPr>
          <w:rFonts w:ascii="Wingdings" w:hAnsi="Wingdings"/>
          <w:color w:val="000000" w:themeColor="text1"/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477A8">
        <w:rPr>
          <w:rFonts w:ascii="Wingdings" w:hAnsi="Wingdings"/>
          <w:color w:val="000000" w:themeColor="text1"/>
          <w:sz w:val="16"/>
          <w:szCs w:val="16"/>
        </w:rPr>
        <w:instrText xml:space="preserve"> FORMCHECKBOX </w:instrText>
      </w:r>
      <w:r w:rsidR="00000000">
        <w:rPr>
          <w:rFonts w:ascii="Wingdings" w:hAnsi="Wingdings"/>
          <w:color w:val="000000" w:themeColor="text1"/>
          <w:sz w:val="16"/>
          <w:szCs w:val="16"/>
        </w:rPr>
      </w:r>
      <w:r w:rsidR="00000000">
        <w:rPr>
          <w:rFonts w:ascii="Wingdings" w:hAnsi="Wingdings"/>
          <w:color w:val="000000" w:themeColor="text1"/>
          <w:sz w:val="16"/>
          <w:szCs w:val="16"/>
        </w:rPr>
        <w:fldChar w:fldCharType="separate"/>
      </w:r>
      <w:r w:rsidRPr="00D477A8">
        <w:rPr>
          <w:rFonts w:ascii="Wingdings" w:hAnsi="Wingdings"/>
          <w:color w:val="000000" w:themeColor="text1"/>
          <w:sz w:val="16"/>
          <w:szCs w:val="16"/>
        </w:rPr>
        <w:fldChar w:fldCharType="end"/>
      </w:r>
      <w:r w:rsidR="009B1A35" w:rsidRPr="000275EA">
        <w:rPr>
          <w:color w:val="000000" w:themeColor="text1"/>
          <w:sz w:val="21"/>
          <w:szCs w:val="21"/>
        </w:rPr>
        <w:t xml:space="preserve"> Verwurzelt</w:t>
      </w:r>
    </w:p>
    <w:p w14:paraId="6C43A45A" w14:textId="187DE40B" w:rsidR="00437E24" w:rsidRDefault="009B1A35" w:rsidP="00F940AE">
      <w:pPr>
        <w:spacing w:line="276" w:lineRule="auto"/>
        <w:rPr>
          <w:color w:val="000000" w:themeColor="text1"/>
        </w:rPr>
      </w:pPr>
      <w:r w:rsidRPr="009B1A35">
        <w:rPr>
          <w:color w:val="000000" w:themeColor="text1"/>
        </w:rPr>
        <w:t>Mehrfachnennung möglich. Widerspricht die Veranstaltung einem Wert, kann sie leider nicht gefördert werden.</w:t>
      </w:r>
    </w:p>
    <w:p w14:paraId="32E82599" w14:textId="77777777" w:rsidR="00F73241" w:rsidRDefault="00F73241" w:rsidP="009A41A2">
      <w:pPr>
        <w:spacing w:line="240" w:lineRule="auto"/>
        <w:rPr>
          <w:color w:val="000000" w:themeColor="text1"/>
        </w:rPr>
      </w:pPr>
    </w:p>
    <w:p w14:paraId="5871D744" w14:textId="1348C52D" w:rsidR="00F73241" w:rsidRPr="009B1A35" w:rsidRDefault="00F73241" w:rsidP="00F73241">
      <w:pPr>
        <w:spacing w:line="276" w:lineRule="auto"/>
        <w:rPr>
          <w:color w:val="000000" w:themeColor="text1"/>
        </w:rPr>
      </w:pPr>
      <w:r w:rsidRPr="009B1A35">
        <w:rPr>
          <w:color w:val="000000" w:themeColor="text1"/>
        </w:rPr>
        <w:t xml:space="preserve">* </w:t>
      </w:r>
      <w:r>
        <w:rPr>
          <w:color w:val="000000" w:themeColor="text1"/>
        </w:rPr>
        <w:t>Die</w:t>
      </w:r>
      <w:r w:rsidRPr="009B1A35">
        <w:rPr>
          <w:color w:val="000000" w:themeColor="text1"/>
        </w:rPr>
        <w:t xml:space="preserve"> </w:t>
      </w:r>
      <w:r w:rsidRPr="009A41A2">
        <w:rPr>
          <w:color w:val="000000" w:themeColor="text1"/>
          <w:u w:val="single"/>
        </w:rPr>
        <w:t>Gesäuse Strategie</w:t>
      </w:r>
      <w:r w:rsidRPr="00F73241">
        <w:rPr>
          <w:color w:val="000000" w:themeColor="text1"/>
        </w:rPr>
        <w:t xml:space="preserve"> findest du hier: </w:t>
      </w:r>
      <w:r w:rsidRPr="009B1A35">
        <w:rPr>
          <w:color w:val="000000" w:themeColor="text1"/>
        </w:rPr>
        <w:t>www.gesaeuse.at/b2b</w:t>
      </w:r>
    </w:p>
    <w:p w14:paraId="3DB80A59" w14:textId="7E87AB3F" w:rsidR="00F73241" w:rsidRPr="009A41A2" w:rsidRDefault="00F73241" w:rsidP="00F940AE">
      <w:pPr>
        <w:spacing w:line="276" w:lineRule="auto"/>
        <w:rPr>
          <w:color w:val="000000" w:themeColor="text1"/>
        </w:rPr>
      </w:pPr>
      <w:r w:rsidRPr="009B1A35">
        <w:rPr>
          <w:color w:val="000000" w:themeColor="text1"/>
        </w:rPr>
        <w:t xml:space="preserve">** </w:t>
      </w:r>
      <w:r w:rsidRPr="009A41A2">
        <w:rPr>
          <w:color w:val="000000" w:themeColor="text1"/>
          <w:u w:val="single"/>
        </w:rPr>
        <w:t>Touristische Relevanz:</w:t>
      </w:r>
      <w:r w:rsidRPr="009B1A35">
        <w:rPr>
          <w:color w:val="000000" w:themeColor="text1"/>
        </w:rPr>
        <w:t xml:space="preserve"> Lukrieren von Tages- und Nächtigungsgästen, Lukrieren von Wertschöpfung für die Region, Generier</w:t>
      </w:r>
      <w:r>
        <w:rPr>
          <w:color w:val="000000" w:themeColor="text1"/>
        </w:rPr>
        <w:t>en</w:t>
      </w:r>
      <w:r w:rsidRPr="009B1A35">
        <w:rPr>
          <w:color w:val="000000" w:themeColor="text1"/>
        </w:rPr>
        <w:t xml:space="preserve"> von </w:t>
      </w:r>
      <w:r>
        <w:rPr>
          <w:color w:val="000000" w:themeColor="text1"/>
        </w:rPr>
        <w:t xml:space="preserve">touristischem </w:t>
      </w:r>
      <w:r w:rsidRPr="009B1A35">
        <w:rPr>
          <w:color w:val="000000" w:themeColor="text1"/>
        </w:rPr>
        <w:t xml:space="preserve">Marketingwert, Wahrung, </w:t>
      </w:r>
      <w:r w:rsidRPr="009A41A2">
        <w:rPr>
          <w:color w:val="000000" w:themeColor="text1"/>
        </w:rPr>
        <w:t>Förderung, Bewerbung und Attraktivierung des touristischen Angebots</w:t>
      </w:r>
    </w:p>
    <w:sectPr w:rsidR="00F73241" w:rsidRPr="009A41A2" w:rsidSect="009F0D8D">
      <w:headerReference w:type="default" r:id="rId8"/>
      <w:footerReference w:type="default" r:id="rId9"/>
      <w:type w:val="continuous"/>
      <w:pgSz w:w="11906" w:h="16838" w:code="9"/>
      <w:pgMar w:top="2418" w:right="2761" w:bottom="654" w:left="1247" w:header="709" w:footer="22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88C43" w14:textId="77777777" w:rsidR="009F0D8D" w:rsidRDefault="009F0D8D" w:rsidP="00DC110B">
      <w:r>
        <w:separator/>
      </w:r>
    </w:p>
  </w:endnote>
  <w:endnote w:type="continuationSeparator" w:id="0">
    <w:p w14:paraId="3F5286D3" w14:textId="77777777" w:rsidR="009F0D8D" w:rsidRDefault="009F0D8D" w:rsidP="00DC1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venir LT 55 Roman">
    <w:altName w:val="Calibri"/>
    <w:panose1 w:val="020B0503020203020204"/>
    <w:charset w:val="00"/>
    <w:family w:val="auto"/>
    <w:pitch w:val="variable"/>
    <w:sig w:usb0="80000027" w:usb1="00000000" w:usb2="00000000" w:usb3="00000000" w:csb0="00000001" w:csb1="00000000"/>
  </w:font>
  <w:font w:name="TWK Everett">
    <w:panose1 w:val="020B0204000000000000"/>
    <w:charset w:val="4D"/>
    <w:family w:val="swiss"/>
    <w:notTrueType/>
    <w:pitch w:val="variable"/>
    <w:sig w:usb0="00000007" w:usb1="00000001" w:usb2="00000000" w:usb3="00000000" w:csb0="00000093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Gotham Book">
    <w:panose1 w:val="020B0604020202020204"/>
    <w:charset w:val="00"/>
    <w:family w:val="modern"/>
    <w:notTrueType/>
    <w:pitch w:val="variable"/>
    <w:sig w:usb0="800000AF" w:usb1="5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Regular">
    <w:panose1 w:val="00000500000000020000"/>
    <w:charset w:val="00"/>
    <w:family w:val="auto"/>
    <w:notTrueType/>
    <w:pitch w:val="default"/>
    <w:sig w:usb0="00000003" w:usb1="00000000" w:usb2="00000000" w:usb3="00000000" w:csb0="00000001" w:csb1="00000000"/>
  </w:font>
  <w:font w:name="Akkurat Light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GothamBold">
    <w:altName w:val="Gotham"/>
    <w:panose1 w:val="020B0604020202020204"/>
    <w:charset w:val="00"/>
    <w:family w:val="modern"/>
    <w:notTrueType/>
    <w:pitch w:val="variable"/>
    <w:sig w:usb0="800000AF" w:usb1="50000048" w:usb2="00000000" w:usb3="00000000" w:csb0="0000011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inion Pro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orgia (TT)">
    <w:altName w:val="Georgia"/>
    <w:panose1 w:val="02040502050405020303"/>
    <w:charset w:val="00"/>
    <w:family w:val="roman"/>
    <w:notTrueType/>
    <w:pitch w:val="variable"/>
    <w:sig w:usb0="00000287" w:usb1="00000000" w:usb2="00000000" w:usb3="00000000" w:csb0="0000009F" w:csb1="00000000"/>
  </w:font>
  <w:font w:name="Georgia (TT) Bold">
    <w:altName w:val="Georgia"/>
    <w:panose1 w:val="02040802050405020203"/>
    <w:charset w:val="00"/>
    <w:family w:val="roman"/>
    <w:notTrueType/>
    <w:pitch w:val="variable"/>
    <w:sig w:usb0="00000287" w:usb1="00000000" w:usb2="00000000" w:usb3="00000000" w:csb0="0000009F" w:csb1="00000000"/>
  </w:font>
  <w:font w:name="Simplon BP Bold">
    <w:altName w:val="Segoe UI Historic"/>
    <w:panose1 w:val="020B0604020202020204"/>
    <w:charset w:val="00"/>
    <w:family w:val="auto"/>
    <w:pitch w:val="variable"/>
    <w:sig w:usb0="A00000FF" w:usb1="4800207B" w:usb2="14200000" w:usb3="00000000" w:csb0="00000193" w:csb1="00000000"/>
  </w:font>
  <w:font w:name="TWK Everett Regular">
    <w:altName w:val="Calibri"/>
    <w:panose1 w:val="020B0204000000000000"/>
    <w:charset w:val="4D"/>
    <w:family w:val="swiss"/>
    <w:notTrueType/>
    <w:pitch w:val="variable"/>
    <w:sig w:usb0="00000007" w:usb1="00000001" w:usb2="00000000" w:usb3="00000000" w:csb0="00000093" w:csb1="00000000"/>
  </w:font>
  <w:font w:name="Arial (TT)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 (TT) Bold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T Sectra Display Super">
    <w:altName w:val="Calibri"/>
    <w:panose1 w:val="020B0604020202020204"/>
    <w:charset w:val="4D"/>
    <w:family w:val="auto"/>
    <w:notTrueType/>
    <w:pitch w:val="variable"/>
    <w:sig w:usb0="A00000AF" w:usb1="5000206B" w:usb2="00000000" w:usb3="00000000" w:csb0="00000093" w:csb1="00000000"/>
  </w:font>
  <w:font w:name="Avenir LT Std 65 Medium">
    <w:altName w:val="Calibri"/>
    <w:panose1 w:val="02000603020000020003"/>
    <w:charset w:val="00"/>
    <w:family w:val="swiss"/>
    <w:notTrueType/>
    <w:pitch w:val="variable"/>
    <w:sig w:usb0="800000AF" w:usb1="4000204A" w:usb2="00000000" w:usb3="00000000" w:csb0="00000001" w:csb1="00000000"/>
  </w:font>
  <w:font w:name="TWK Everett Medium">
    <w:altName w:val="Calibri"/>
    <w:panose1 w:val="020B0204000000000000"/>
    <w:charset w:val="4D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45634" w14:textId="6E19ED5B" w:rsidR="00F963F9" w:rsidRPr="00E8063C" w:rsidRDefault="002B2FF5" w:rsidP="00DC110B">
    <w:pPr>
      <w:rPr>
        <w:rFonts w:cstheme="minorBidi"/>
        <w:color w:val="auto"/>
        <w:lang w:val="de-AT"/>
      </w:rPr>
    </w:pPr>
    <w:r>
      <w:rPr>
        <w:noProof/>
      </w:rPr>
      <w:drawing>
        <wp:anchor distT="0" distB="0" distL="114300" distR="114300" simplePos="0" relativeHeight="251668480" behindDoc="0" locked="0" layoutInCell="1" allowOverlap="1" wp14:anchorId="73B3A089" wp14:editId="57DEA0C0">
          <wp:simplePos x="0" y="0"/>
          <wp:positionH relativeFrom="page">
            <wp:posOffset>6350164</wp:posOffset>
          </wp:positionH>
          <wp:positionV relativeFrom="page">
            <wp:posOffset>10069809</wp:posOffset>
          </wp:positionV>
          <wp:extent cx="615600" cy="421200"/>
          <wp:effectExtent l="0" t="0" r="0" b="0"/>
          <wp:wrapNone/>
          <wp:docPr id="1139775929" name="Grafik 4" descr="Ein Bild, das Schrift, Grafiken, Herz,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508910" name="Grafik 4" descr="Ein Bild, das Schrift, Grafiken, Herz, Logo enthält.&#10;&#10;Automatisch generierte Beschreibu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5600" cy="42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97F61" w:rsidRPr="00E8063C">
      <w:fldChar w:fldCharType="begin"/>
    </w:r>
    <w:r w:rsidR="00697F61" w:rsidRPr="00E8063C">
      <w:instrText xml:space="preserve"> PAGE   \* MERGEFORMAT </w:instrText>
    </w:r>
    <w:r w:rsidR="00697F61" w:rsidRPr="00E8063C">
      <w:fldChar w:fldCharType="separate"/>
    </w:r>
    <w:r w:rsidR="00697F61" w:rsidRPr="00E8063C">
      <w:t>1</w:t>
    </w:r>
    <w:r w:rsidR="00697F61" w:rsidRPr="00E8063C">
      <w:fldChar w:fldCharType="end"/>
    </w:r>
    <w:r w:rsidR="00697F61" w:rsidRPr="00E8063C">
      <w:t>/</w:t>
    </w:r>
    <w:fldSimple w:instr=" NUMPAGES   \* MERGEFORMAT ">
      <w:r w:rsidR="00697F61" w:rsidRPr="00E8063C">
        <w:t>2</w:t>
      </w:r>
    </w:fldSimple>
    <w:r w:rsidR="00CA0BDB" w:rsidRPr="00E8063C">
      <w:rPr>
        <w:noProof/>
        <w:color w:val="aut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799F6C1" wp14:editId="07955D85">
              <wp:simplePos x="0" y="0"/>
              <wp:positionH relativeFrom="page">
                <wp:posOffset>0</wp:posOffset>
              </wp:positionH>
              <wp:positionV relativeFrom="page">
                <wp:posOffset>10236200</wp:posOffset>
              </wp:positionV>
              <wp:extent cx="7560000" cy="0"/>
              <wp:effectExtent l="0" t="0" r="0" b="0"/>
              <wp:wrapNone/>
              <wp:docPr id="1119465970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119F46F" id="Gerader Verbinde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806pt" to="595.3pt,8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" strokecolor="#0d0d0d [3069]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8A03C" w14:textId="77777777" w:rsidR="009F0D8D" w:rsidRDefault="009F0D8D" w:rsidP="00DC110B">
      <w:r>
        <w:separator/>
      </w:r>
    </w:p>
  </w:footnote>
  <w:footnote w:type="continuationSeparator" w:id="0">
    <w:p w14:paraId="15125DA5" w14:textId="77777777" w:rsidR="009F0D8D" w:rsidRDefault="009F0D8D" w:rsidP="00DC11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6322B" w14:textId="59494A0D" w:rsidR="00F963F9" w:rsidRDefault="005F3F91" w:rsidP="00DC110B">
    <w:pPr>
      <w:pStyle w:val="Kopfzeile"/>
    </w:pPr>
    <w:r>
      <w:rPr>
        <w:noProof/>
      </w:rPr>
      <w:drawing>
        <wp:anchor distT="0" distB="0" distL="114300" distR="114300" simplePos="0" relativeHeight="251663360" behindDoc="0" locked="0" layoutInCell="1" allowOverlap="1" wp14:anchorId="4185D1C5" wp14:editId="18013A0A">
          <wp:simplePos x="0" y="0"/>
          <wp:positionH relativeFrom="page">
            <wp:posOffset>6072505</wp:posOffset>
          </wp:positionH>
          <wp:positionV relativeFrom="page">
            <wp:posOffset>741680</wp:posOffset>
          </wp:positionV>
          <wp:extent cx="1212850" cy="654685"/>
          <wp:effectExtent l="0" t="0" r="6350" b="0"/>
          <wp:wrapNone/>
          <wp:docPr id="961308727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40028109" name="Grafik 3"/>
                  <pic:cNvPicPr/>
                </pic:nvPicPr>
                <pic:blipFill>
                  <a:blip r:embed="rId1"/>
                  <a:srcRect t="6479" b="6479"/>
                  <a:stretch>
                    <a:fillRect/>
                  </a:stretch>
                </pic:blipFill>
                <pic:spPr bwMode="auto">
                  <a:xfrm>
                    <a:off x="0" y="0"/>
                    <a:ext cx="1212850" cy="6546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1F5CA3B2" wp14:editId="3AE255C5">
          <wp:simplePos x="0" y="0"/>
          <wp:positionH relativeFrom="page">
            <wp:posOffset>793750</wp:posOffset>
          </wp:positionH>
          <wp:positionV relativeFrom="page">
            <wp:posOffset>180975</wp:posOffset>
          </wp:positionV>
          <wp:extent cx="1222375" cy="758190"/>
          <wp:effectExtent l="0" t="0" r="0" b="3810"/>
          <wp:wrapNone/>
          <wp:docPr id="2000092453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9418788" name="Grafik 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22375" cy="758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22179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E9B9CA7" wp14:editId="74DC93AC">
              <wp:simplePos x="0" y="0"/>
              <wp:positionH relativeFrom="column">
                <wp:posOffset>5114290</wp:posOffset>
              </wp:positionH>
              <wp:positionV relativeFrom="paragraph">
                <wp:posOffset>1006475</wp:posOffset>
              </wp:positionV>
              <wp:extent cx="1521460" cy="1960245"/>
              <wp:effectExtent l="0" t="0" r="2540" b="1905"/>
              <wp:wrapNone/>
              <wp:docPr id="805665302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1460" cy="19602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B19AD46" w14:textId="6B676A3F" w:rsidR="00BC03F0" w:rsidRPr="005F3F91" w:rsidRDefault="00BC03F0" w:rsidP="00DC110B">
                          <w:pPr>
                            <w:pStyle w:val="Tourismusverband"/>
                            <w:rPr>
                              <w:color w:val="17428C"/>
                            </w:rPr>
                          </w:pPr>
                          <w:r w:rsidRPr="005F3F91">
                            <w:rPr>
                              <w:color w:val="17428C"/>
                            </w:rPr>
                            <w:t>Tourismusverband</w:t>
                          </w:r>
                        </w:p>
                        <w:p w14:paraId="43191871" w14:textId="77777777" w:rsidR="00BC03F0" w:rsidRPr="005F3F91" w:rsidRDefault="00BC03F0" w:rsidP="00DC110B">
                          <w:pPr>
                            <w:pStyle w:val="Tourismusverband"/>
                            <w:rPr>
                              <w:color w:val="17428C"/>
                            </w:rPr>
                          </w:pPr>
                          <w:r w:rsidRPr="005F3F91">
                            <w:rPr>
                              <w:color w:val="17428C"/>
                            </w:rPr>
                            <w:t>Gesäuse</w:t>
                          </w:r>
                        </w:p>
                        <w:p w14:paraId="34CB81DD" w14:textId="77777777" w:rsidR="00BC03F0" w:rsidRPr="005F3F91" w:rsidRDefault="00BC03F0" w:rsidP="00DC110B">
                          <w:pPr>
                            <w:pStyle w:val="Tourismusverband"/>
                            <w:rPr>
                              <w:color w:val="17428C"/>
                            </w:rPr>
                          </w:pPr>
                        </w:p>
                        <w:p w14:paraId="7E41DAD1" w14:textId="77777777" w:rsidR="00BC03F0" w:rsidRPr="005F3F91" w:rsidRDefault="00BC03F0" w:rsidP="00DC110B">
                          <w:pPr>
                            <w:pStyle w:val="Tourismusverband"/>
                            <w:rPr>
                              <w:color w:val="17428C"/>
                            </w:rPr>
                          </w:pPr>
                          <w:r w:rsidRPr="005F3F91">
                            <w:rPr>
                              <w:color w:val="17428C"/>
                            </w:rPr>
                            <w:t>Hauptstraße 35</w:t>
                          </w:r>
                        </w:p>
                        <w:p w14:paraId="3F747478" w14:textId="77777777" w:rsidR="00BC03F0" w:rsidRPr="005F3F91" w:rsidRDefault="00BC03F0" w:rsidP="00DC110B">
                          <w:pPr>
                            <w:pStyle w:val="Tourismusverband"/>
                            <w:rPr>
                              <w:color w:val="17428C"/>
                            </w:rPr>
                          </w:pPr>
                          <w:r w:rsidRPr="005F3F91">
                            <w:rPr>
                              <w:color w:val="17428C"/>
                            </w:rPr>
                            <w:t>8911 Admont</w:t>
                          </w:r>
                        </w:p>
                        <w:p w14:paraId="71A4F2D6" w14:textId="77777777" w:rsidR="00BC03F0" w:rsidRPr="005F3F91" w:rsidRDefault="00BC03F0" w:rsidP="00DC110B">
                          <w:pPr>
                            <w:pStyle w:val="Tourismusverband"/>
                            <w:rPr>
                              <w:color w:val="17428C"/>
                            </w:rPr>
                          </w:pPr>
                          <w:r w:rsidRPr="005F3F91">
                            <w:rPr>
                              <w:color w:val="17428C"/>
                            </w:rPr>
                            <w:t>Österreich/Austria</w:t>
                          </w:r>
                        </w:p>
                        <w:p w14:paraId="6004F460" w14:textId="77777777" w:rsidR="00BC03F0" w:rsidRPr="005F3F91" w:rsidRDefault="00BC03F0" w:rsidP="00DC110B">
                          <w:pPr>
                            <w:pStyle w:val="Tourismusverband"/>
                            <w:rPr>
                              <w:color w:val="17428C"/>
                            </w:rPr>
                          </w:pPr>
                        </w:p>
                        <w:p w14:paraId="391FF1CC" w14:textId="77777777" w:rsidR="00BC03F0" w:rsidRPr="005F3F91" w:rsidRDefault="00BC03F0" w:rsidP="00DC110B">
                          <w:pPr>
                            <w:pStyle w:val="Tourismusverband"/>
                            <w:rPr>
                              <w:color w:val="17428C"/>
                            </w:rPr>
                          </w:pPr>
                          <w:r w:rsidRPr="005F3F91">
                            <w:rPr>
                              <w:color w:val="17428C"/>
                            </w:rPr>
                            <w:t>t: +43 3613 211 60 10</w:t>
                          </w:r>
                        </w:p>
                        <w:p w14:paraId="198C00AB" w14:textId="77777777" w:rsidR="00BC03F0" w:rsidRPr="005F3F91" w:rsidRDefault="00BC03F0" w:rsidP="00DC110B">
                          <w:pPr>
                            <w:pStyle w:val="Tourismusverband"/>
                            <w:rPr>
                              <w:color w:val="17428C"/>
                            </w:rPr>
                          </w:pPr>
                        </w:p>
                        <w:p w14:paraId="2B0266A1" w14:textId="77777777" w:rsidR="00BC03F0" w:rsidRPr="005F3F91" w:rsidRDefault="00BC03F0" w:rsidP="00DC110B">
                          <w:pPr>
                            <w:pStyle w:val="Tourismusverband"/>
                            <w:rPr>
                              <w:color w:val="17428C"/>
                            </w:rPr>
                          </w:pPr>
                          <w:r w:rsidRPr="005F3F91">
                            <w:rPr>
                              <w:color w:val="17428C"/>
                            </w:rPr>
                            <w:t>info@gesaeuse.at</w:t>
                          </w:r>
                        </w:p>
                        <w:p w14:paraId="16280568" w14:textId="77777777" w:rsidR="00BC03F0" w:rsidRPr="005F3F91" w:rsidRDefault="00BC03F0" w:rsidP="00DC110B">
                          <w:pPr>
                            <w:pStyle w:val="Tourismusverband"/>
                            <w:rPr>
                              <w:color w:val="17428C"/>
                            </w:rPr>
                          </w:pPr>
                          <w:r w:rsidRPr="005F3F91">
                            <w:rPr>
                              <w:color w:val="17428C"/>
                            </w:rPr>
                            <w:t>www.gesaeuse.at</w:t>
                          </w:r>
                        </w:p>
                        <w:p w14:paraId="5A47DAB4" w14:textId="1864353C" w:rsidR="00437E24" w:rsidRPr="005F3F91" w:rsidRDefault="00BC03F0" w:rsidP="00DC110B">
                          <w:pPr>
                            <w:pStyle w:val="Tourismusverband"/>
                            <w:rPr>
                              <w:color w:val="17428C"/>
                            </w:rPr>
                          </w:pPr>
                          <w:r w:rsidRPr="005F3F91">
                            <w:rPr>
                              <w:color w:val="17428C"/>
                            </w:rPr>
                            <w:t>ATU62951513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9B9CA7"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6" type="#_x0000_t202" style="position:absolute;margin-left:402.7pt;margin-top:79.25pt;width:119.8pt;height:154.3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" fillcolor="white [3201]" stroked="f" strokeweight=".5pt">
              <v:textbox>
                <w:txbxContent>
                  <w:p w14:paraId="1B19AD46" w14:textId="6B676A3F" w:rsidR="00BC03F0" w:rsidRPr="005F3F91" w:rsidRDefault="00BC03F0" w:rsidP="00DC110B">
                    <w:pPr>
                      <w:pStyle w:val="Tourismusverband"/>
                      <w:rPr>
                        <w:color w:val="17428C"/>
                      </w:rPr>
                    </w:pPr>
                    <w:r w:rsidRPr="005F3F91">
                      <w:rPr>
                        <w:color w:val="17428C"/>
                      </w:rPr>
                      <w:t>Tourismusverband</w:t>
                    </w:r>
                  </w:p>
                  <w:p w14:paraId="43191871" w14:textId="77777777" w:rsidR="00BC03F0" w:rsidRPr="005F3F91" w:rsidRDefault="00BC03F0" w:rsidP="00DC110B">
                    <w:pPr>
                      <w:pStyle w:val="Tourismusverband"/>
                      <w:rPr>
                        <w:color w:val="17428C"/>
                      </w:rPr>
                    </w:pPr>
                    <w:r w:rsidRPr="005F3F91">
                      <w:rPr>
                        <w:color w:val="17428C"/>
                      </w:rPr>
                      <w:t>Gesäuse</w:t>
                    </w:r>
                  </w:p>
                  <w:p w14:paraId="34CB81DD" w14:textId="77777777" w:rsidR="00BC03F0" w:rsidRPr="005F3F91" w:rsidRDefault="00BC03F0" w:rsidP="00DC110B">
                    <w:pPr>
                      <w:pStyle w:val="Tourismusverband"/>
                      <w:rPr>
                        <w:color w:val="17428C"/>
                      </w:rPr>
                    </w:pPr>
                  </w:p>
                  <w:p w14:paraId="7E41DAD1" w14:textId="77777777" w:rsidR="00BC03F0" w:rsidRPr="005F3F91" w:rsidRDefault="00BC03F0" w:rsidP="00DC110B">
                    <w:pPr>
                      <w:pStyle w:val="Tourismusverband"/>
                      <w:rPr>
                        <w:color w:val="17428C"/>
                      </w:rPr>
                    </w:pPr>
                    <w:r w:rsidRPr="005F3F91">
                      <w:rPr>
                        <w:color w:val="17428C"/>
                      </w:rPr>
                      <w:t>Hauptstraße 35</w:t>
                    </w:r>
                  </w:p>
                  <w:p w14:paraId="3F747478" w14:textId="77777777" w:rsidR="00BC03F0" w:rsidRPr="005F3F91" w:rsidRDefault="00BC03F0" w:rsidP="00DC110B">
                    <w:pPr>
                      <w:pStyle w:val="Tourismusverband"/>
                      <w:rPr>
                        <w:color w:val="17428C"/>
                      </w:rPr>
                    </w:pPr>
                    <w:r w:rsidRPr="005F3F91">
                      <w:rPr>
                        <w:color w:val="17428C"/>
                      </w:rPr>
                      <w:t>8911 Admont</w:t>
                    </w:r>
                  </w:p>
                  <w:p w14:paraId="71A4F2D6" w14:textId="77777777" w:rsidR="00BC03F0" w:rsidRPr="005F3F91" w:rsidRDefault="00BC03F0" w:rsidP="00DC110B">
                    <w:pPr>
                      <w:pStyle w:val="Tourismusverband"/>
                      <w:rPr>
                        <w:color w:val="17428C"/>
                      </w:rPr>
                    </w:pPr>
                    <w:r w:rsidRPr="005F3F91">
                      <w:rPr>
                        <w:color w:val="17428C"/>
                      </w:rPr>
                      <w:t>Österreich/Austria</w:t>
                    </w:r>
                  </w:p>
                  <w:p w14:paraId="6004F460" w14:textId="77777777" w:rsidR="00BC03F0" w:rsidRPr="005F3F91" w:rsidRDefault="00BC03F0" w:rsidP="00DC110B">
                    <w:pPr>
                      <w:pStyle w:val="Tourismusverband"/>
                      <w:rPr>
                        <w:color w:val="17428C"/>
                      </w:rPr>
                    </w:pPr>
                  </w:p>
                  <w:p w14:paraId="391FF1CC" w14:textId="77777777" w:rsidR="00BC03F0" w:rsidRPr="005F3F91" w:rsidRDefault="00BC03F0" w:rsidP="00DC110B">
                    <w:pPr>
                      <w:pStyle w:val="Tourismusverband"/>
                      <w:rPr>
                        <w:color w:val="17428C"/>
                      </w:rPr>
                    </w:pPr>
                    <w:r w:rsidRPr="005F3F91">
                      <w:rPr>
                        <w:color w:val="17428C"/>
                      </w:rPr>
                      <w:t>t: +43 3613 211 60 10</w:t>
                    </w:r>
                  </w:p>
                  <w:p w14:paraId="198C00AB" w14:textId="77777777" w:rsidR="00BC03F0" w:rsidRPr="005F3F91" w:rsidRDefault="00BC03F0" w:rsidP="00DC110B">
                    <w:pPr>
                      <w:pStyle w:val="Tourismusverband"/>
                      <w:rPr>
                        <w:color w:val="17428C"/>
                      </w:rPr>
                    </w:pPr>
                  </w:p>
                  <w:p w14:paraId="2B0266A1" w14:textId="77777777" w:rsidR="00BC03F0" w:rsidRPr="005F3F91" w:rsidRDefault="00BC03F0" w:rsidP="00DC110B">
                    <w:pPr>
                      <w:pStyle w:val="Tourismusverband"/>
                      <w:rPr>
                        <w:color w:val="17428C"/>
                      </w:rPr>
                    </w:pPr>
                    <w:r w:rsidRPr="005F3F91">
                      <w:rPr>
                        <w:color w:val="17428C"/>
                      </w:rPr>
                      <w:t>info@gesaeuse.at</w:t>
                    </w:r>
                  </w:p>
                  <w:p w14:paraId="16280568" w14:textId="77777777" w:rsidR="00BC03F0" w:rsidRPr="005F3F91" w:rsidRDefault="00BC03F0" w:rsidP="00DC110B">
                    <w:pPr>
                      <w:pStyle w:val="Tourismusverband"/>
                      <w:rPr>
                        <w:color w:val="17428C"/>
                      </w:rPr>
                    </w:pPr>
                    <w:r w:rsidRPr="005F3F91">
                      <w:rPr>
                        <w:color w:val="17428C"/>
                      </w:rPr>
                      <w:t>www.gesaeuse.at</w:t>
                    </w:r>
                  </w:p>
                  <w:p w14:paraId="5A47DAB4" w14:textId="1864353C" w:rsidR="00437E24" w:rsidRPr="005F3F91" w:rsidRDefault="00BC03F0" w:rsidP="00DC110B">
                    <w:pPr>
                      <w:pStyle w:val="Tourismusverband"/>
                      <w:rPr>
                        <w:color w:val="17428C"/>
                      </w:rPr>
                    </w:pPr>
                    <w:r w:rsidRPr="005F3F91">
                      <w:rPr>
                        <w:color w:val="17428C"/>
                      </w:rPr>
                      <w:t>ATU62951513</w:t>
                    </w:r>
                  </w:p>
                </w:txbxContent>
              </v:textbox>
            </v:shape>
          </w:pict>
        </mc:Fallback>
      </mc:AlternateContent>
    </w:r>
    <w:r w:rsidR="00F963F9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E878A0" wp14:editId="48DAF35D">
              <wp:simplePos x="0" y="0"/>
              <wp:positionH relativeFrom="page">
                <wp:posOffset>0</wp:posOffset>
              </wp:positionH>
              <wp:positionV relativeFrom="page">
                <wp:posOffset>457200</wp:posOffset>
              </wp:positionV>
              <wp:extent cx="7560000" cy="0"/>
              <wp:effectExtent l="0" t="0" r="0" b="0"/>
              <wp:wrapNone/>
              <wp:docPr id="175976955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0C591D4" id="Gerader Verbinde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36pt" to="595.3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" strokecolor="#0d0d0d [3069]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92ACC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D9046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3084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1C20C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844EA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6C647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9048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0E1C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1BCDA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642A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536FD3"/>
    <w:multiLevelType w:val="hybridMultilevel"/>
    <w:tmpl w:val="65D06326"/>
    <w:lvl w:ilvl="0" w:tplc="079E7792">
      <w:start w:val="1"/>
      <w:numFmt w:val="bullet"/>
      <w:pStyle w:val="Aufzaehlung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F2506D"/>
    <w:multiLevelType w:val="hybridMultilevel"/>
    <w:tmpl w:val="CFCEC154"/>
    <w:lvl w:ilvl="0" w:tplc="20AA7D06">
      <w:start w:val="1"/>
      <w:numFmt w:val="bullet"/>
      <w:pStyle w:val="Listenabsatz"/>
      <w:lvlText w:val=""/>
      <w:lvlJc w:val="left"/>
      <w:pPr>
        <w:ind w:left="454" w:hanging="454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AFC5F55"/>
    <w:multiLevelType w:val="hybridMultilevel"/>
    <w:tmpl w:val="048834FC"/>
    <w:lvl w:ilvl="0" w:tplc="0340EAB4">
      <w:start w:val="1"/>
      <w:numFmt w:val="bullet"/>
      <w:pStyle w:val="Aufzaehlung2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1B83253F"/>
    <w:multiLevelType w:val="hybridMultilevel"/>
    <w:tmpl w:val="80E43AA2"/>
    <w:lvl w:ilvl="0" w:tplc="04070001">
      <w:start w:val="1"/>
      <w:numFmt w:val="bullet"/>
      <w:pStyle w:val="Aufzalfabetisc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A8678E"/>
    <w:multiLevelType w:val="hybridMultilevel"/>
    <w:tmpl w:val="6392487A"/>
    <w:lvl w:ilvl="0" w:tplc="00CE3746">
      <w:start w:val="1"/>
      <w:numFmt w:val="bullet"/>
      <w:pStyle w:val="Liste11pt"/>
      <w:lvlText w:val="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55D1769"/>
    <w:multiLevelType w:val="hybridMultilevel"/>
    <w:tmpl w:val="D108CCF2"/>
    <w:lvl w:ilvl="0" w:tplc="70DAD340">
      <w:start w:val="1"/>
      <w:numFmt w:val="upperLetter"/>
      <w:pStyle w:val="ListeA"/>
      <w:lvlText w:val="%1."/>
      <w:lvlJc w:val="left"/>
      <w:pPr>
        <w:ind w:left="454" w:hanging="45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FB60754"/>
    <w:multiLevelType w:val="hybridMultilevel"/>
    <w:tmpl w:val="5FCCB04A"/>
    <w:lvl w:ilvl="0" w:tplc="ACD27A86">
      <w:start w:val="1"/>
      <w:numFmt w:val="decimal"/>
      <w:pStyle w:val="Aufzhlung2Zahlen"/>
      <w:lvlText w:val="%1."/>
      <w:lvlJc w:val="left"/>
      <w:pPr>
        <w:ind w:left="1004" w:hanging="360"/>
      </w:p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206334122">
    <w:abstractNumId w:val="13"/>
  </w:num>
  <w:num w:numId="2" w16cid:durableId="799230430">
    <w:abstractNumId w:val="15"/>
  </w:num>
  <w:num w:numId="3" w16cid:durableId="398528074">
    <w:abstractNumId w:val="11"/>
  </w:num>
  <w:num w:numId="4" w16cid:durableId="1552618176">
    <w:abstractNumId w:val="14"/>
  </w:num>
  <w:num w:numId="5" w16cid:durableId="358942600">
    <w:abstractNumId w:val="10"/>
  </w:num>
  <w:num w:numId="6" w16cid:durableId="1940285703">
    <w:abstractNumId w:val="12"/>
  </w:num>
  <w:num w:numId="7" w16cid:durableId="1597519288">
    <w:abstractNumId w:val="16"/>
  </w:num>
  <w:num w:numId="8" w16cid:durableId="796026426">
    <w:abstractNumId w:val="9"/>
  </w:num>
  <w:num w:numId="9" w16cid:durableId="1304391425">
    <w:abstractNumId w:val="8"/>
  </w:num>
  <w:num w:numId="10" w16cid:durableId="1034236511">
    <w:abstractNumId w:val="7"/>
  </w:num>
  <w:num w:numId="11" w16cid:durableId="1448428983">
    <w:abstractNumId w:val="6"/>
  </w:num>
  <w:num w:numId="12" w16cid:durableId="1083332779">
    <w:abstractNumId w:val="5"/>
  </w:num>
  <w:num w:numId="13" w16cid:durableId="1851330228">
    <w:abstractNumId w:val="4"/>
  </w:num>
  <w:num w:numId="14" w16cid:durableId="2032679503">
    <w:abstractNumId w:val="3"/>
  </w:num>
  <w:num w:numId="15" w16cid:durableId="1126193940">
    <w:abstractNumId w:val="2"/>
  </w:num>
  <w:num w:numId="16" w16cid:durableId="306478324">
    <w:abstractNumId w:val="1"/>
  </w:num>
  <w:num w:numId="17" w16cid:durableId="46531373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displayBackgroundShape/>
  <w:proofState w:spelling="clean" w:grammar="clean"/>
  <w:attachedTemplate r:id="rId1"/>
  <w:stylePaneSortMethod w:val="0002"/>
  <w:documentProtection w:edit="forms" w:enforcement="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E53"/>
    <w:rsid w:val="00001FC7"/>
    <w:rsid w:val="00006676"/>
    <w:rsid w:val="000069DC"/>
    <w:rsid w:val="00013B1D"/>
    <w:rsid w:val="0001547A"/>
    <w:rsid w:val="00016E67"/>
    <w:rsid w:val="00025E22"/>
    <w:rsid w:val="00026B66"/>
    <w:rsid w:val="000275EA"/>
    <w:rsid w:val="00030942"/>
    <w:rsid w:val="00031256"/>
    <w:rsid w:val="000433EA"/>
    <w:rsid w:val="00046F08"/>
    <w:rsid w:val="00047B8A"/>
    <w:rsid w:val="00053965"/>
    <w:rsid w:val="000570E7"/>
    <w:rsid w:val="00061A67"/>
    <w:rsid w:val="000748D6"/>
    <w:rsid w:val="00074E0B"/>
    <w:rsid w:val="00080668"/>
    <w:rsid w:val="000835D7"/>
    <w:rsid w:val="000858CA"/>
    <w:rsid w:val="00093552"/>
    <w:rsid w:val="00096B70"/>
    <w:rsid w:val="000C45FF"/>
    <w:rsid w:val="000C4698"/>
    <w:rsid w:val="000E369C"/>
    <w:rsid w:val="000E6135"/>
    <w:rsid w:val="000F07AB"/>
    <w:rsid w:val="000F2902"/>
    <w:rsid w:val="000F4C95"/>
    <w:rsid w:val="001013D4"/>
    <w:rsid w:val="00117295"/>
    <w:rsid w:val="00131E24"/>
    <w:rsid w:val="0013529A"/>
    <w:rsid w:val="001375D5"/>
    <w:rsid w:val="0016760F"/>
    <w:rsid w:val="00177DB7"/>
    <w:rsid w:val="00182CCA"/>
    <w:rsid w:val="001841EC"/>
    <w:rsid w:val="001900AB"/>
    <w:rsid w:val="001A7F65"/>
    <w:rsid w:val="001B0049"/>
    <w:rsid w:val="001C4128"/>
    <w:rsid w:val="001C541E"/>
    <w:rsid w:val="001C7644"/>
    <w:rsid w:val="001D2781"/>
    <w:rsid w:val="001D4D65"/>
    <w:rsid w:val="001D78DC"/>
    <w:rsid w:val="00200D21"/>
    <w:rsid w:val="00211BCB"/>
    <w:rsid w:val="00213BED"/>
    <w:rsid w:val="00220C18"/>
    <w:rsid w:val="00226536"/>
    <w:rsid w:val="00243C64"/>
    <w:rsid w:val="00254E33"/>
    <w:rsid w:val="00257DDF"/>
    <w:rsid w:val="00267BD2"/>
    <w:rsid w:val="0027071E"/>
    <w:rsid w:val="0027310B"/>
    <w:rsid w:val="00277ACB"/>
    <w:rsid w:val="00285266"/>
    <w:rsid w:val="00293815"/>
    <w:rsid w:val="00295BEA"/>
    <w:rsid w:val="002A1C01"/>
    <w:rsid w:val="002B2FF5"/>
    <w:rsid w:val="002B560D"/>
    <w:rsid w:val="002C060C"/>
    <w:rsid w:val="002C09FE"/>
    <w:rsid w:val="002C762C"/>
    <w:rsid w:val="002C7BD2"/>
    <w:rsid w:val="002E261F"/>
    <w:rsid w:val="002E5489"/>
    <w:rsid w:val="002F56D4"/>
    <w:rsid w:val="002F7901"/>
    <w:rsid w:val="00301C4F"/>
    <w:rsid w:val="00303046"/>
    <w:rsid w:val="00305F7D"/>
    <w:rsid w:val="003119E9"/>
    <w:rsid w:val="00314728"/>
    <w:rsid w:val="00324BEC"/>
    <w:rsid w:val="00326961"/>
    <w:rsid w:val="0033078B"/>
    <w:rsid w:val="00341BF2"/>
    <w:rsid w:val="00342EEF"/>
    <w:rsid w:val="0034783C"/>
    <w:rsid w:val="00350A0E"/>
    <w:rsid w:val="00351B00"/>
    <w:rsid w:val="0035390E"/>
    <w:rsid w:val="00354DD2"/>
    <w:rsid w:val="00383F95"/>
    <w:rsid w:val="00391A08"/>
    <w:rsid w:val="003940ED"/>
    <w:rsid w:val="003B2D19"/>
    <w:rsid w:val="003C405E"/>
    <w:rsid w:val="003D4C63"/>
    <w:rsid w:val="003F0A69"/>
    <w:rsid w:val="003F190D"/>
    <w:rsid w:val="004031FE"/>
    <w:rsid w:val="00405E1B"/>
    <w:rsid w:val="00405EBB"/>
    <w:rsid w:val="0040747C"/>
    <w:rsid w:val="00411114"/>
    <w:rsid w:val="00427F98"/>
    <w:rsid w:val="00432534"/>
    <w:rsid w:val="00433E0C"/>
    <w:rsid w:val="0043533C"/>
    <w:rsid w:val="00437E24"/>
    <w:rsid w:val="00440E72"/>
    <w:rsid w:val="00444C5A"/>
    <w:rsid w:val="00456D72"/>
    <w:rsid w:val="00470D43"/>
    <w:rsid w:val="00480DE6"/>
    <w:rsid w:val="004B098F"/>
    <w:rsid w:val="004B2AF5"/>
    <w:rsid w:val="004B5801"/>
    <w:rsid w:val="004C5D26"/>
    <w:rsid w:val="004D76E6"/>
    <w:rsid w:val="004E0DC2"/>
    <w:rsid w:val="004F66A7"/>
    <w:rsid w:val="005079B8"/>
    <w:rsid w:val="005219C8"/>
    <w:rsid w:val="00542049"/>
    <w:rsid w:val="00550FAD"/>
    <w:rsid w:val="00556AEE"/>
    <w:rsid w:val="005579E4"/>
    <w:rsid w:val="005600B7"/>
    <w:rsid w:val="00566411"/>
    <w:rsid w:val="005708E0"/>
    <w:rsid w:val="005738BF"/>
    <w:rsid w:val="00591E9D"/>
    <w:rsid w:val="00596C62"/>
    <w:rsid w:val="005A29BB"/>
    <w:rsid w:val="005B0BFC"/>
    <w:rsid w:val="005B1424"/>
    <w:rsid w:val="005B36E2"/>
    <w:rsid w:val="005D7EE8"/>
    <w:rsid w:val="005E45E9"/>
    <w:rsid w:val="005E5108"/>
    <w:rsid w:val="005F3F91"/>
    <w:rsid w:val="00606E37"/>
    <w:rsid w:val="00612ACD"/>
    <w:rsid w:val="00612F74"/>
    <w:rsid w:val="00616AFD"/>
    <w:rsid w:val="00622179"/>
    <w:rsid w:val="00624393"/>
    <w:rsid w:val="00663F3D"/>
    <w:rsid w:val="006670ED"/>
    <w:rsid w:val="00676CC8"/>
    <w:rsid w:val="00677021"/>
    <w:rsid w:val="006772C4"/>
    <w:rsid w:val="00677340"/>
    <w:rsid w:val="00677B6E"/>
    <w:rsid w:val="0068039F"/>
    <w:rsid w:val="00681966"/>
    <w:rsid w:val="0068406E"/>
    <w:rsid w:val="00692CAD"/>
    <w:rsid w:val="00694303"/>
    <w:rsid w:val="006970A0"/>
    <w:rsid w:val="00697F61"/>
    <w:rsid w:val="006A686B"/>
    <w:rsid w:val="006B229B"/>
    <w:rsid w:val="006B4A64"/>
    <w:rsid w:val="006C04A2"/>
    <w:rsid w:val="006C075F"/>
    <w:rsid w:val="006C2BB6"/>
    <w:rsid w:val="006C5ED7"/>
    <w:rsid w:val="006F2C79"/>
    <w:rsid w:val="006F3CE8"/>
    <w:rsid w:val="006F589F"/>
    <w:rsid w:val="00715F82"/>
    <w:rsid w:val="00727A8E"/>
    <w:rsid w:val="0073361F"/>
    <w:rsid w:val="00746EBA"/>
    <w:rsid w:val="00774124"/>
    <w:rsid w:val="007758CD"/>
    <w:rsid w:val="00775D45"/>
    <w:rsid w:val="00776C08"/>
    <w:rsid w:val="007863EE"/>
    <w:rsid w:val="00787649"/>
    <w:rsid w:val="00793C1F"/>
    <w:rsid w:val="007A60BC"/>
    <w:rsid w:val="007B58DB"/>
    <w:rsid w:val="007D6B13"/>
    <w:rsid w:val="007D766A"/>
    <w:rsid w:val="007E0C60"/>
    <w:rsid w:val="007F06CF"/>
    <w:rsid w:val="0081044C"/>
    <w:rsid w:val="00813064"/>
    <w:rsid w:val="00833508"/>
    <w:rsid w:val="00835C7A"/>
    <w:rsid w:val="0084573A"/>
    <w:rsid w:val="008463AE"/>
    <w:rsid w:val="00863758"/>
    <w:rsid w:val="00863A05"/>
    <w:rsid w:val="0087331F"/>
    <w:rsid w:val="00876231"/>
    <w:rsid w:val="00882A9D"/>
    <w:rsid w:val="008836B1"/>
    <w:rsid w:val="00891AC8"/>
    <w:rsid w:val="00896D70"/>
    <w:rsid w:val="008A1CDB"/>
    <w:rsid w:val="008A6A0B"/>
    <w:rsid w:val="008B6982"/>
    <w:rsid w:val="008C590C"/>
    <w:rsid w:val="008D3F55"/>
    <w:rsid w:val="009008E8"/>
    <w:rsid w:val="00902319"/>
    <w:rsid w:val="00903B2A"/>
    <w:rsid w:val="009063D2"/>
    <w:rsid w:val="009064A8"/>
    <w:rsid w:val="009078C0"/>
    <w:rsid w:val="00916D9F"/>
    <w:rsid w:val="009206A3"/>
    <w:rsid w:val="00923C89"/>
    <w:rsid w:val="009258EC"/>
    <w:rsid w:val="0092649B"/>
    <w:rsid w:val="00927DF8"/>
    <w:rsid w:val="00947D8A"/>
    <w:rsid w:val="00974910"/>
    <w:rsid w:val="00993099"/>
    <w:rsid w:val="009A2C13"/>
    <w:rsid w:val="009A41A2"/>
    <w:rsid w:val="009B0B28"/>
    <w:rsid w:val="009B1A35"/>
    <w:rsid w:val="009B20AC"/>
    <w:rsid w:val="009B7802"/>
    <w:rsid w:val="009C4D0C"/>
    <w:rsid w:val="009C68D0"/>
    <w:rsid w:val="009C7EDD"/>
    <w:rsid w:val="009E3433"/>
    <w:rsid w:val="009F0D8D"/>
    <w:rsid w:val="009F519A"/>
    <w:rsid w:val="009F66AF"/>
    <w:rsid w:val="00A136F9"/>
    <w:rsid w:val="00A16996"/>
    <w:rsid w:val="00A24F4C"/>
    <w:rsid w:val="00A271CD"/>
    <w:rsid w:val="00A35740"/>
    <w:rsid w:val="00A42E6D"/>
    <w:rsid w:val="00A47512"/>
    <w:rsid w:val="00A72E53"/>
    <w:rsid w:val="00A907B8"/>
    <w:rsid w:val="00A93F10"/>
    <w:rsid w:val="00A95C53"/>
    <w:rsid w:val="00A96A5E"/>
    <w:rsid w:val="00A96AF6"/>
    <w:rsid w:val="00AA5DBF"/>
    <w:rsid w:val="00AB083C"/>
    <w:rsid w:val="00AC267F"/>
    <w:rsid w:val="00AD14E0"/>
    <w:rsid w:val="00AD22B7"/>
    <w:rsid w:val="00AE7086"/>
    <w:rsid w:val="00AE7BD1"/>
    <w:rsid w:val="00AF230A"/>
    <w:rsid w:val="00B01112"/>
    <w:rsid w:val="00B013E0"/>
    <w:rsid w:val="00B05895"/>
    <w:rsid w:val="00B10CB1"/>
    <w:rsid w:val="00B12807"/>
    <w:rsid w:val="00B21C90"/>
    <w:rsid w:val="00B42544"/>
    <w:rsid w:val="00B602F5"/>
    <w:rsid w:val="00B747E3"/>
    <w:rsid w:val="00B82976"/>
    <w:rsid w:val="00B879D6"/>
    <w:rsid w:val="00B92678"/>
    <w:rsid w:val="00B955B3"/>
    <w:rsid w:val="00BA3750"/>
    <w:rsid w:val="00BB7DB6"/>
    <w:rsid w:val="00BC03F0"/>
    <w:rsid w:val="00BC576E"/>
    <w:rsid w:val="00BD1CA4"/>
    <w:rsid w:val="00BE0E31"/>
    <w:rsid w:val="00BF3630"/>
    <w:rsid w:val="00BF5EA2"/>
    <w:rsid w:val="00C015F6"/>
    <w:rsid w:val="00C05DB2"/>
    <w:rsid w:val="00C0705C"/>
    <w:rsid w:val="00C11408"/>
    <w:rsid w:val="00C21A55"/>
    <w:rsid w:val="00C246C2"/>
    <w:rsid w:val="00C2552E"/>
    <w:rsid w:val="00C4098D"/>
    <w:rsid w:val="00C517CE"/>
    <w:rsid w:val="00C57A4F"/>
    <w:rsid w:val="00C84BE4"/>
    <w:rsid w:val="00C94C5B"/>
    <w:rsid w:val="00C955CD"/>
    <w:rsid w:val="00C96DD5"/>
    <w:rsid w:val="00CA0BDB"/>
    <w:rsid w:val="00CA3327"/>
    <w:rsid w:val="00CB1B1E"/>
    <w:rsid w:val="00CC42B2"/>
    <w:rsid w:val="00CC60BD"/>
    <w:rsid w:val="00CC7A88"/>
    <w:rsid w:val="00CD1C51"/>
    <w:rsid w:val="00CD5157"/>
    <w:rsid w:val="00CD5FF5"/>
    <w:rsid w:val="00CF0AD8"/>
    <w:rsid w:val="00D02404"/>
    <w:rsid w:val="00D02AB6"/>
    <w:rsid w:val="00D04990"/>
    <w:rsid w:val="00D10466"/>
    <w:rsid w:val="00D15018"/>
    <w:rsid w:val="00D16874"/>
    <w:rsid w:val="00D279B1"/>
    <w:rsid w:val="00D32353"/>
    <w:rsid w:val="00D44EBF"/>
    <w:rsid w:val="00D46153"/>
    <w:rsid w:val="00D477A8"/>
    <w:rsid w:val="00D56342"/>
    <w:rsid w:val="00D631D4"/>
    <w:rsid w:val="00D66F36"/>
    <w:rsid w:val="00DB059C"/>
    <w:rsid w:val="00DC0203"/>
    <w:rsid w:val="00DC110B"/>
    <w:rsid w:val="00DC31DC"/>
    <w:rsid w:val="00DD1DC8"/>
    <w:rsid w:val="00DD4EBB"/>
    <w:rsid w:val="00DD7012"/>
    <w:rsid w:val="00DD7B6B"/>
    <w:rsid w:val="00DE701B"/>
    <w:rsid w:val="00E00BA5"/>
    <w:rsid w:val="00E04D7E"/>
    <w:rsid w:val="00E15A09"/>
    <w:rsid w:val="00E56B7F"/>
    <w:rsid w:val="00E63890"/>
    <w:rsid w:val="00E72FBA"/>
    <w:rsid w:val="00E8034D"/>
    <w:rsid w:val="00E8063C"/>
    <w:rsid w:val="00E80ED6"/>
    <w:rsid w:val="00E828B1"/>
    <w:rsid w:val="00E834B9"/>
    <w:rsid w:val="00E93DBD"/>
    <w:rsid w:val="00EB08FE"/>
    <w:rsid w:val="00EB56D8"/>
    <w:rsid w:val="00EC10AF"/>
    <w:rsid w:val="00EE1A26"/>
    <w:rsid w:val="00EE68DD"/>
    <w:rsid w:val="00EF3ACF"/>
    <w:rsid w:val="00F07541"/>
    <w:rsid w:val="00F100CB"/>
    <w:rsid w:val="00F14763"/>
    <w:rsid w:val="00F14AD3"/>
    <w:rsid w:val="00F251CC"/>
    <w:rsid w:val="00F32FA6"/>
    <w:rsid w:val="00F435B2"/>
    <w:rsid w:val="00F44565"/>
    <w:rsid w:val="00F469B1"/>
    <w:rsid w:val="00F5062C"/>
    <w:rsid w:val="00F53601"/>
    <w:rsid w:val="00F62E75"/>
    <w:rsid w:val="00F73241"/>
    <w:rsid w:val="00F77EAC"/>
    <w:rsid w:val="00F82137"/>
    <w:rsid w:val="00F857D7"/>
    <w:rsid w:val="00F91AEC"/>
    <w:rsid w:val="00F91DC2"/>
    <w:rsid w:val="00F940AE"/>
    <w:rsid w:val="00F9433A"/>
    <w:rsid w:val="00F963F9"/>
    <w:rsid w:val="00F97DBE"/>
    <w:rsid w:val="00FB4D13"/>
    <w:rsid w:val="00FC5A26"/>
    <w:rsid w:val="00FD22F6"/>
    <w:rsid w:val="00FD6A46"/>
    <w:rsid w:val="00FE5837"/>
    <w:rsid w:val="00FF2D02"/>
    <w:rsid w:val="00FF4819"/>
    <w:rsid w:val="00FF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BCDF266"/>
  <w15:docId w15:val="{560AE784-325A-401B-A8BB-CA7058139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2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C110B"/>
    <w:pPr>
      <w:autoSpaceDE w:val="0"/>
      <w:autoSpaceDN w:val="0"/>
      <w:adjustRightInd w:val="0"/>
      <w:spacing w:after="0" w:line="300" w:lineRule="atLeast"/>
      <w:textAlignment w:val="center"/>
    </w:pPr>
    <w:rPr>
      <w:rFonts w:ascii="TWK Everett" w:eastAsia="TWK Everett" w:hAnsi="TWK Everett" w:cs="TWK Everett"/>
      <w:color w:val="231F20"/>
      <w:sz w:val="18"/>
      <w:szCs w:val="18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unhideWhenUsed/>
    <w:rsid w:val="00DD1DC8"/>
    <w:pPr>
      <w:outlineLvl w:val="0"/>
    </w:pPr>
    <w:rPr>
      <w:rFonts w:ascii="Franklin Gothic Demi" w:hAnsi="Franklin Gothic Dem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01">
    <w:name w:val="Überschrift01"/>
    <w:basedOn w:val="Standard"/>
    <w:link w:val="berschrift01Zchn"/>
    <w:rsid w:val="007E0C60"/>
    <w:pPr>
      <w:pBdr>
        <w:bottom w:val="single" w:sz="4" w:space="1" w:color="auto"/>
      </w:pBdr>
      <w:tabs>
        <w:tab w:val="right" w:pos="7655"/>
      </w:tabs>
    </w:pPr>
    <w:rPr>
      <w:bCs/>
      <w:caps/>
      <w:u w:color="000000" w:themeColor="text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5C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rschrift01Zchn">
    <w:name w:val="Überschrift01 Zchn"/>
    <w:basedOn w:val="Absatz-Standardschriftart"/>
    <w:link w:val="berschrift01"/>
    <w:rsid w:val="007E0C60"/>
    <w:rPr>
      <w:rFonts w:ascii="Gotham Book" w:hAnsi="Gotham Book"/>
      <w:bCs/>
      <w:caps/>
      <w:kern w:val="14"/>
      <w:sz w:val="18"/>
      <w:u w:color="000000" w:themeColor="text1"/>
      <w:lang w:val="en-GB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5C5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95C5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95C53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A95C5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95C53"/>
    <w:rPr>
      <w:rFonts w:ascii="Arial" w:hAnsi="Arial"/>
      <w:sz w:val="20"/>
    </w:rPr>
  </w:style>
  <w:style w:type="paragraph" w:customStyle="1" w:styleId="FussnotenQuellentext">
    <w:name w:val="Fussnoten/Quellentext"/>
    <w:basedOn w:val="Standard"/>
    <w:link w:val="FussnotenQuellentextZchn"/>
    <w:rsid w:val="006C075F"/>
    <w:pPr>
      <w:spacing w:line="220" w:lineRule="atLeast"/>
    </w:pPr>
    <w:rPr>
      <w:sz w:val="15"/>
      <w:szCs w:val="14"/>
    </w:rPr>
  </w:style>
  <w:style w:type="character" w:customStyle="1" w:styleId="FussnotenQuellentextZchn">
    <w:name w:val="Fussnoten/Quellentext Zchn"/>
    <w:basedOn w:val="Absatz-Standardschriftart"/>
    <w:link w:val="FussnotenQuellentext"/>
    <w:rsid w:val="006C075F"/>
    <w:rPr>
      <w:rFonts w:ascii="Gotham Book" w:hAnsi="Gotham Book"/>
      <w:kern w:val="14"/>
      <w:sz w:val="15"/>
      <w:szCs w:val="14"/>
    </w:rPr>
  </w:style>
  <w:style w:type="paragraph" w:customStyle="1" w:styleId="EinfacherAbsatz">
    <w:name w:val="[Einfacher Absatz]"/>
    <w:basedOn w:val="Standard"/>
    <w:uiPriority w:val="99"/>
    <w:semiHidden/>
    <w:unhideWhenUsed/>
    <w:rsid w:val="006C075F"/>
    <w:pPr>
      <w:spacing w:line="288" w:lineRule="auto"/>
    </w:pPr>
    <w:rPr>
      <w:rFonts w:ascii="Times Regular" w:hAnsi="Times Regular" w:cs="Times Regular"/>
      <w:color w:val="000000"/>
      <w:sz w:val="24"/>
      <w:szCs w:val="24"/>
    </w:rPr>
  </w:style>
  <w:style w:type="character" w:customStyle="1" w:styleId="T32ptBERSCHRIFT">
    <w:name w:val="T_32pt_ÜBERSCHRIFT"/>
    <w:basedOn w:val="Absatz-Standardschriftart"/>
    <w:uiPriority w:val="99"/>
    <w:semiHidden/>
    <w:unhideWhenUsed/>
    <w:rsid w:val="006C075F"/>
    <w:rPr>
      <w:rFonts w:ascii="Akkurat Light" w:hAnsi="Akkurat Light" w:cs="Akkurat Light"/>
      <w:outline/>
      <w:color w:val="000000"/>
      <w:spacing w:val="10"/>
      <w:sz w:val="64"/>
      <w:szCs w:val="64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styleId="Fett">
    <w:name w:val="Strong"/>
    <w:basedOn w:val="Absatz-Standardschriftart"/>
    <w:uiPriority w:val="16"/>
    <w:rsid w:val="0027310B"/>
    <w:rPr>
      <w:rFonts w:ascii="GothamBold" w:hAnsi="GothamBold"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D1DC8"/>
    <w:rPr>
      <w:rFonts w:ascii="Franklin Gothic Demi" w:hAnsi="Franklin Gothic Demi"/>
      <w:spacing w:val="3"/>
      <w:sz w:val="20"/>
      <w:lang w:val="en-GB"/>
    </w:rPr>
  </w:style>
  <w:style w:type="paragraph" w:customStyle="1" w:styleId="Marginalspalte">
    <w:name w:val="Marginalspalte"/>
    <w:link w:val="MarginalspalteZchn"/>
    <w:rsid w:val="005738BF"/>
    <w:pPr>
      <w:framePr w:w="1644" w:hSpace="340" w:wrap="around" w:vAnchor="page" w:hAnchor="page" w:xAlign="right" w:y="1"/>
      <w:spacing w:after="0" w:line="264" w:lineRule="auto"/>
    </w:pPr>
    <w:rPr>
      <w:rFonts w:ascii="Franklin Gothic Book" w:hAnsi="Franklin Gothic Book"/>
      <w:sz w:val="16"/>
      <w:szCs w:val="20"/>
      <w:lang w:val="en-US"/>
    </w:rPr>
  </w:style>
  <w:style w:type="paragraph" w:customStyle="1" w:styleId="EinfAbs">
    <w:name w:val="[Einf. Abs.]"/>
    <w:basedOn w:val="Standard"/>
    <w:uiPriority w:val="99"/>
    <w:rsid w:val="00AB083C"/>
    <w:pPr>
      <w:spacing w:line="288" w:lineRule="auto"/>
    </w:pPr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1D4D65"/>
    <w:rPr>
      <w:color w:val="0000FF" w:themeColor="hyperlink"/>
      <w:u w:val="single"/>
    </w:rPr>
  </w:style>
  <w:style w:type="paragraph" w:customStyle="1" w:styleId="ListeN">
    <w:name w:val="Liste_N"/>
    <w:basedOn w:val="Standard"/>
    <w:link w:val="ListeNZchn"/>
    <w:rsid w:val="00FE5837"/>
  </w:style>
  <w:style w:type="paragraph" w:customStyle="1" w:styleId="MarginalieHervorhebung">
    <w:name w:val="Marginalie Hervorhebung"/>
    <w:basedOn w:val="Marginalspalte"/>
    <w:link w:val="MarginalieHervorhebungZchn"/>
    <w:rsid w:val="007B58DB"/>
    <w:pPr>
      <w:framePr w:wrap="around"/>
    </w:pPr>
    <w:rPr>
      <w:rFonts w:ascii="Franklin Gothic Medium" w:hAnsi="Franklin Gothic Medium"/>
    </w:rPr>
  </w:style>
  <w:style w:type="paragraph" w:customStyle="1" w:styleId="berschrift02">
    <w:name w:val="Überschrift 02"/>
    <w:basedOn w:val="Standard"/>
    <w:link w:val="berschrift02Zchn"/>
    <w:rsid w:val="00727A8E"/>
    <w:rPr>
      <w:b/>
      <w:sz w:val="22"/>
    </w:rPr>
  </w:style>
  <w:style w:type="character" w:customStyle="1" w:styleId="MarginalspalteZchn">
    <w:name w:val="Marginalspalte Zchn"/>
    <w:basedOn w:val="Absatz-Standardschriftart"/>
    <w:link w:val="Marginalspalte"/>
    <w:rsid w:val="005738BF"/>
    <w:rPr>
      <w:rFonts w:ascii="Franklin Gothic Book" w:hAnsi="Franklin Gothic Book"/>
      <w:sz w:val="16"/>
      <w:szCs w:val="20"/>
      <w:lang w:val="en-US"/>
    </w:rPr>
  </w:style>
  <w:style w:type="character" w:customStyle="1" w:styleId="MarginalieHervorhebungZchn">
    <w:name w:val="Marginalie Hervorhebung Zchn"/>
    <w:basedOn w:val="MarginalspalteZchn"/>
    <w:link w:val="MarginalieHervorhebung"/>
    <w:rsid w:val="007B58DB"/>
    <w:rPr>
      <w:rFonts w:ascii="Franklin Gothic Medium" w:hAnsi="Franklin Gothic Medium"/>
      <w:sz w:val="16"/>
      <w:szCs w:val="20"/>
      <w:lang w:val="en-US"/>
    </w:rPr>
  </w:style>
  <w:style w:type="character" w:customStyle="1" w:styleId="berschrift02Zchn">
    <w:name w:val="Überschrift 02 Zchn"/>
    <w:basedOn w:val="Absatz-Standardschriftart"/>
    <w:link w:val="berschrift02"/>
    <w:rsid w:val="00727A8E"/>
    <w:rPr>
      <w:rFonts w:ascii="Georgia" w:hAnsi="Georgia"/>
      <w:b/>
      <w:lang w:val="en-GB"/>
    </w:rPr>
  </w:style>
  <w:style w:type="paragraph" w:customStyle="1" w:styleId="copy">
    <w:name w:val="copy"/>
    <w:basedOn w:val="Standard"/>
    <w:link w:val="copyZchn"/>
    <w:uiPriority w:val="99"/>
    <w:rsid w:val="000E6135"/>
    <w:rPr>
      <w:rFonts w:ascii="Georgia (TT)" w:hAnsi="Georgia (TT)" w:cs="Georgia (TT)"/>
      <w:color w:val="000000"/>
    </w:rPr>
  </w:style>
  <w:style w:type="paragraph" w:customStyle="1" w:styleId="HL1">
    <w:name w:val="HL1"/>
    <w:basedOn w:val="Standard"/>
    <w:uiPriority w:val="99"/>
    <w:rsid w:val="000E6135"/>
    <w:rPr>
      <w:rFonts w:ascii="Georgia (TT) Bold" w:hAnsi="Georgia (TT) Bold" w:cs="Georgia (TT) Bold"/>
      <w:b/>
      <w:bCs/>
      <w:color w:val="000000"/>
      <w:sz w:val="22"/>
    </w:rPr>
  </w:style>
  <w:style w:type="paragraph" w:customStyle="1" w:styleId="zwhl">
    <w:name w:val="zwhl"/>
    <w:basedOn w:val="copy"/>
    <w:link w:val="zwhlZchn"/>
    <w:uiPriority w:val="99"/>
    <w:rsid w:val="000E6135"/>
    <w:rPr>
      <w:rFonts w:ascii="Georgia (TT) Bold" w:hAnsi="Georgia (TT) Bold" w:cs="Georgia (TT) Bold"/>
      <w:b/>
      <w:bCs/>
    </w:rPr>
  </w:style>
  <w:style w:type="paragraph" w:customStyle="1" w:styleId="aufzaehlung">
    <w:name w:val="aufzaehlung"/>
    <w:basedOn w:val="copy"/>
    <w:uiPriority w:val="99"/>
    <w:rsid w:val="000E6135"/>
    <w:pPr>
      <w:tabs>
        <w:tab w:val="left" w:pos="454"/>
      </w:tabs>
    </w:pPr>
  </w:style>
  <w:style w:type="paragraph" w:customStyle="1" w:styleId="fett0">
    <w:name w:val="fett"/>
    <w:basedOn w:val="zwhl"/>
    <w:link w:val="fettZchn"/>
    <w:rsid w:val="00351B00"/>
    <w:rPr>
      <w:rFonts w:ascii="Georgia" w:hAnsi="Georgia"/>
    </w:rPr>
  </w:style>
  <w:style w:type="character" w:customStyle="1" w:styleId="copyZchn">
    <w:name w:val="copy Zchn"/>
    <w:basedOn w:val="Absatz-Standardschriftart"/>
    <w:link w:val="copy"/>
    <w:uiPriority w:val="99"/>
    <w:rsid w:val="000E6135"/>
    <w:rPr>
      <w:rFonts w:ascii="Georgia (TT)" w:hAnsi="Georgia (TT)" w:cs="Georgia (TT)"/>
      <w:color w:val="000000"/>
      <w:sz w:val="18"/>
      <w:szCs w:val="18"/>
      <w:lang w:val="de-DE"/>
    </w:rPr>
  </w:style>
  <w:style w:type="paragraph" w:customStyle="1" w:styleId="Aufzalfabetisch">
    <w:name w:val="Aufz_alfabetisch"/>
    <w:basedOn w:val="copy"/>
    <w:link w:val="AufzalfabetischZchn"/>
    <w:rsid w:val="00F100CB"/>
    <w:pPr>
      <w:numPr>
        <w:numId w:val="1"/>
      </w:numPr>
      <w:tabs>
        <w:tab w:val="left" w:pos="454"/>
      </w:tabs>
    </w:pPr>
    <w:rPr>
      <w:rFonts w:ascii="Georgia" w:hAnsi="Georgia" w:cs="Georgia"/>
    </w:rPr>
  </w:style>
  <w:style w:type="character" w:customStyle="1" w:styleId="zwhlZchn">
    <w:name w:val="zwhl Zchn"/>
    <w:basedOn w:val="copyZchn"/>
    <w:link w:val="zwhl"/>
    <w:uiPriority w:val="99"/>
    <w:rsid w:val="000E6135"/>
    <w:rPr>
      <w:rFonts w:ascii="Georgia (TT) Bold" w:hAnsi="Georgia (TT) Bold" w:cs="Georgia (TT) Bold"/>
      <w:b/>
      <w:bCs/>
      <w:color w:val="000000"/>
      <w:sz w:val="18"/>
      <w:szCs w:val="18"/>
      <w:lang w:val="de-DE"/>
    </w:rPr>
  </w:style>
  <w:style w:type="character" w:customStyle="1" w:styleId="fettZchn">
    <w:name w:val="fett Zchn"/>
    <w:basedOn w:val="zwhlZchn"/>
    <w:link w:val="fett0"/>
    <w:rsid w:val="00351B00"/>
    <w:rPr>
      <w:rFonts w:ascii="Georgia" w:hAnsi="Georgia" w:cs="Georgia (TT) Bold"/>
      <w:b/>
      <w:bCs/>
      <w:color w:val="000000"/>
      <w:sz w:val="18"/>
      <w:szCs w:val="18"/>
      <w:lang w:val="de-DE"/>
    </w:rPr>
  </w:style>
  <w:style w:type="paragraph" w:customStyle="1" w:styleId="HL">
    <w:name w:val="HL"/>
    <w:basedOn w:val="Standard"/>
    <w:uiPriority w:val="99"/>
    <w:rsid w:val="00863758"/>
    <w:pPr>
      <w:spacing w:line="240" w:lineRule="atLeast"/>
    </w:pPr>
    <w:rPr>
      <w:rFonts w:ascii="Simplon BP Bold" w:hAnsi="Simplon BP Bold" w:cs="Simplon BP Bold"/>
      <w:b/>
      <w:bCs/>
      <w:caps/>
      <w:color w:val="000000"/>
      <w:spacing w:val="16"/>
      <w:szCs w:val="20"/>
    </w:rPr>
  </w:style>
  <w:style w:type="character" w:customStyle="1" w:styleId="AufzalfabetischZchn">
    <w:name w:val="Aufz_alfabetisch Zchn"/>
    <w:basedOn w:val="copyZchn"/>
    <w:link w:val="Aufzalfabetisch"/>
    <w:rsid w:val="00F100CB"/>
    <w:rPr>
      <w:rFonts w:ascii="Georgia" w:hAnsi="Georgia" w:cs="Georgia"/>
      <w:color w:val="000000"/>
      <w:spacing w:val="14"/>
      <w:w w:val="105"/>
      <w:sz w:val="18"/>
      <w:szCs w:val="18"/>
      <w:lang w:val="de-DE"/>
    </w:rPr>
  </w:style>
  <w:style w:type="paragraph" w:styleId="Listenabsatz">
    <w:name w:val="List Paragraph"/>
    <w:basedOn w:val="Standard"/>
    <w:link w:val="ListenabsatzZchn"/>
    <w:uiPriority w:val="34"/>
    <w:unhideWhenUsed/>
    <w:rsid w:val="005579E4"/>
    <w:pPr>
      <w:numPr>
        <w:numId w:val="3"/>
      </w:numPr>
      <w:contextualSpacing/>
    </w:pPr>
  </w:style>
  <w:style w:type="paragraph" w:customStyle="1" w:styleId="ListeA">
    <w:name w:val="Liste_A"/>
    <w:basedOn w:val="Listenabsatz"/>
    <w:link w:val="ListeAZchn"/>
    <w:rsid w:val="005579E4"/>
    <w:pPr>
      <w:numPr>
        <w:numId w:val="2"/>
      </w:numPr>
    </w:pPr>
  </w:style>
  <w:style w:type="paragraph" w:customStyle="1" w:styleId="Liste">
    <w:name w:val="Liste_+"/>
    <w:basedOn w:val="Listenabsatz"/>
    <w:link w:val="ListeZchn"/>
    <w:rsid w:val="005579E4"/>
  </w:style>
  <w:style w:type="character" w:customStyle="1" w:styleId="ListenabsatzZchn">
    <w:name w:val="Listenabsatz Zchn"/>
    <w:basedOn w:val="Absatz-Standardschriftart"/>
    <w:link w:val="Listenabsatz"/>
    <w:uiPriority w:val="34"/>
    <w:rsid w:val="005579E4"/>
    <w:rPr>
      <w:rFonts w:ascii="TWK Everett Regular" w:hAnsi="TWK Everett Regular" w:cs="TWK Everett Regular"/>
      <w:color w:val="000000"/>
      <w:spacing w:val="14"/>
      <w:w w:val="105"/>
      <w:sz w:val="18"/>
      <w:szCs w:val="18"/>
      <w:lang w:val="de-DE"/>
    </w:rPr>
  </w:style>
  <w:style w:type="character" w:customStyle="1" w:styleId="ListeAZchn">
    <w:name w:val="Liste_A Zchn"/>
    <w:basedOn w:val="ListenabsatzZchn"/>
    <w:link w:val="ListeA"/>
    <w:rsid w:val="005579E4"/>
    <w:rPr>
      <w:rFonts w:ascii="TWK Everett Regular" w:hAnsi="TWK Everett Regular" w:cs="TWK Everett Regular"/>
      <w:color w:val="000000"/>
      <w:spacing w:val="14"/>
      <w:w w:val="105"/>
      <w:sz w:val="18"/>
      <w:szCs w:val="18"/>
      <w:lang w:val="de-DE"/>
    </w:rPr>
  </w:style>
  <w:style w:type="character" w:customStyle="1" w:styleId="ListeNZchn">
    <w:name w:val="Liste_N Zchn"/>
    <w:basedOn w:val="ListeAZchn"/>
    <w:link w:val="ListeN"/>
    <w:rsid w:val="00FE5837"/>
    <w:rPr>
      <w:rFonts w:ascii="TWK Everett Regular" w:hAnsi="TWK Everett Regular" w:cs="TWK Everett Regular"/>
      <w:color w:val="000000"/>
      <w:spacing w:val="4"/>
      <w:w w:val="105"/>
      <w:sz w:val="18"/>
      <w:szCs w:val="18"/>
      <w:lang w:val="de-DE"/>
    </w:rPr>
  </w:style>
  <w:style w:type="character" w:customStyle="1" w:styleId="ListeZchn">
    <w:name w:val="Liste_+ Zchn"/>
    <w:basedOn w:val="ListenabsatzZchn"/>
    <w:link w:val="Liste"/>
    <w:rsid w:val="005579E4"/>
    <w:rPr>
      <w:rFonts w:ascii="TWK Everett Regular" w:hAnsi="TWK Everett Regular" w:cs="TWK Everett Regular"/>
      <w:color w:val="000000"/>
      <w:spacing w:val="14"/>
      <w:w w:val="105"/>
      <w:sz w:val="18"/>
      <w:szCs w:val="18"/>
      <w:lang w:val="de-DE"/>
    </w:rPr>
  </w:style>
  <w:style w:type="paragraph" w:customStyle="1" w:styleId="Liste11pt">
    <w:name w:val="Liste_+11pt"/>
    <w:basedOn w:val="Standard"/>
    <w:rsid w:val="00277ACB"/>
    <w:pPr>
      <w:numPr>
        <w:numId w:val="4"/>
      </w:numPr>
      <w:ind w:left="454" w:hanging="454"/>
      <w:contextualSpacing/>
    </w:pPr>
    <w:rPr>
      <w:sz w:val="22"/>
    </w:rPr>
  </w:style>
  <w:style w:type="paragraph" w:customStyle="1" w:styleId="Marginale">
    <w:name w:val="Marginale"/>
    <w:basedOn w:val="Standard"/>
    <w:link w:val="MarginaleZchn"/>
    <w:rsid w:val="00624393"/>
    <w:pPr>
      <w:framePr w:w="2398" w:h="1675" w:hRule="exact" w:hSpace="181" w:wrap="around" w:vAnchor="page" w:hAnchor="page" w:x="9073" w:y="3290"/>
      <w:spacing w:line="200" w:lineRule="atLeast"/>
    </w:pPr>
    <w:rPr>
      <w:rFonts w:cs="Arial"/>
      <w:sz w:val="16"/>
      <w:szCs w:val="16"/>
    </w:rPr>
  </w:style>
  <w:style w:type="paragraph" w:customStyle="1" w:styleId="Zwhl0">
    <w:name w:val="Zwhl"/>
    <w:basedOn w:val="Standard"/>
    <w:uiPriority w:val="99"/>
    <w:rsid w:val="00C015F6"/>
    <w:pPr>
      <w:spacing w:after="113"/>
    </w:pPr>
    <w:rPr>
      <w:rFonts w:cs="Arial (TT)"/>
      <w:color w:val="000000"/>
      <w:sz w:val="24"/>
      <w:szCs w:val="24"/>
    </w:rPr>
  </w:style>
  <w:style w:type="paragraph" w:customStyle="1" w:styleId="Zwhl1">
    <w:name w:val="Zwhl 1"/>
    <w:basedOn w:val="Standard"/>
    <w:uiPriority w:val="99"/>
    <w:rsid w:val="00C015F6"/>
    <w:pPr>
      <w:spacing w:line="240" w:lineRule="atLeast"/>
    </w:pPr>
    <w:rPr>
      <w:rFonts w:cs="Arial (TT) Bold"/>
      <w:b/>
      <w:bCs/>
      <w:color w:val="000000"/>
      <w:szCs w:val="19"/>
    </w:rPr>
  </w:style>
  <w:style w:type="paragraph" w:customStyle="1" w:styleId="Aufzaehlung1">
    <w:name w:val="Aufzaehlung 1"/>
    <w:basedOn w:val="Standard"/>
    <w:uiPriority w:val="99"/>
    <w:rsid w:val="0087331F"/>
    <w:pPr>
      <w:numPr>
        <w:numId w:val="5"/>
      </w:numPr>
      <w:ind w:left="284" w:hanging="284"/>
    </w:pPr>
    <w:rPr>
      <w:rFonts w:cs="Arial (TT)"/>
      <w:color w:val="000000"/>
      <w:szCs w:val="19"/>
    </w:rPr>
  </w:style>
  <w:style w:type="paragraph" w:customStyle="1" w:styleId="Aufzaehlung2">
    <w:name w:val="Aufzaehlung 2"/>
    <w:basedOn w:val="Standard"/>
    <w:uiPriority w:val="99"/>
    <w:rsid w:val="0087331F"/>
    <w:pPr>
      <w:numPr>
        <w:numId w:val="6"/>
      </w:numPr>
      <w:spacing w:line="240" w:lineRule="atLeast"/>
      <w:ind w:left="567" w:hanging="283"/>
    </w:pPr>
    <w:rPr>
      <w:rFonts w:cs="Arial"/>
      <w:bCs/>
      <w:color w:val="000000"/>
      <w:szCs w:val="20"/>
    </w:rPr>
  </w:style>
  <w:style w:type="paragraph" w:customStyle="1" w:styleId="Aufzhlung1Zahlen">
    <w:name w:val="Aufzählung 1 Zahlen"/>
    <w:basedOn w:val="Standard"/>
    <w:uiPriority w:val="99"/>
    <w:rsid w:val="00C015F6"/>
    <w:pPr>
      <w:ind w:left="284" w:hanging="284"/>
    </w:pPr>
    <w:rPr>
      <w:rFonts w:cs="Arial"/>
      <w:color w:val="000000"/>
      <w:szCs w:val="20"/>
    </w:rPr>
  </w:style>
  <w:style w:type="paragraph" w:customStyle="1" w:styleId="Aufzhlung2Zahlen">
    <w:name w:val="Aufzählung 2 Zahlen"/>
    <w:basedOn w:val="Standard"/>
    <w:uiPriority w:val="99"/>
    <w:rsid w:val="00C015F6"/>
    <w:pPr>
      <w:numPr>
        <w:numId w:val="7"/>
      </w:numPr>
      <w:spacing w:line="240" w:lineRule="atLeast"/>
      <w:ind w:left="567" w:hanging="283"/>
    </w:pPr>
    <w:rPr>
      <w:rFonts w:cs="Arial (TT)"/>
      <w:color w:val="000000"/>
      <w:szCs w:val="19"/>
    </w:rPr>
  </w:style>
  <w:style w:type="character" w:customStyle="1" w:styleId="MarginaleZchn">
    <w:name w:val="Marginale Zchn"/>
    <w:basedOn w:val="Absatz-Standardschriftart"/>
    <w:link w:val="Marginale"/>
    <w:rsid w:val="00624393"/>
    <w:rPr>
      <w:rFonts w:ascii="Arial" w:hAnsi="Arial" w:cs="Arial"/>
      <w:sz w:val="16"/>
      <w:szCs w:val="16"/>
    </w:rPr>
  </w:style>
  <w:style w:type="paragraph" w:customStyle="1" w:styleId="Formularfeldformat">
    <w:name w:val="Formularfeldformat"/>
    <w:basedOn w:val="Standard"/>
    <w:link w:val="FormularfeldformatZchn"/>
    <w:qFormat/>
    <w:rsid w:val="00C94C5B"/>
    <w:pPr>
      <w:framePr w:w="4253" w:h="2092" w:hRule="exact" w:wrap="around" w:vAnchor="page" w:hAnchor="page" w:x="1419" w:y="3176"/>
    </w:pPr>
    <w:rPr>
      <w:rFonts w:eastAsia="Verdana" w:cs="Arial"/>
      <w:szCs w:val="20"/>
    </w:rPr>
  </w:style>
  <w:style w:type="character" w:customStyle="1" w:styleId="FormularfeldformatZchn">
    <w:name w:val="Formularfeldformat Zchn"/>
    <w:basedOn w:val="Absatz-Standardschriftart"/>
    <w:link w:val="Formularfeldformat"/>
    <w:rsid w:val="00C94C5B"/>
    <w:rPr>
      <w:rFonts w:eastAsia="Verdana" w:cs="Arial"/>
      <w:spacing w:val="4"/>
      <w:sz w:val="18"/>
      <w:szCs w:val="20"/>
    </w:rPr>
  </w:style>
  <w:style w:type="paragraph" w:customStyle="1" w:styleId="Zwischenberschrift01">
    <w:name w:val="Zwischenüberschrift 01"/>
    <w:basedOn w:val="Standard"/>
    <w:qFormat/>
    <w:rsid w:val="00C94C5B"/>
    <w:pPr>
      <w:spacing w:before="360" w:line="400" w:lineRule="atLeast"/>
    </w:pPr>
    <w:rPr>
      <w:rFonts w:asciiTheme="majorHAnsi" w:hAnsiTheme="majorHAnsi"/>
      <w:i/>
      <w:iCs/>
      <w:sz w:val="40"/>
      <w:szCs w:val="40"/>
    </w:rPr>
  </w:style>
  <w:style w:type="paragraph" w:customStyle="1" w:styleId="Zwischenberschrift02">
    <w:name w:val="Zwischenüberschrift 02"/>
    <w:basedOn w:val="Standard"/>
    <w:link w:val="Zwischenberschrift02Zchn"/>
    <w:qFormat/>
    <w:rsid w:val="00C94C5B"/>
    <w:pPr>
      <w:spacing w:before="240"/>
    </w:pPr>
    <w:rPr>
      <w:rFonts w:ascii="Avenir LT Std 65 Medium" w:hAnsi="Avenir LT Std 65 Medium"/>
      <w:sz w:val="24"/>
      <w:szCs w:val="24"/>
    </w:rPr>
  </w:style>
  <w:style w:type="character" w:customStyle="1" w:styleId="Zwischenberschrift02Zchn">
    <w:name w:val="Zwischenüberschrift 02 Zchn"/>
    <w:basedOn w:val="Absatz-Standardschriftart"/>
    <w:link w:val="Zwischenberschrift02"/>
    <w:rsid w:val="00C94C5B"/>
    <w:rPr>
      <w:rFonts w:ascii="Avenir LT Std 65 Medium" w:hAnsi="Avenir LT Std 65 Medium"/>
      <w:spacing w:val="4"/>
      <w:sz w:val="24"/>
      <w:szCs w:val="24"/>
    </w:rPr>
  </w:style>
  <w:style w:type="paragraph" w:customStyle="1" w:styleId="Bildunterschrift">
    <w:name w:val="Bildunterschrift"/>
    <w:basedOn w:val="Standard"/>
    <w:next w:val="Standard"/>
    <w:link w:val="BildunterschriftZchn"/>
    <w:qFormat/>
    <w:rsid w:val="00974910"/>
    <w:rPr>
      <w:sz w:val="14"/>
      <w:szCs w:val="14"/>
    </w:rPr>
  </w:style>
  <w:style w:type="table" w:styleId="Tabellenraster">
    <w:name w:val="Table Grid"/>
    <w:basedOn w:val="NormaleTabelle"/>
    <w:uiPriority w:val="59"/>
    <w:rsid w:val="00903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ildunterschriftZchn">
    <w:name w:val="Bildunterschrift Zchn"/>
    <w:basedOn w:val="Absatz-Standardschriftart"/>
    <w:link w:val="Bildunterschrift"/>
    <w:rsid w:val="00974910"/>
    <w:rPr>
      <w:spacing w:val="4"/>
      <w:sz w:val="14"/>
      <w:szCs w:val="14"/>
    </w:rPr>
  </w:style>
  <w:style w:type="paragraph" w:customStyle="1" w:styleId="Tabellenberschrift">
    <w:name w:val="Tabellenüberschrift"/>
    <w:basedOn w:val="Standard"/>
    <w:link w:val="TabellenberschriftZchn"/>
    <w:qFormat/>
    <w:rsid w:val="00C94C5B"/>
    <w:pPr>
      <w:spacing w:line="240" w:lineRule="atLeast"/>
      <w:jc w:val="center"/>
    </w:pPr>
    <w:rPr>
      <w:rFonts w:asciiTheme="majorHAnsi" w:hAnsiTheme="majorHAnsi"/>
      <w:bCs/>
      <w:i/>
      <w:iCs/>
      <w:caps/>
      <w:sz w:val="20"/>
      <w:szCs w:val="20"/>
    </w:rPr>
  </w:style>
  <w:style w:type="paragraph" w:customStyle="1" w:styleId="Zitat1">
    <w:name w:val="Zitat1"/>
    <w:basedOn w:val="Standard"/>
    <w:link w:val="ZitatZchn"/>
    <w:rsid w:val="00C94C5B"/>
    <w:pPr>
      <w:spacing w:line="680" w:lineRule="atLeast"/>
      <w:jc w:val="center"/>
    </w:pPr>
    <w:rPr>
      <w:rFonts w:asciiTheme="majorHAnsi" w:hAnsiTheme="majorHAnsi"/>
      <w:i/>
      <w:iCs/>
      <w:sz w:val="52"/>
      <w:szCs w:val="52"/>
    </w:rPr>
  </w:style>
  <w:style w:type="character" w:customStyle="1" w:styleId="TabellenberschriftZchn">
    <w:name w:val="Tabellenüberschrift Zchn"/>
    <w:basedOn w:val="Absatz-Standardschriftart"/>
    <w:link w:val="Tabellenberschrift"/>
    <w:rsid w:val="00C94C5B"/>
    <w:rPr>
      <w:rFonts w:asciiTheme="majorHAnsi" w:hAnsiTheme="majorHAnsi"/>
      <w:bCs/>
      <w:i/>
      <w:iCs/>
      <w:caps/>
      <w:spacing w:val="4"/>
      <w:sz w:val="20"/>
      <w:szCs w:val="20"/>
    </w:rPr>
  </w:style>
  <w:style w:type="paragraph" w:customStyle="1" w:styleId="ZitatAutor">
    <w:name w:val="Zitat Autor"/>
    <w:basedOn w:val="Standard"/>
    <w:link w:val="ZitatAutorZchn"/>
    <w:qFormat/>
    <w:rsid w:val="00C94C5B"/>
    <w:pPr>
      <w:spacing w:before="240"/>
      <w:jc w:val="center"/>
    </w:pPr>
    <w:rPr>
      <w:rFonts w:ascii="Avenir LT Std 65 Medium" w:hAnsi="Avenir LT Std 65 Medium"/>
      <w:sz w:val="20"/>
      <w:szCs w:val="20"/>
    </w:rPr>
  </w:style>
  <w:style w:type="character" w:customStyle="1" w:styleId="ZitatZchn">
    <w:name w:val="Zitat Zchn"/>
    <w:basedOn w:val="Absatz-Standardschriftart"/>
    <w:link w:val="Zitat1"/>
    <w:rsid w:val="00C94C5B"/>
    <w:rPr>
      <w:rFonts w:asciiTheme="majorHAnsi" w:hAnsiTheme="majorHAnsi"/>
      <w:i/>
      <w:iCs/>
      <w:spacing w:val="4"/>
      <w:sz w:val="52"/>
      <w:szCs w:val="52"/>
    </w:rPr>
  </w:style>
  <w:style w:type="character" w:customStyle="1" w:styleId="ZitatAutorZchn">
    <w:name w:val="Zitat Autor Zchn"/>
    <w:basedOn w:val="Absatz-Standardschriftart"/>
    <w:link w:val="ZitatAutor"/>
    <w:rsid w:val="00C94C5B"/>
    <w:rPr>
      <w:rFonts w:ascii="Avenir LT Std 65 Medium" w:hAnsi="Avenir LT Std 65 Medium"/>
      <w:spacing w:val="4"/>
      <w:sz w:val="20"/>
      <w:szCs w:val="20"/>
    </w:rPr>
  </w:style>
  <w:style w:type="paragraph" w:customStyle="1" w:styleId="Tabellentitel">
    <w:name w:val="Tabellentitel"/>
    <w:basedOn w:val="OrtDatum"/>
    <w:link w:val="TabellentitelZchn"/>
    <w:qFormat/>
    <w:rsid w:val="002E5489"/>
  </w:style>
  <w:style w:type="paragraph" w:customStyle="1" w:styleId="Tabellentext">
    <w:name w:val="Tabellentext"/>
    <w:basedOn w:val="Standard"/>
    <w:link w:val="TabellentextZchn"/>
    <w:qFormat/>
    <w:rsid w:val="00C94C5B"/>
  </w:style>
  <w:style w:type="character" w:customStyle="1" w:styleId="TabellentitelZchn">
    <w:name w:val="Tabellentitel Zchn"/>
    <w:basedOn w:val="BildunterschriftZchn"/>
    <w:link w:val="Tabellentitel"/>
    <w:rsid w:val="002E5489"/>
    <w:rPr>
      <w:rFonts w:ascii="TWK Everett Medium" w:hAnsi="TWK Everett Medium" w:cs="TWK Everett Medium"/>
      <w:color w:val="000000"/>
      <w:spacing w:val="11"/>
      <w:sz w:val="18"/>
      <w:szCs w:val="18"/>
      <w:lang w:val="de-DE"/>
    </w:rPr>
  </w:style>
  <w:style w:type="character" w:customStyle="1" w:styleId="TabellentextZchn">
    <w:name w:val="Tabellentext Zchn"/>
    <w:basedOn w:val="Absatz-Standardschriftart"/>
    <w:link w:val="Tabellentext"/>
    <w:rsid w:val="00C94C5B"/>
    <w:rPr>
      <w:spacing w:val="4"/>
      <w:sz w:val="18"/>
      <w:szCs w:val="18"/>
    </w:rPr>
  </w:style>
  <w:style w:type="paragraph" w:customStyle="1" w:styleId="Bild">
    <w:name w:val="Bild"/>
    <w:basedOn w:val="Standard"/>
    <w:next w:val="Bildunterschrift"/>
    <w:qFormat/>
    <w:rsid w:val="0013529A"/>
  </w:style>
  <w:style w:type="paragraph" w:customStyle="1" w:styleId="Titel01">
    <w:name w:val="Titel 01"/>
    <w:basedOn w:val="Standard"/>
    <w:link w:val="Titel01Zchn"/>
    <w:qFormat/>
    <w:rsid w:val="002C762C"/>
    <w:rPr>
      <w:rFonts w:ascii="TWK Everett Medium" w:hAnsi="TWK Everett Medium" w:cs="TWK Everett Medium"/>
      <w:caps/>
      <w:color w:val="000000"/>
      <w:spacing w:val="11"/>
    </w:rPr>
  </w:style>
  <w:style w:type="character" w:customStyle="1" w:styleId="Titel01Zchn">
    <w:name w:val="Titel 01 Zchn"/>
    <w:basedOn w:val="Absatz-Standardschriftart"/>
    <w:link w:val="Titel01"/>
    <w:rsid w:val="002C762C"/>
    <w:rPr>
      <w:rFonts w:ascii="TWK Everett Medium" w:hAnsi="TWK Everett Medium" w:cs="TWK Everett Medium"/>
      <w:caps/>
      <w:color w:val="000000"/>
      <w:spacing w:val="11"/>
      <w:sz w:val="18"/>
      <w:szCs w:val="18"/>
      <w:lang w:val="de-DE"/>
    </w:rPr>
  </w:style>
  <w:style w:type="paragraph" w:customStyle="1" w:styleId="OrtDatum">
    <w:name w:val="Ort Datum"/>
    <w:basedOn w:val="Standard"/>
    <w:link w:val="OrtDatumZchn"/>
    <w:qFormat/>
    <w:rsid w:val="002C762C"/>
    <w:pPr>
      <w:jc w:val="right"/>
    </w:pPr>
    <w:rPr>
      <w:rFonts w:ascii="TWK Everett Medium" w:hAnsi="TWK Everett Medium" w:cs="TWK Everett Medium"/>
      <w:color w:val="000000"/>
      <w:spacing w:val="11"/>
    </w:rPr>
  </w:style>
  <w:style w:type="character" w:customStyle="1" w:styleId="OrtDatumZchn">
    <w:name w:val="Ort Datum Zchn"/>
    <w:basedOn w:val="Absatz-Standardschriftart"/>
    <w:link w:val="OrtDatum"/>
    <w:rsid w:val="002C762C"/>
    <w:rPr>
      <w:rFonts w:ascii="TWK Everett Medium" w:hAnsi="TWK Everett Medium" w:cs="TWK Everett Medium"/>
      <w:color w:val="000000"/>
      <w:spacing w:val="11"/>
      <w:sz w:val="18"/>
      <w:szCs w:val="18"/>
      <w:lang w:val="de-DE"/>
    </w:rPr>
  </w:style>
  <w:style w:type="paragraph" w:customStyle="1" w:styleId="Tourismusverband">
    <w:name w:val="Tourismusverband"/>
    <w:basedOn w:val="Standard"/>
    <w:link w:val="TourismusverbandZchn"/>
    <w:qFormat/>
    <w:rsid w:val="008C590C"/>
    <w:pPr>
      <w:spacing w:line="240" w:lineRule="atLeast"/>
      <w:jc w:val="center"/>
    </w:pPr>
    <w:rPr>
      <w:b/>
      <w:bCs/>
      <w:color w:val="E17016"/>
      <w:spacing w:val="3"/>
      <w:sz w:val="14"/>
      <w:szCs w:val="14"/>
    </w:rPr>
  </w:style>
  <w:style w:type="character" w:customStyle="1" w:styleId="TourismusverbandZchn">
    <w:name w:val="Tourismusverband Zchn"/>
    <w:basedOn w:val="Absatz-Standardschriftart"/>
    <w:link w:val="Tourismusverband"/>
    <w:rsid w:val="008C590C"/>
    <w:rPr>
      <w:rFonts w:ascii="TWK Everett" w:hAnsi="TWK Everett" w:cs="TWK Everett"/>
      <w:b/>
      <w:bCs/>
      <w:color w:val="E17016"/>
      <w:spacing w:val="3"/>
      <w:w w:val="105"/>
      <w:sz w:val="14"/>
      <w:szCs w:val="1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brainds\2014_07_apotheken\2014_08_apotheker_bescheid_mi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D51831CBC4B794D93EC564E7D069D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63A858-AB5F-B54D-AE29-55B2AB3F23C1}"/>
      </w:docPartPr>
      <w:docPartBody>
        <w:p w:rsidR="00D131CB" w:rsidRDefault="00A46D90" w:rsidP="00A46D90">
          <w:pPr>
            <w:pStyle w:val="6D51831CBC4B794D93EC564E7D069DBC"/>
          </w:pPr>
          <w:r w:rsidRPr="00EF547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10E0B0721D4E443974911A6568606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DC7A28-DDE2-AB4E-9A7C-310905D2A526}"/>
      </w:docPartPr>
      <w:docPartBody>
        <w:p w:rsidR="00D131CB" w:rsidRDefault="00A46D90" w:rsidP="00A46D90">
          <w:pPr>
            <w:pStyle w:val="810E0B0721D4E443974911A65686068D"/>
          </w:pPr>
          <w:r w:rsidRPr="00EF547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8343B6BD6BE3442965C8309277A11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08A3B8-DE80-A147-B77C-B3A4AE9E2508}"/>
      </w:docPartPr>
      <w:docPartBody>
        <w:p w:rsidR="00D131CB" w:rsidRDefault="00A46D90" w:rsidP="00A46D90">
          <w:pPr>
            <w:pStyle w:val="48343B6BD6BE3442965C8309277A11BA"/>
          </w:pPr>
          <w:r w:rsidRPr="00EF547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66EBED5AE867A4E85A614370A08E0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AC16D9-CE91-A94D-A604-E2B142D934BD}"/>
      </w:docPartPr>
      <w:docPartBody>
        <w:p w:rsidR="00D131CB" w:rsidRDefault="00A46D90" w:rsidP="00A46D90">
          <w:pPr>
            <w:pStyle w:val="566EBED5AE867A4E85A614370A08E050"/>
          </w:pPr>
          <w:r w:rsidRPr="00EF547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4A88FBC9CCDC041858CA5C72B1099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7C06CE-3E50-784C-A86B-74A5ADE702E5}"/>
      </w:docPartPr>
      <w:docPartBody>
        <w:p w:rsidR="00D131CB" w:rsidRDefault="00A46D90" w:rsidP="00A46D90">
          <w:pPr>
            <w:pStyle w:val="D4A88FBC9CCDC041858CA5C72B109961"/>
          </w:pPr>
          <w:r w:rsidRPr="00EF547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D346776C6A4E849B4715DC0F44738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0BCED2-F0BC-474E-8AFC-6EA249B51EC5}"/>
      </w:docPartPr>
      <w:docPartBody>
        <w:p w:rsidR="00D131CB" w:rsidRDefault="00A46D90" w:rsidP="00A46D90">
          <w:pPr>
            <w:pStyle w:val="4D346776C6A4E849B4715DC0F4473864"/>
          </w:pPr>
          <w:r w:rsidRPr="00EF547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F6BB59A21C4CF468B299CDDF10A5E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073F46-DF99-D646-B53D-0B53ADC0D599}"/>
      </w:docPartPr>
      <w:docPartBody>
        <w:p w:rsidR="00D131CB" w:rsidRDefault="00A46D90" w:rsidP="00A46D90">
          <w:pPr>
            <w:pStyle w:val="7F6BB59A21C4CF468B299CDDF10A5E73"/>
          </w:pPr>
          <w:r w:rsidRPr="00EF547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3E56B81BC24E34F8E65F4D945FDFD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8BE1BF-BAF6-E149-99C5-2A5DDCFF845C}"/>
      </w:docPartPr>
      <w:docPartBody>
        <w:p w:rsidR="00D131CB" w:rsidRDefault="00A46D90" w:rsidP="00A46D90">
          <w:pPr>
            <w:pStyle w:val="13E56B81BC24E34F8E65F4D945FDFD19"/>
          </w:pPr>
          <w:r w:rsidRPr="00EF547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30A2ADE5FB6BC419F8F5A77154D7D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A44554-C09A-9E4C-8C96-BB59D078C2F4}"/>
      </w:docPartPr>
      <w:docPartBody>
        <w:p w:rsidR="00D131CB" w:rsidRDefault="00A46D90" w:rsidP="00A46D90">
          <w:pPr>
            <w:pStyle w:val="230A2ADE5FB6BC419F8F5A77154D7D59"/>
          </w:pPr>
          <w:r w:rsidRPr="00EF547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D9F1A8A8B03484EB0282079EE71D4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10256D-7696-DD46-B7B5-C10056BEDA35}"/>
      </w:docPartPr>
      <w:docPartBody>
        <w:p w:rsidR="00D131CB" w:rsidRDefault="00A46D90" w:rsidP="00A46D90">
          <w:pPr>
            <w:pStyle w:val="1D9F1A8A8B03484EB0282079EE71D45C"/>
          </w:pPr>
          <w:r w:rsidRPr="00EF547C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venir LT 55 Roman">
    <w:altName w:val="Calibri"/>
    <w:panose1 w:val="020B0503020203020204"/>
    <w:charset w:val="00"/>
    <w:family w:val="auto"/>
    <w:pitch w:val="variable"/>
    <w:sig w:usb0="80000027" w:usb1="00000000" w:usb2="00000000" w:usb3="00000000" w:csb0="00000001" w:csb1="00000000"/>
  </w:font>
  <w:font w:name="TWK Everett">
    <w:panose1 w:val="020B0204000000000000"/>
    <w:charset w:val="4D"/>
    <w:family w:val="swiss"/>
    <w:notTrueType/>
    <w:pitch w:val="variable"/>
    <w:sig w:usb0="00000007" w:usb1="00000001" w:usb2="00000000" w:usb3="00000000" w:csb0="00000093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Gotham Book">
    <w:panose1 w:val="020B0604020202020204"/>
    <w:charset w:val="00"/>
    <w:family w:val="modern"/>
    <w:notTrueType/>
    <w:pitch w:val="variable"/>
    <w:sig w:usb0="800000AF" w:usb1="5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Regular">
    <w:panose1 w:val="00000500000000020000"/>
    <w:charset w:val="00"/>
    <w:family w:val="auto"/>
    <w:notTrueType/>
    <w:pitch w:val="default"/>
    <w:sig w:usb0="00000003" w:usb1="00000000" w:usb2="00000000" w:usb3="00000000" w:csb0="00000001" w:csb1="00000000"/>
  </w:font>
  <w:font w:name="Akkurat Light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GothamBold">
    <w:altName w:val="Gotham"/>
    <w:panose1 w:val="020B0604020202020204"/>
    <w:charset w:val="00"/>
    <w:family w:val="modern"/>
    <w:notTrueType/>
    <w:pitch w:val="variable"/>
    <w:sig w:usb0="800000AF" w:usb1="50000048" w:usb2="00000000" w:usb3="00000000" w:csb0="0000011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inion Pro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orgia (TT)">
    <w:altName w:val="Georgia"/>
    <w:panose1 w:val="02040502050405020303"/>
    <w:charset w:val="00"/>
    <w:family w:val="roman"/>
    <w:notTrueType/>
    <w:pitch w:val="variable"/>
    <w:sig w:usb0="00000287" w:usb1="00000000" w:usb2="00000000" w:usb3="00000000" w:csb0="0000009F" w:csb1="00000000"/>
  </w:font>
  <w:font w:name="Georgia (TT) Bold">
    <w:altName w:val="Georgia"/>
    <w:panose1 w:val="02040802050405020203"/>
    <w:charset w:val="00"/>
    <w:family w:val="roman"/>
    <w:notTrueType/>
    <w:pitch w:val="variable"/>
    <w:sig w:usb0="00000287" w:usb1="00000000" w:usb2="00000000" w:usb3="00000000" w:csb0="0000009F" w:csb1="00000000"/>
  </w:font>
  <w:font w:name="Simplon BP Bold">
    <w:altName w:val="Segoe UI Historic"/>
    <w:panose1 w:val="020B0604020202020204"/>
    <w:charset w:val="00"/>
    <w:family w:val="auto"/>
    <w:pitch w:val="variable"/>
    <w:sig w:usb0="A00000FF" w:usb1="4800207B" w:usb2="14200000" w:usb3="00000000" w:csb0="00000193" w:csb1="00000000"/>
  </w:font>
  <w:font w:name="TWK Everett Regular">
    <w:altName w:val="Calibri"/>
    <w:panose1 w:val="020B0204000000000000"/>
    <w:charset w:val="4D"/>
    <w:family w:val="swiss"/>
    <w:notTrueType/>
    <w:pitch w:val="variable"/>
    <w:sig w:usb0="00000007" w:usb1="00000001" w:usb2="00000000" w:usb3="00000000" w:csb0="00000093" w:csb1="00000000"/>
  </w:font>
  <w:font w:name="Arial (TT)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 (TT) Bold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T Sectra Display Super">
    <w:altName w:val="Calibri"/>
    <w:panose1 w:val="020B0604020202020204"/>
    <w:charset w:val="4D"/>
    <w:family w:val="auto"/>
    <w:notTrueType/>
    <w:pitch w:val="variable"/>
    <w:sig w:usb0="A00000AF" w:usb1="5000206B" w:usb2="00000000" w:usb3="00000000" w:csb0="00000093" w:csb1="00000000"/>
  </w:font>
  <w:font w:name="Avenir LT Std 65 Medium">
    <w:altName w:val="Calibri"/>
    <w:panose1 w:val="02000603020000020003"/>
    <w:charset w:val="00"/>
    <w:family w:val="swiss"/>
    <w:notTrueType/>
    <w:pitch w:val="variable"/>
    <w:sig w:usb0="800000AF" w:usb1="4000204A" w:usb2="00000000" w:usb3="00000000" w:csb0="00000001" w:csb1="00000000"/>
  </w:font>
  <w:font w:name="TWK Everett Medium">
    <w:altName w:val="Calibri"/>
    <w:panose1 w:val="020B0204000000000000"/>
    <w:charset w:val="4D"/>
    <w:family w:val="swiss"/>
    <w:notTrueType/>
    <w:pitch w:val="variable"/>
    <w:sig w:usb0="00000007" w:usb1="00000001" w:usb2="00000000" w:usb3="00000000" w:csb0="00000093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D90"/>
    <w:rsid w:val="003C3076"/>
    <w:rsid w:val="00803081"/>
    <w:rsid w:val="00A46D90"/>
    <w:rsid w:val="00D1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de-AT" w:eastAsia="de-DE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46D90"/>
    <w:rPr>
      <w:color w:val="808080"/>
    </w:rPr>
  </w:style>
  <w:style w:type="paragraph" w:customStyle="1" w:styleId="6D51831CBC4B794D93EC564E7D069DBC">
    <w:name w:val="6D51831CBC4B794D93EC564E7D069DBC"/>
    <w:rsid w:val="00A46D90"/>
  </w:style>
  <w:style w:type="paragraph" w:customStyle="1" w:styleId="810E0B0721D4E443974911A65686068D">
    <w:name w:val="810E0B0721D4E443974911A65686068D"/>
    <w:rsid w:val="00A46D90"/>
  </w:style>
  <w:style w:type="paragraph" w:customStyle="1" w:styleId="48343B6BD6BE3442965C8309277A11BA">
    <w:name w:val="48343B6BD6BE3442965C8309277A11BA"/>
    <w:rsid w:val="00A46D90"/>
  </w:style>
  <w:style w:type="paragraph" w:customStyle="1" w:styleId="566EBED5AE867A4E85A614370A08E050">
    <w:name w:val="566EBED5AE867A4E85A614370A08E050"/>
    <w:rsid w:val="00A46D90"/>
  </w:style>
  <w:style w:type="paragraph" w:customStyle="1" w:styleId="D4A88FBC9CCDC041858CA5C72B109961">
    <w:name w:val="D4A88FBC9CCDC041858CA5C72B109961"/>
    <w:rsid w:val="00A46D90"/>
  </w:style>
  <w:style w:type="paragraph" w:customStyle="1" w:styleId="4D346776C6A4E849B4715DC0F4473864">
    <w:name w:val="4D346776C6A4E849B4715DC0F4473864"/>
    <w:rsid w:val="00A46D90"/>
  </w:style>
  <w:style w:type="paragraph" w:customStyle="1" w:styleId="7F6BB59A21C4CF468B299CDDF10A5E73">
    <w:name w:val="7F6BB59A21C4CF468B299CDDF10A5E73"/>
    <w:rsid w:val="00A46D90"/>
  </w:style>
  <w:style w:type="paragraph" w:customStyle="1" w:styleId="13E56B81BC24E34F8E65F4D945FDFD19">
    <w:name w:val="13E56B81BC24E34F8E65F4D945FDFD19"/>
    <w:rsid w:val="00A46D90"/>
  </w:style>
  <w:style w:type="paragraph" w:customStyle="1" w:styleId="230A2ADE5FB6BC419F8F5A77154D7D59">
    <w:name w:val="230A2ADE5FB6BC419F8F5A77154D7D59"/>
    <w:rsid w:val="00A46D90"/>
  </w:style>
  <w:style w:type="paragraph" w:customStyle="1" w:styleId="1D9F1A8A8B03484EB0282079EE71D45C">
    <w:name w:val="1D9F1A8A8B03484EB0282079EE71D45C"/>
    <w:rsid w:val="00A46D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gesaeuse">
      <a:dk1>
        <a:sysClr val="windowText" lastClr="000000"/>
      </a:dk1>
      <a:lt1>
        <a:sysClr val="window" lastClr="FFFFFF"/>
      </a:lt1>
      <a:dk2>
        <a:srgbClr val="92BACC"/>
      </a:dk2>
      <a:lt2>
        <a:srgbClr val="AFB2BC"/>
      </a:lt2>
      <a:accent1>
        <a:srgbClr val="BD7C63"/>
      </a:accent1>
      <a:accent2>
        <a:srgbClr val="869D7B"/>
      </a:accent2>
      <a:accent3>
        <a:srgbClr val="4C6553"/>
      </a:accent3>
      <a:accent4>
        <a:srgbClr val="009249"/>
      </a:accent4>
      <a:accent5>
        <a:srgbClr val="FFFFFF"/>
      </a:accent5>
      <a:accent6>
        <a:srgbClr val="FFFFFF"/>
      </a:accent6>
      <a:hlink>
        <a:srgbClr val="0000FF"/>
      </a:hlink>
      <a:folHlink>
        <a:srgbClr val="800080"/>
      </a:folHlink>
    </a:clrScheme>
    <a:fontScheme name="Gesaeuse">
      <a:majorFont>
        <a:latin typeface="GT Sectra Display Super"/>
        <a:ea typeface=""/>
        <a:cs typeface=""/>
      </a:majorFont>
      <a:minorFont>
        <a:latin typeface="Avenir LT 55 Roman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49FE41-7AED-4AD9-A7E2-CF213102B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Z:\brainds\2014_07_apotheken\2014_08_apotheker_bescheid_mit.dotx</Template>
  <TotalTime>0</TotalTime>
  <Pages>1</Pages>
  <Words>278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tvesely</dc:creator>
  <cp:lastModifiedBy>Jaqueline Egger | Gesäuse</cp:lastModifiedBy>
  <cp:revision>6</cp:revision>
  <cp:lastPrinted>2016-04-09T17:01:00Z</cp:lastPrinted>
  <dcterms:created xsi:type="dcterms:W3CDTF">2024-02-13T10:12:00Z</dcterms:created>
  <dcterms:modified xsi:type="dcterms:W3CDTF">2024-03-04T10:04:00Z</dcterms:modified>
</cp:coreProperties>
</file>